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270" w:type="dxa"/>
        <w:tblLayout w:type="fixed"/>
        <w:tblLook w:val="0480" w:firstRow="0" w:lastRow="0" w:firstColumn="1" w:lastColumn="0" w:noHBand="0" w:noVBand="1"/>
      </w:tblPr>
      <w:tblGrid>
        <w:gridCol w:w="3589"/>
        <w:gridCol w:w="2621"/>
        <w:gridCol w:w="4770"/>
      </w:tblGrid>
      <w:tr w:rsidR="003B4FC5" w:rsidRPr="00AD41B1" w14:paraId="664DAC14" w14:textId="77777777" w:rsidTr="00B24794">
        <w:trPr>
          <w:trHeight w:val="288"/>
        </w:trPr>
        <w:tc>
          <w:tcPr>
            <w:tcW w:w="3589" w:type="dxa"/>
            <w:vMerge w:val="restart"/>
            <w:hideMark/>
          </w:tcPr>
          <w:p w14:paraId="664DAC0C" w14:textId="6EBDF470" w:rsidR="003B4FC5" w:rsidRPr="00AD41B1" w:rsidRDefault="00073CCB" w:rsidP="00482870">
            <w:r>
              <w:rPr>
                <w:noProof/>
              </w:rPr>
              <w:drawing>
                <wp:inline distT="0" distB="0" distL="0" distR="0" wp14:anchorId="5E557AD2" wp14:editId="52DC7694">
                  <wp:extent cx="2133600" cy="3714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vMerge w:val="restart"/>
            <w:vAlign w:val="center"/>
            <w:hideMark/>
          </w:tcPr>
          <w:p w14:paraId="664DAC0D" w14:textId="77777777" w:rsidR="003B4FC5" w:rsidRDefault="003B4FC5" w:rsidP="00482870">
            <w:pPr>
              <w:spacing w:after="0"/>
              <w:rPr>
                <w:rFonts w:ascii="Arial" w:hAnsi="Arial" w:cs="Arial"/>
                <w:sz w:val="20"/>
              </w:rPr>
            </w:pPr>
            <w:r w:rsidRPr="00B24794">
              <w:rPr>
                <w:rFonts w:ascii="Arial" w:hAnsi="Arial" w:cs="Arial"/>
                <w:sz w:val="20"/>
              </w:rPr>
              <w:t>Licensing and Regulation</w:t>
            </w:r>
          </w:p>
          <w:p w14:paraId="4A6718AE" w14:textId="617942AB" w:rsidR="00B24794" w:rsidRPr="00B24794" w:rsidRDefault="00B24794" w:rsidP="004828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14:paraId="664DAC0E" w14:textId="77777777" w:rsidR="003B4FC5" w:rsidRPr="00B24794" w:rsidRDefault="003B4FC5" w:rsidP="00482870">
            <w:pPr>
              <w:spacing w:after="0"/>
              <w:rPr>
                <w:rFonts w:ascii="Arial" w:hAnsi="Arial" w:cs="Arial"/>
                <w:sz w:val="20"/>
              </w:rPr>
            </w:pPr>
            <w:r w:rsidRPr="00B24794">
              <w:rPr>
                <w:rFonts w:ascii="Arial" w:hAnsi="Arial" w:cs="Arial"/>
                <w:sz w:val="20"/>
              </w:rPr>
              <w:t xml:space="preserve">PO Box 43098 </w:t>
            </w:r>
          </w:p>
          <w:p w14:paraId="664DAC0F" w14:textId="77777777" w:rsidR="003B4FC5" w:rsidRPr="00AD41B1" w:rsidRDefault="003B4FC5" w:rsidP="00482870">
            <w:pPr>
              <w:spacing w:after="0"/>
              <w:rPr>
                <w:rFonts w:ascii="Arial" w:hAnsi="Arial" w:cs="Arial"/>
                <w:sz w:val="20"/>
              </w:rPr>
            </w:pPr>
            <w:r w:rsidRPr="00AD41B1">
              <w:rPr>
                <w:rFonts w:ascii="Arial" w:hAnsi="Arial" w:cs="Arial"/>
                <w:sz w:val="20"/>
              </w:rPr>
              <w:t>Olympia WA  98504-3098</w:t>
            </w:r>
          </w:p>
          <w:p w14:paraId="664DAC10" w14:textId="77777777" w:rsidR="003B4FC5" w:rsidRPr="00AD41B1" w:rsidRDefault="003B4FC5" w:rsidP="00482870">
            <w:pPr>
              <w:spacing w:after="0"/>
              <w:rPr>
                <w:rFonts w:ascii="Arial" w:hAnsi="Arial" w:cs="Arial"/>
                <w:sz w:val="20"/>
              </w:rPr>
            </w:pPr>
            <w:r w:rsidRPr="00AD41B1">
              <w:rPr>
                <w:rFonts w:ascii="Arial" w:hAnsi="Arial" w:cs="Arial"/>
                <w:sz w:val="20"/>
              </w:rPr>
              <w:t xml:space="preserve">Phone – (360) 664-1600 </w:t>
            </w:r>
          </w:p>
          <w:p w14:paraId="664DAC11" w14:textId="357DA9DD" w:rsidR="003B4FC5" w:rsidRPr="00AD41B1" w:rsidRDefault="003B4FC5" w:rsidP="00482870">
            <w:pPr>
              <w:spacing w:after="0"/>
              <w:rPr>
                <w:rFonts w:ascii="Arial" w:hAnsi="Arial" w:cs="Arial"/>
                <w:sz w:val="20"/>
              </w:rPr>
            </w:pPr>
            <w:r w:rsidRPr="00AD41B1">
              <w:rPr>
                <w:rFonts w:ascii="Arial" w:hAnsi="Arial" w:cs="Arial"/>
                <w:sz w:val="20"/>
              </w:rPr>
              <w:t>Fax – (360) 753-2710</w:t>
            </w:r>
          </w:p>
          <w:p w14:paraId="664DAC12" w14:textId="4BB68E4B" w:rsidR="003B4FC5" w:rsidRPr="00AD41B1" w:rsidRDefault="00073CCB" w:rsidP="00482870">
            <w:pPr>
              <w:spacing w:after="0"/>
              <w:rPr>
                <w:rFonts w:ascii="Arial" w:hAnsi="Arial" w:cs="Arial"/>
              </w:rPr>
            </w:pPr>
            <w:hyperlink r:id="rId13" w:history="1">
              <w:r w:rsidR="005F4667" w:rsidRPr="000B47DE">
                <w:rPr>
                  <w:rStyle w:val="Hyperlink"/>
                  <w:rFonts w:ascii="Arial" w:hAnsi="Arial" w:cs="Arial"/>
                  <w:sz w:val="20"/>
                </w:rPr>
                <w:t>www.lcb.wa.gov</w:t>
              </w:r>
            </w:hyperlink>
            <w:r w:rsidR="005F46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64DAC13" w14:textId="77777777" w:rsidR="003B4FC5" w:rsidRPr="00AD41B1" w:rsidRDefault="003B4FC5" w:rsidP="00B2479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FC5" w:rsidRPr="00AD41B1" w14:paraId="664DAC18" w14:textId="77777777" w:rsidTr="00B24794">
        <w:trPr>
          <w:trHeight w:val="216"/>
        </w:trPr>
        <w:tc>
          <w:tcPr>
            <w:tcW w:w="3589" w:type="dxa"/>
            <w:vMerge/>
            <w:hideMark/>
          </w:tcPr>
          <w:p w14:paraId="664DAC15" w14:textId="77777777" w:rsidR="003B4FC5" w:rsidRPr="00AD41B1" w:rsidRDefault="003B4FC5" w:rsidP="00482870">
            <w:pPr>
              <w:rPr>
                <w:noProof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14:paraId="664DAC16" w14:textId="77777777" w:rsidR="003B4FC5" w:rsidRPr="00AD41B1" w:rsidRDefault="003B4FC5" w:rsidP="00482870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664DAC17" w14:textId="77777777" w:rsidR="003B4FC5" w:rsidRPr="00AD41B1" w:rsidRDefault="003B4FC5" w:rsidP="00B247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</w:tc>
      </w:tr>
      <w:tr w:rsidR="003B4FC5" w:rsidRPr="00AD41B1" w14:paraId="664DAC1C" w14:textId="77777777" w:rsidTr="00B24794">
        <w:trPr>
          <w:trHeight w:val="288"/>
        </w:trPr>
        <w:tc>
          <w:tcPr>
            <w:tcW w:w="3589" w:type="dxa"/>
            <w:vMerge/>
            <w:hideMark/>
          </w:tcPr>
          <w:p w14:paraId="664DAC19" w14:textId="77777777" w:rsidR="003B4FC5" w:rsidRPr="00AD41B1" w:rsidRDefault="003B4FC5" w:rsidP="00482870">
            <w:pPr>
              <w:rPr>
                <w:noProof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14:paraId="664DAC1A" w14:textId="77777777" w:rsidR="003B4FC5" w:rsidRPr="00AD41B1" w:rsidRDefault="003B4FC5" w:rsidP="00482870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bookmarkStart w:id="1" w:name="Text1"/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64DAC1B" w14:textId="77777777" w:rsidR="003B4FC5" w:rsidRPr="00C56F8E" w:rsidRDefault="00D62A03" w:rsidP="00B24794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</w:tr>
      <w:tr w:rsidR="003B4FC5" w:rsidRPr="00AD41B1" w14:paraId="664DAC20" w14:textId="77777777" w:rsidTr="00B24794">
        <w:trPr>
          <w:trHeight w:val="216"/>
        </w:trPr>
        <w:tc>
          <w:tcPr>
            <w:tcW w:w="3589" w:type="dxa"/>
            <w:vMerge/>
            <w:hideMark/>
          </w:tcPr>
          <w:p w14:paraId="664DAC1D" w14:textId="77777777" w:rsidR="003B4FC5" w:rsidRPr="00AD41B1" w:rsidRDefault="003B4FC5" w:rsidP="00482870">
            <w:pPr>
              <w:rPr>
                <w:noProof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14:paraId="664DAC1E" w14:textId="77777777" w:rsidR="003B4FC5" w:rsidRPr="00AD41B1" w:rsidRDefault="003B4FC5" w:rsidP="00482870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664DAC1F" w14:textId="77777777" w:rsidR="003B4FC5" w:rsidRPr="00AD41B1" w:rsidRDefault="003B4FC5" w:rsidP="00B247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 Name</w:t>
            </w:r>
          </w:p>
        </w:tc>
      </w:tr>
      <w:tr w:rsidR="003B4FC5" w:rsidRPr="00AD41B1" w14:paraId="664DAC24" w14:textId="77777777" w:rsidTr="00B24794">
        <w:trPr>
          <w:trHeight w:val="288"/>
        </w:trPr>
        <w:tc>
          <w:tcPr>
            <w:tcW w:w="3589" w:type="dxa"/>
            <w:vMerge/>
            <w:hideMark/>
          </w:tcPr>
          <w:p w14:paraId="664DAC21" w14:textId="77777777" w:rsidR="003B4FC5" w:rsidRPr="00AD41B1" w:rsidRDefault="003B4FC5" w:rsidP="00482870">
            <w:pPr>
              <w:rPr>
                <w:noProof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14:paraId="664DAC22" w14:textId="77777777" w:rsidR="003B4FC5" w:rsidRPr="00AD41B1" w:rsidRDefault="003B4FC5" w:rsidP="00482870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64DAC23" w14:textId="77777777" w:rsidR="003B4FC5" w:rsidRPr="00AD41B1" w:rsidRDefault="003B4FC5" w:rsidP="00B247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FC5" w:rsidRPr="00AD41B1" w14:paraId="664DAC28" w14:textId="77777777" w:rsidTr="00B24794">
        <w:trPr>
          <w:trHeight w:val="216"/>
        </w:trPr>
        <w:tc>
          <w:tcPr>
            <w:tcW w:w="3589" w:type="dxa"/>
            <w:vMerge/>
            <w:hideMark/>
          </w:tcPr>
          <w:p w14:paraId="664DAC25" w14:textId="77777777" w:rsidR="003B4FC5" w:rsidRPr="00AD41B1" w:rsidRDefault="003B4FC5" w:rsidP="00482870">
            <w:pPr>
              <w:rPr>
                <w:noProof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14:paraId="664DAC26" w14:textId="77777777" w:rsidR="003B4FC5" w:rsidRPr="00AD41B1" w:rsidRDefault="003B4FC5" w:rsidP="00482870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664DAC27" w14:textId="77777777" w:rsidR="003B4FC5" w:rsidRPr="00AD41B1" w:rsidRDefault="003B4FC5" w:rsidP="00B247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D41B1">
              <w:rPr>
                <w:rFonts w:ascii="Arial" w:hAnsi="Arial" w:cs="Arial"/>
                <w:sz w:val="16"/>
                <w:szCs w:val="16"/>
              </w:rPr>
              <w:t>UBI Number</w:t>
            </w:r>
          </w:p>
        </w:tc>
      </w:tr>
    </w:tbl>
    <w:p w14:paraId="664DAC29" w14:textId="77777777" w:rsidR="003B4FC5" w:rsidRPr="00DF1C35" w:rsidRDefault="003B4FC5" w:rsidP="003B4FC5">
      <w:pPr>
        <w:jc w:val="center"/>
        <w:rPr>
          <w:rFonts w:ascii="Arial" w:hAnsi="Arial" w:cs="Arial"/>
          <w:b/>
          <w:sz w:val="32"/>
          <w:szCs w:val="32"/>
        </w:rPr>
      </w:pPr>
    </w:p>
    <w:p w14:paraId="664DAC2A" w14:textId="77777777" w:rsidR="003B4FC5" w:rsidRPr="00B24794" w:rsidRDefault="003B4FC5" w:rsidP="005F4667">
      <w:pPr>
        <w:spacing w:after="0"/>
        <w:rPr>
          <w:rFonts w:ascii="Arial" w:hAnsi="Arial" w:cs="Arial"/>
          <w:b/>
          <w:sz w:val="32"/>
          <w:szCs w:val="32"/>
        </w:rPr>
      </w:pPr>
      <w:r w:rsidRPr="00B24794">
        <w:rPr>
          <w:rFonts w:ascii="Arial" w:hAnsi="Arial" w:cs="Arial"/>
          <w:b/>
          <w:sz w:val="32"/>
          <w:szCs w:val="32"/>
        </w:rPr>
        <w:t>SPIRITS RETAILER ACKNOWLEDGMENT</w:t>
      </w:r>
    </w:p>
    <w:p w14:paraId="664DAC2B" w14:textId="77777777" w:rsidR="00F84C17" w:rsidRPr="007A01DF" w:rsidRDefault="00F84C17" w:rsidP="00B24794">
      <w:pPr>
        <w:rPr>
          <w:rFonts w:ascii="Arial" w:hAnsi="Arial" w:cs="Arial"/>
          <w:b/>
          <w:sz w:val="32"/>
          <w:szCs w:val="32"/>
        </w:rPr>
      </w:pPr>
    </w:p>
    <w:p w14:paraId="664DAC2C" w14:textId="536F7F65" w:rsidR="003B4FC5" w:rsidRDefault="003B4FC5" w:rsidP="007A01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in order to obtain and maintain a Spirits Retailer License, I must meet the following requirement</w:t>
      </w:r>
      <w:r w:rsidR="005F4667">
        <w:rPr>
          <w:rFonts w:ascii="Arial" w:hAnsi="Arial" w:cs="Arial"/>
          <w:sz w:val="24"/>
          <w:szCs w:val="24"/>
        </w:rPr>
        <w:t xml:space="preserve">s (as outlined in WAC </w:t>
      </w:r>
      <w:hyperlink r:id="rId14" w:history="1">
        <w:r w:rsidR="005F4667" w:rsidRPr="005F4667">
          <w:rPr>
            <w:rStyle w:val="Hyperlink"/>
            <w:rFonts w:ascii="Arial" w:hAnsi="Arial" w:cs="Arial"/>
            <w:sz w:val="24"/>
            <w:szCs w:val="24"/>
          </w:rPr>
          <w:t>314-02-107</w:t>
        </w:r>
      </w:hyperlink>
      <w:r>
        <w:rPr>
          <w:rFonts w:ascii="Arial" w:hAnsi="Arial" w:cs="Arial"/>
          <w:sz w:val="24"/>
          <w:szCs w:val="24"/>
        </w:rPr>
        <w:t>):</w:t>
      </w:r>
    </w:p>
    <w:p w14:paraId="664DAC2D" w14:textId="77777777" w:rsidR="003B4FC5" w:rsidRDefault="003B4FC5" w:rsidP="003B4FC5">
      <w:pPr>
        <w:pStyle w:val="ListParagraph"/>
        <w:rPr>
          <w:rFonts w:ascii="Arial" w:hAnsi="Arial" w:cs="Arial"/>
          <w:sz w:val="24"/>
          <w:szCs w:val="24"/>
        </w:rPr>
      </w:pPr>
    </w:p>
    <w:p w14:paraId="664DAC2E" w14:textId="77777777" w:rsidR="003B4FC5" w:rsidRPr="001D5289" w:rsidRDefault="003B4FC5" w:rsidP="003B4F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5289">
        <w:rPr>
          <w:rFonts w:ascii="Arial" w:hAnsi="Arial" w:cs="Arial"/>
          <w:b/>
          <w:sz w:val="24"/>
          <w:szCs w:val="24"/>
        </w:rPr>
        <w:t xml:space="preserve">The premises must be at least </w:t>
      </w:r>
      <w:r w:rsidR="00EF4990">
        <w:rPr>
          <w:rFonts w:ascii="Arial" w:hAnsi="Arial" w:cs="Arial"/>
          <w:b/>
          <w:sz w:val="24"/>
          <w:szCs w:val="24"/>
        </w:rPr>
        <w:t>10,000</w:t>
      </w:r>
      <w:r w:rsidRPr="001D5289">
        <w:rPr>
          <w:rFonts w:ascii="Arial" w:hAnsi="Arial" w:cs="Arial"/>
          <w:b/>
          <w:sz w:val="24"/>
          <w:szCs w:val="24"/>
        </w:rPr>
        <w:t xml:space="preserve"> square feet of fully enclosed retail space within a single structure, including store rooms and</w:t>
      </w:r>
      <w:r w:rsidR="00EF4990">
        <w:rPr>
          <w:rFonts w:ascii="Arial" w:hAnsi="Arial" w:cs="Arial"/>
          <w:b/>
          <w:sz w:val="24"/>
          <w:szCs w:val="24"/>
        </w:rPr>
        <w:t xml:space="preserve"> other interior auxiliary areas.</w:t>
      </w:r>
      <w:r w:rsidRPr="001D5289">
        <w:rPr>
          <w:rFonts w:ascii="Arial" w:hAnsi="Arial" w:cs="Arial"/>
          <w:b/>
          <w:sz w:val="24"/>
          <w:szCs w:val="24"/>
        </w:rPr>
        <w:t xml:space="preserve"> </w:t>
      </w:r>
      <w:r w:rsidR="00EF4990">
        <w:rPr>
          <w:rFonts w:ascii="Arial" w:hAnsi="Arial" w:cs="Arial"/>
          <w:b/>
          <w:sz w:val="24"/>
          <w:szCs w:val="24"/>
        </w:rPr>
        <w:t>This doesn’t include any areas</w:t>
      </w:r>
      <w:r w:rsidRPr="001D5289">
        <w:rPr>
          <w:rFonts w:ascii="Arial" w:hAnsi="Arial" w:cs="Arial"/>
          <w:b/>
          <w:sz w:val="24"/>
          <w:szCs w:val="24"/>
        </w:rPr>
        <w:t xml:space="preserve"> encumbered by a lease or rental agreement (floor plans </w:t>
      </w:r>
      <w:r w:rsidR="00EF4990">
        <w:rPr>
          <w:rFonts w:ascii="Arial" w:hAnsi="Arial" w:cs="Arial"/>
          <w:b/>
          <w:sz w:val="24"/>
          <w:szCs w:val="24"/>
        </w:rPr>
        <w:t>1/8 inch</w:t>
      </w:r>
      <w:r w:rsidRPr="001D5289">
        <w:rPr>
          <w:rFonts w:ascii="Arial" w:hAnsi="Arial" w:cs="Arial"/>
          <w:b/>
          <w:sz w:val="24"/>
          <w:szCs w:val="24"/>
        </w:rPr>
        <w:t xml:space="preserve"> to one foot scale may be required by the board).  </w:t>
      </w:r>
      <w:r w:rsidRPr="001D5289">
        <w:rPr>
          <w:rFonts w:ascii="Arial" w:hAnsi="Arial" w:cs="Arial"/>
          <w:i/>
          <w:sz w:val="24"/>
          <w:szCs w:val="24"/>
        </w:rPr>
        <w:t xml:space="preserve">This requirement </w:t>
      </w:r>
      <w:r w:rsidRPr="00913994">
        <w:rPr>
          <w:rFonts w:ascii="Arial" w:hAnsi="Arial" w:cs="Arial"/>
          <w:i/>
          <w:sz w:val="24"/>
          <w:szCs w:val="24"/>
          <w:u w:val="single"/>
        </w:rPr>
        <w:t>doesn’t</w:t>
      </w:r>
      <w:r w:rsidRPr="001D5289">
        <w:rPr>
          <w:rFonts w:ascii="Arial" w:hAnsi="Arial" w:cs="Arial"/>
          <w:i/>
          <w:sz w:val="24"/>
          <w:szCs w:val="24"/>
        </w:rPr>
        <w:t xml:space="preserve"> apply to former contract or state liquor stores.</w:t>
      </w:r>
    </w:p>
    <w:p w14:paraId="664DAC2F" w14:textId="77777777" w:rsidR="003B4FC5" w:rsidRPr="001D5289" w:rsidRDefault="003B4FC5" w:rsidP="007A01DF">
      <w:pPr>
        <w:pStyle w:val="ListParagraph"/>
        <w:spacing w:line="360" w:lineRule="auto"/>
        <w:ind w:left="450"/>
        <w:rPr>
          <w:rFonts w:ascii="Arial" w:hAnsi="Arial" w:cs="Arial"/>
          <w:sz w:val="24"/>
          <w:szCs w:val="24"/>
        </w:rPr>
      </w:pPr>
    </w:p>
    <w:p w14:paraId="664DAC30" w14:textId="77777777" w:rsidR="003B4FC5" w:rsidRPr="001D5289" w:rsidRDefault="003B4FC5" w:rsidP="003B4FC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1D5289">
        <w:rPr>
          <w:rFonts w:ascii="Arial" w:hAnsi="Arial" w:cs="Arial"/>
          <w:b/>
          <w:sz w:val="24"/>
          <w:szCs w:val="24"/>
        </w:rPr>
        <w:t>I must maintain a security plan which addresses:</w:t>
      </w:r>
    </w:p>
    <w:p w14:paraId="664DAC31" w14:textId="77777777" w:rsidR="003B4FC5" w:rsidRPr="001D5289" w:rsidRDefault="003B4FC5" w:rsidP="003B4FC5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64DAC32" w14:textId="77777777" w:rsidR="003B4FC5" w:rsidRDefault="003B4FC5" w:rsidP="003B4F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Inventory management.</w:t>
      </w:r>
    </w:p>
    <w:p w14:paraId="664DAC33" w14:textId="77777777" w:rsidR="003B4FC5" w:rsidRDefault="003B4FC5" w:rsidP="003B4F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training and supervision.</w:t>
      </w:r>
    </w:p>
    <w:p w14:paraId="664DAC34" w14:textId="77777777" w:rsidR="003B4FC5" w:rsidRDefault="003B4FC5" w:rsidP="003B4F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security of spirits product with respect to preventing sales to underage or inebriated persons and theft of product. </w:t>
      </w:r>
    </w:p>
    <w:p w14:paraId="664DAC35" w14:textId="77777777" w:rsidR="00237A99" w:rsidRDefault="00237A99" w:rsidP="003B4FC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3B4FC5" w14:paraId="664DAC37" w14:textId="77777777" w:rsidTr="00F84C17">
        <w:trPr>
          <w:trHeight w:val="503"/>
        </w:trPr>
        <w:tc>
          <w:tcPr>
            <w:tcW w:w="9585" w:type="dxa"/>
            <w:vAlign w:val="bottom"/>
          </w:tcPr>
          <w:bookmarkStart w:id="2" w:name="Text2"/>
          <w:p w14:paraId="664DAC36" w14:textId="77777777" w:rsidR="003B4FC5" w:rsidRPr="00F84C17" w:rsidRDefault="00F84C17" w:rsidP="003B4FC5">
            <w:pPr>
              <w:spacing w:after="0"/>
              <w:ind w:left="-30"/>
              <w:rPr>
                <w:rFonts w:ascii="Arial" w:hAnsi="Arial" w:cs="Arial"/>
                <w:szCs w:val="22"/>
              </w:rPr>
            </w:pPr>
            <w:r w:rsidRPr="00F84C17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84C1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4C17">
              <w:rPr>
                <w:rFonts w:ascii="Arial" w:hAnsi="Arial" w:cs="Arial"/>
                <w:szCs w:val="22"/>
              </w:rPr>
            </w:r>
            <w:r w:rsidRPr="00F84C17">
              <w:rPr>
                <w:rFonts w:ascii="Arial" w:hAnsi="Arial" w:cs="Arial"/>
                <w:szCs w:val="22"/>
              </w:rPr>
              <w:fldChar w:fldCharType="separate"/>
            </w:r>
            <w:r w:rsidRPr="00F84C17">
              <w:rPr>
                <w:rFonts w:ascii="Arial" w:hAnsi="Arial" w:cs="Arial"/>
                <w:noProof/>
                <w:szCs w:val="22"/>
              </w:rPr>
              <w:t> </w:t>
            </w:r>
            <w:r w:rsidRPr="00F84C17">
              <w:rPr>
                <w:rFonts w:ascii="Arial" w:hAnsi="Arial" w:cs="Arial"/>
                <w:noProof/>
                <w:szCs w:val="22"/>
              </w:rPr>
              <w:t> </w:t>
            </w:r>
            <w:r w:rsidRPr="00F84C17">
              <w:rPr>
                <w:rFonts w:ascii="Arial" w:hAnsi="Arial" w:cs="Arial"/>
                <w:noProof/>
                <w:szCs w:val="22"/>
              </w:rPr>
              <w:t> </w:t>
            </w:r>
            <w:r w:rsidRPr="00F84C17">
              <w:rPr>
                <w:rFonts w:ascii="Arial" w:hAnsi="Arial" w:cs="Arial"/>
                <w:noProof/>
                <w:szCs w:val="22"/>
              </w:rPr>
              <w:t> </w:t>
            </w:r>
            <w:r w:rsidRPr="00F84C17">
              <w:rPr>
                <w:rFonts w:ascii="Arial" w:hAnsi="Arial" w:cs="Arial"/>
                <w:noProof/>
                <w:szCs w:val="22"/>
              </w:rPr>
              <w:t> </w:t>
            </w:r>
            <w:r w:rsidRPr="00F84C17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3B4FC5" w14:paraId="664DAC39" w14:textId="77777777" w:rsidTr="00F84C17">
        <w:trPr>
          <w:trHeight w:val="332"/>
        </w:trPr>
        <w:tc>
          <w:tcPr>
            <w:tcW w:w="9585" w:type="dxa"/>
            <w:vAlign w:val="bottom"/>
          </w:tcPr>
          <w:p w14:paraId="664DAC38" w14:textId="77777777" w:rsidR="003B4FC5" w:rsidRPr="003B4FC5" w:rsidRDefault="003B4FC5" w:rsidP="003B4FC5">
            <w:pPr>
              <w:spacing w:after="0"/>
              <w:ind w:left="-30"/>
              <w:rPr>
                <w:rFonts w:ascii="Arial" w:hAnsi="Arial" w:cs="Arial"/>
                <w:szCs w:val="22"/>
              </w:rPr>
            </w:pPr>
            <w:r w:rsidRPr="003B4FC5">
              <w:rPr>
                <w:rFonts w:ascii="Arial" w:hAnsi="Arial" w:cs="Arial"/>
                <w:szCs w:val="22"/>
              </w:rPr>
              <w:t>Print Name</w:t>
            </w:r>
          </w:p>
        </w:tc>
      </w:tr>
    </w:tbl>
    <w:p w14:paraId="664DAC3A" w14:textId="77777777" w:rsidR="003B4FC5" w:rsidRDefault="003B4FC5" w:rsidP="003B4FC5">
      <w:pPr>
        <w:spacing w:after="0" w:line="240" w:lineRule="auto"/>
        <w:rPr>
          <w:rFonts w:ascii="Arial" w:hAnsi="Arial" w:cs="Arial"/>
        </w:rPr>
      </w:pPr>
    </w:p>
    <w:p w14:paraId="664DAC3B" w14:textId="77777777" w:rsidR="003B4FC5" w:rsidRDefault="003B4FC5" w:rsidP="003B4FC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3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525"/>
        <w:gridCol w:w="236"/>
        <w:gridCol w:w="2910"/>
      </w:tblGrid>
      <w:tr w:rsidR="00F84C17" w14:paraId="664DAC3F" w14:textId="77777777" w:rsidTr="008331AB">
        <w:trPr>
          <w:trHeight w:val="503"/>
        </w:trPr>
        <w:tc>
          <w:tcPr>
            <w:tcW w:w="6525" w:type="dxa"/>
            <w:vAlign w:val="bottom"/>
          </w:tcPr>
          <w:p w14:paraId="664DAC3C" w14:textId="77777777" w:rsidR="00F84C17" w:rsidRDefault="00F84C17" w:rsidP="003B4FC5">
            <w:pPr>
              <w:spacing w:after="0"/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664DAC3D" w14:textId="77777777" w:rsidR="00F84C17" w:rsidRDefault="00F84C17" w:rsidP="003B4FC5">
            <w:pPr>
              <w:spacing w:after="0"/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3" w:name="Text3"/>
        <w:tc>
          <w:tcPr>
            <w:tcW w:w="2910" w:type="dxa"/>
            <w:vAlign w:val="bottom"/>
          </w:tcPr>
          <w:p w14:paraId="664DAC3E" w14:textId="77777777" w:rsidR="00F84C17" w:rsidRDefault="007A01DF" w:rsidP="003B4FC5">
            <w:pPr>
              <w:spacing w:after="0"/>
              <w:ind w:lef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84C17" w14:paraId="664DAC43" w14:textId="77777777" w:rsidTr="008331AB">
        <w:trPr>
          <w:trHeight w:val="323"/>
        </w:trPr>
        <w:tc>
          <w:tcPr>
            <w:tcW w:w="6525" w:type="dxa"/>
          </w:tcPr>
          <w:p w14:paraId="664DAC40" w14:textId="77777777" w:rsidR="00F84C17" w:rsidRPr="003B4FC5" w:rsidRDefault="00F84C17" w:rsidP="00786D3E">
            <w:pPr>
              <w:spacing w:after="0"/>
              <w:ind w:left="-30"/>
              <w:rPr>
                <w:rFonts w:ascii="Arial" w:hAnsi="Arial" w:cs="Arial"/>
                <w:sz w:val="16"/>
                <w:szCs w:val="16"/>
              </w:rPr>
            </w:pPr>
            <w:r w:rsidRPr="003B4FC5">
              <w:rPr>
                <w:rFonts w:ascii="Arial" w:hAnsi="Arial" w:cs="Arial"/>
                <w:szCs w:val="22"/>
              </w:rPr>
              <w:t>Signature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bookmarkStart w:id="4" w:name="Dropdown1"/>
            <w:r w:rsidR="00786D3E">
              <w:rPr>
                <w:rFonts w:ascii="Arial" w:hAnsi="Arial"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Sole Proprietor"/>
                    <w:listEntry w:val="Corporate President"/>
                    <w:listEntry w:val="Corporate VP"/>
                    <w:listEntry w:val="Corporate Secretary"/>
                    <w:listEntry w:val="Corporate Treasurer"/>
                    <w:listEntry w:val="Limited Lability Manager"/>
                    <w:listEntry w:val="Limited Liability Member"/>
                    <w:listEntry w:val="Partner"/>
                  </w:ddList>
                </w:ffData>
              </w:fldChar>
            </w:r>
            <w:r w:rsidR="00786D3E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073CCB">
              <w:rPr>
                <w:rFonts w:ascii="Arial" w:hAnsi="Arial" w:cs="Arial"/>
                <w:szCs w:val="22"/>
              </w:rPr>
            </w:r>
            <w:r w:rsidR="00073CCB">
              <w:rPr>
                <w:rFonts w:ascii="Arial" w:hAnsi="Arial" w:cs="Arial"/>
                <w:szCs w:val="22"/>
              </w:rPr>
              <w:fldChar w:fldCharType="separate"/>
            </w:r>
            <w:r w:rsidR="00786D3E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4DAC41" w14:textId="77777777" w:rsidR="00F84C17" w:rsidRPr="003B4FC5" w:rsidRDefault="00F84C17" w:rsidP="00F84C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</w:tcPr>
          <w:p w14:paraId="664DAC42" w14:textId="77777777" w:rsidR="00F84C17" w:rsidRPr="003B4FC5" w:rsidRDefault="00F84C17" w:rsidP="003B4FC5">
            <w:pPr>
              <w:spacing w:after="0"/>
              <w:rPr>
                <w:rFonts w:ascii="Arial" w:hAnsi="Arial" w:cs="Arial"/>
                <w:szCs w:val="22"/>
              </w:rPr>
            </w:pPr>
            <w:r w:rsidRPr="003B4FC5">
              <w:rPr>
                <w:rFonts w:ascii="Arial" w:hAnsi="Arial" w:cs="Arial"/>
                <w:szCs w:val="22"/>
              </w:rPr>
              <w:t>Date</w:t>
            </w:r>
          </w:p>
        </w:tc>
      </w:tr>
    </w:tbl>
    <w:p w14:paraId="664DAC44" w14:textId="77777777" w:rsidR="003B4FC5" w:rsidRPr="003B4FC5" w:rsidRDefault="003B4FC5" w:rsidP="003B4FC5">
      <w:pPr>
        <w:rPr>
          <w:rFonts w:ascii="Arial" w:hAnsi="Arial" w:cs="Arial"/>
          <w:sz w:val="20"/>
        </w:rPr>
      </w:pPr>
    </w:p>
    <w:sectPr w:rsidR="003B4FC5" w:rsidRPr="003B4FC5" w:rsidSect="00B24794">
      <w:footerReference w:type="default" r:id="rId15"/>
      <w:pgSz w:w="12240" w:h="15840" w:code="1"/>
      <w:pgMar w:top="1440" w:right="126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AC48" w14:textId="77777777" w:rsidR="006950E0" w:rsidRDefault="006950E0" w:rsidP="00D62A03">
      <w:pPr>
        <w:spacing w:after="0" w:line="240" w:lineRule="auto"/>
      </w:pPr>
      <w:r>
        <w:separator/>
      </w:r>
    </w:p>
  </w:endnote>
  <w:endnote w:type="continuationSeparator" w:id="0">
    <w:p w14:paraId="664DAC49" w14:textId="77777777" w:rsidR="006950E0" w:rsidRDefault="006950E0" w:rsidP="00D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AC4D" w14:textId="7F4C883B" w:rsidR="00D62A03" w:rsidRPr="00BB2139" w:rsidRDefault="00B2479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LIQ 189 8/19</w:t>
    </w:r>
    <w:r w:rsidR="00B50CD3">
      <w:rPr>
        <w:rFonts w:ascii="Arial" w:hAnsi="Arial" w:cs="Arial"/>
        <w:sz w:val="18"/>
        <w:szCs w:val="18"/>
      </w:rPr>
      <w:tab/>
    </w:r>
    <w:r w:rsidR="00B50CD3">
      <w:rPr>
        <w:rFonts w:ascii="Free 3 of 9" w:hAnsi="Free 3 of 9" w:cs="Arial"/>
        <w:sz w:val="72"/>
        <w:szCs w:val="72"/>
      </w:rPr>
      <w:t>*LCB LIQ189*</w:t>
    </w:r>
    <w:r w:rsidR="00D62A03" w:rsidRPr="00BB2139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AC46" w14:textId="77777777" w:rsidR="006950E0" w:rsidRDefault="006950E0" w:rsidP="00D62A03">
      <w:pPr>
        <w:spacing w:after="0" w:line="240" w:lineRule="auto"/>
      </w:pPr>
      <w:r>
        <w:separator/>
      </w:r>
    </w:p>
  </w:footnote>
  <w:footnote w:type="continuationSeparator" w:id="0">
    <w:p w14:paraId="664DAC47" w14:textId="77777777" w:rsidR="006950E0" w:rsidRDefault="006950E0" w:rsidP="00D6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1BBE"/>
    <w:multiLevelType w:val="hybridMultilevel"/>
    <w:tmpl w:val="F3AE0F8E"/>
    <w:lvl w:ilvl="0" w:tplc="FC0E66EE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EA13D5"/>
    <w:multiLevelType w:val="hybridMultilevel"/>
    <w:tmpl w:val="2B38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wolc9z9HmdDAqYulrpWmGRMjlNQBEDaid0R/NrhciwOIn+tFrBhzbp3IanRwePoPmgwQObDLd4ecmg3W7G3RgQ==" w:salt="EGIuxbwVDMzCAe0W4Pf2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5"/>
    <w:rsid w:val="00000111"/>
    <w:rsid w:val="000004F8"/>
    <w:rsid w:val="0000126D"/>
    <w:rsid w:val="000014C3"/>
    <w:rsid w:val="00001A9B"/>
    <w:rsid w:val="00001CFE"/>
    <w:rsid w:val="00002B82"/>
    <w:rsid w:val="0000379E"/>
    <w:rsid w:val="0000404B"/>
    <w:rsid w:val="00004E9D"/>
    <w:rsid w:val="00005155"/>
    <w:rsid w:val="000057C8"/>
    <w:rsid w:val="00005C25"/>
    <w:rsid w:val="00005F96"/>
    <w:rsid w:val="000060E6"/>
    <w:rsid w:val="00006351"/>
    <w:rsid w:val="0000659E"/>
    <w:rsid w:val="00006D3F"/>
    <w:rsid w:val="00010A2C"/>
    <w:rsid w:val="00010A56"/>
    <w:rsid w:val="00010C76"/>
    <w:rsid w:val="00012F8D"/>
    <w:rsid w:val="00015944"/>
    <w:rsid w:val="00016DCD"/>
    <w:rsid w:val="00016EED"/>
    <w:rsid w:val="000177B8"/>
    <w:rsid w:val="00017F1C"/>
    <w:rsid w:val="000216F2"/>
    <w:rsid w:val="00021DA0"/>
    <w:rsid w:val="00023B85"/>
    <w:rsid w:val="000257A4"/>
    <w:rsid w:val="00026D75"/>
    <w:rsid w:val="000275D7"/>
    <w:rsid w:val="0002797D"/>
    <w:rsid w:val="000306B5"/>
    <w:rsid w:val="00031109"/>
    <w:rsid w:val="00031238"/>
    <w:rsid w:val="000312B8"/>
    <w:rsid w:val="00031422"/>
    <w:rsid w:val="00031C8E"/>
    <w:rsid w:val="00032EBC"/>
    <w:rsid w:val="00033490"/>
    <w:rsid w:val="00033ED5"/>
    <w:rsid w:val="0003410B"/>
    <w:rsid w:val="0003495B"/>
    <w:rsid w:val="00035B3C"/>
    <w:rsid w:val="00037F31"/>
    <w:rsid w:val="00037F48"/>
    <w:rsid w:val="000417E0"/>
    <w:rsid w:val="000423E6"/>
    <w:rsid w:val="000427E6"/>
    <w:rsid w:val="00042E73"/>
    <w:rsid w:val="00043BB1"/>
    <w:rsid w:val="00044988"/>
    <w:rsid w:val="00045C25"/>
    <w:rsid w:val="00046938"/>
    <w:rsid w:val="00046E2D"/>
    <w:rsid w:val="00047752"/>
    <w:rsid w:val="00047D89"/>
    <w:rsid w:val="00050358"/>
    <w:rsid w:val="000503A1"/>
    <w:rsid w:val="000507B0"/>
    <w:rsid w:val="00051552"/>
    <w:rsid w:val="00051B76"/>
    <w:rsid w:val="00052724"/>
    <w:rsid w:val="00054AB3"/>
    <w:rsid w:val="000566EF"/>
    <w:rsid w:val="00057112"/>
    <w:rsid w:val="00057DD8"/>
    <w:rsid w:val="000601C8"/>
    <w:rsid w:val="000605E8"/>
    <w:rsid w:val="000612A8"/>
    <w:rsid w:val="0006186A"/>
    <w:rsid w:val="000638A4"/>
    <w:rsid w:val="00063CAB"/>
    <w:rsid w:val="00064196"/>
    <w:rsid w:val="00064214"/>
    <w:rsid w:val="0006513F"/>
    <w:rsid w:val="00065912"/>
    <w:rsid w:val="0006608F"/>
    <w:rsid w:val="000667A8"/>
    <w:rsid w:val="00067ADF"/>
    <w:rsid w:val="000706D4"/>
    <w:rsid w:val="00070F96"/>
    <w:rsid w:val="000739E2"/>
    <w:rsid w:val="00073CCB"/>
    <w:rsid w:val="000748AC"/>
    <w:rsid w:val="00074F14"/>
    <w:rsid w:val="00075490"/>
    <w:rsid w:val="00075652"/>
    <w:rsid w:val="00075727"/>
    <w:rsid w:val="0007582A"/>
    <w:rsid w:val="00076788"/>
    <w:rsid w:val="00076EB1"/>
    <w:rsid w:val="00077347"/>
    <w:rsid w:val="0007760D"/>
    <w:rsid w:val="00077F13"/>
    <w:rsid w:val="00080985"/>
    <w:rsid w:val="000811FB"/>
    <w:rsid w:val="00081D0D"/>
    <w:rsid w:val="00081D6F"/>
    <w:rsid w:val="000829AE"/>
    <w:rsid w:val="00082B97"/>
    <w:rsid w:val="00084BDB"/>
    <w:rsid w:val="00085582"/>
    <w:rsid w:val="00090322"/>
    <w:rsid w:val="000909DC"/>
    <w:rsid w:val="000912DC"/>
    <w:rsid w:val="00091BA2"/>
    <w:rsid w:val="00093AB8"/>
    <w:rsid w:val="00093B3E"/>
    <w:rsid w:val="0009457C"/>
    <w:rsid w:val="00094D91"/>
    <w:rsid w:val="00095297"/>
    <w:rsid w:val="0009619A"/>
    <w:rsid w:val="0009645D"/>
    <w:rsid w:val="00096509"/>
    <w:rsid w:val="00096758"/>
    <w:rsid w:val="0009747D"/>
    <w:rsid w:val="00097514"/>
    <w:rsid w:val="000A45E2"/>
    <w:rsid w:val="000A57BB"/>
    <w:rsid w:val="000A596E"/>
    <w:rsid w:val="000B03B4"/>
    <w:rsid w:val="000B090A"/>
    <w:rsid w:val="000B0C0A"/>
    <w:rsid w:val="000B18BA"/>
    <w:rsid w:val="000B29B5"/>
    <w:rsid w:val="000B46C0"/>
    <w:rsid w:val="000B4D3E"/>
    <w:rsid w:val="000B6CD9"/>
    <w:rsid w:val="000B74C4"/>
    <w:rsid w:val="000B7A0A"/>
    <w:rsid w:val="000C0616"/>
    <w:rsid w:val="000C0EB0"/>
    <w:rsid w:val="000C16F4"/>
    <w:rsid w:val="000C1ADF"/>
    <w:rsid w:val="000C2B0A"/>
    <w:rsid w:val="000C3A17"/>
    <w:rsid w:val="000C4397"/>
    <w:rsid w:val="000C495E"/>
    <w:rsid w:val="000C4EF8"/>
    <w:rsid w:val="000C536C"/>
    <w:rsid w:val="000C5B74"/>
    <w:rsid w:val="000C6744"/>
    <w:rsid w:val="000C6E17"/>
    <w:rsid w:val="000C75E6"/>
    <w:rsid w:val="000C7EEE"/>
    <w:rsid w:val="000D0042"/>
    <w:rsid w:val="000D0D6B"/>
    <w:rsid w:val="000D1F83"/>
    <w:rsid w:val="000D2BB3"/>
    <w:rsid w:val="000D4D29"/>
    <w:rsid w:val="000D7207"/>
    <w:rsid w:val="000D7252"/>
    <w:rsid w:val="000D7CDC"/>
    <w:rsid w:val="000D7DA1"/>
    <w:rsid w:val="000E0648"/>
    <w:rsid w:val="000E1400"/>
    <w:rsid w:val="000E1514"/>
    <w:rsid w:val="000E16B9"/>
    <w:rsid w:val="000E1710"/>
    <w:rsid w:val="000E1C96"/>
    <w:rsid w:val="000E3940"/>
    <w:rsid w:val="000E40AD"/>
    <w:rsid w:val="000E478B"/>
    <w:rsid w:val="000E48D1"/>
    <w:rsid w:val="000E61F0"/>
    <w:rsid w:val="000E65A0"/>
    <w:rsid w:val="000E70A8"/>
    <w:rsid w:val="000E723A"/>
    <w:rsid w:val="000E763A"/>
    <w:rsid w:val="000E7C0B"/>
    <w:rsid w:val="000E7ECF"/>
    <w:rsid w:val="000F03C1"/>
    <w:rsid w:val="000F0C43"/>
    <w:rsid w:val="000F2F9C"/>
    <w:rsid w:val="000F325C"/>
    <w:rsid w:val="000F4D74"/>
    <w:rsid w:val="000F5C8E"/>
    <w:rsid w:val="000F6E0E"/>
    <w:rsid w:val="000F7947"/>
    <w:rsid w:val="001003D8"/>
    <w:rsid w:val="00100514"/>
    <w:rsid w:val="0010147F"/>
    <w:rsid w:val="001015F5"/>
    <w:rsid w:val="00101969"/>
    <w:rsid w:val="00102810"/>
    <w:rsid w:val="00105BD8"/>
    <w:rsid w:val="00105FA7"/>
    <w:rsid w:val="00106113"/>
    <w:rsid w:val="00106A5C"/>
    <w:rsid w:val="00107182"/>
    <w:rsid w:val="00107212"/>
    <w:rsid w:val="00107D9C"/>
    <w:rsid w:val="00107DCA"/>
    <w:rsid w:val="00110B60"/>
    <w:rsid w:val="00111B74"/>
    <w:rsid w:val="00113F3E"/>
    <w:rsid w:val="00114525"/>
    <w:rsid w:val="00114BAB"/>
    <w:rsid w:val="00114D8F"/>
    <w:rsid w:val="001175B3"/>
    <w:rsid w:val="001221F6"/>
    <w:rsid w:val="001222A7"/>
    <w:rsid w:val="00122737"/>
    <w:rsid w:val="00123306"/>
    <w:rsid w:val="00123D55"/>
    <w:rsid w:val="00123D5D"/>
    <w:rsid w:val="00123F64"/>
    <w:rsid w:val="00124673"/>
    <w:rsid w:val="0012576A"/>
    <w:rsid w:val="00126015"/>
    <w:rsid w:val="001266FC"/>
    <w:rsid w:val="0012693D"/>
    <w:rsid w:val="001302AA"/>
    <w:rsid w:val="0013043F"/>
    <w:rsid w:val="00130E81"/>
    <w:rsid w:val="00132D64"/>
    <w:rsid w:val="00132E8C"/>
    <w:rsid w:val="001337E5"/>
    <w:rsid w:val="00134285"/>
    <w:rsid w:val="001343E1"/>
    <w:rsid w:val="00134984"/>
    <w:rsid w:val="001356C5"/>
    <w:rsid w:val="00135B0A"/>
    <w:rsid w:val="0013620A"/>
    <w:rsid w:val="001364D6"/>
    <w:rsid w:val="001367FD"/>
    <w:rsid w:val="001378E3"/>
    <w:rsid w:val="00141E34"/>
    <w:rsid w:val="0014276E"/>
    <w:rsid w:val="00142EAA"/>
    <w:rsid w:val="001431BA"/>
    <w:rsid w:val="001434DC"/>
    <w:rsid w:val="001435E4"/>
    <w:rsid w:val="00143A7D"/>
    <w:rsid w:val="00144439"/>
    <w:rsid w:val="00146460"/>
    <w:rsid w:val="00147172"/>
    <w:rsid w:val="001479DF"/>
    <w:rsid w:val="00150D44"/>
    <w:rsid w:val="001527E2"/>
    <w:rsid w:val="0015296D"/>
    <w:rsid w:val="00153042"/>
    <w:rsid w:val="001530AF"/>
    <w:rsid w:val="0015335F"/>
    <w:rsid w:val="00153543"/>
    <w:rsid w:val="00153C91"/>
    <w:rsid w:val="00154E34"/>
    <w:rsid w:val="00154EC9"/>
    <w:rsid w:val="00154F1A"/>
    <w:rsid w:val="00155E9D"/>
    <w:rsid w:val="00157FDB"/>
    <w:rsid w:val="0016001A"/>
    <w:rsid w:val="00160040"/>
    <w:rsid w:val="001611D2"/>
    <w:rsid w:val="001619CC"/>
    <w:rsid w:val="001639D3"/>
    <w:rsid w:val="001645AB"/>
    <w:rsid w:val="00164CF1"/>
    <w:rsid w:val="00165E9F"/>
    <w:rsid w:val="00166B2C"/>
    <w:rsid w:val="001700F3"/>
    <w:rsid w:val="001701BE"/>
    <w:rsid w:val="00170EC4"/>
    <w:rsid w:val="0017158D"/>
    <w:rsid w:val="00171CD1"/>
    <w:rsid w:val="0017409A"/>
    <w:rsid w:val="00174B8D"/>
    <w:rsid w:val="00176C94"/>
    <w:rsid w:val="00177733"/>
    <w:rsid w:val="001812F8"/>
    <w:rsid w:val="00181C24"/>
    <w:rsid w:val="00184543"/>
    <w:rsid w:val="00184E39"/>
    <w:rsid w:val="00185620"/>
    <w:rsid w:val="00186327"/>
    <w:rsid w:val="001870A2"/>
    <w:rsid w:val="0019120A"/>
    <w:rsid w:val="001919D2"/>
    <w:rsid w:val="00192BC9"/>
    <w:rsid w:val="001948AF"/>
    <w:rsid w:val="00194B4A"/>
    <w:rsid w:val="00195F7A"/>
    <w:rsid w:val="00197F49"/>
    <w:rsid w:val="001A02EB"/>
    <w:rsid w:val="001A0ED5"/>
    <w:rsid w:val="001A1957"/>
    <w:rsid w:val="001A2CEA"/>
    <w:rsid w:val="001A3BB3"/>
    <w:rsid w:val="001A65C5"/>
    <w:rsid w:val="001A6D10"/>
    <w:rsid w:val="001A6D3A"/>
    <w:rsid w:val="001A77E4"/>
    <w:rsid w:val="001B0E76"/>
    <w:rsid w:val="001B139E"/>
    <w:rsid w:val="001B276A"/>
    <w:rsid w:val="001B2B80"/>
    <w:rsid w:val="001B2EE1"/>
    <w:rsid w:val="001B39EC"/>
    <w:rsid w:val="001B43E3"/>
    <w:rsid w:val="001B502E"/>
    <w:rsid w:val="001B5C34"/>
    <w:rsid w:val="001B5EEA"/>
    <w:rsid w:val="001B60CC"/>
    <w:rsid w:val="001B6BAA"/>
    <w:rsid w:val="001C15B9"/>
    <w:rsid w:val="001C2166"/>
    <w:rsid w:val="001C22F4"/>
    <w:rsid w:val="001C2961"/>
    <w:rsid w:val="001C3813"/>
    <w:rsid w:val="001C4775"/>
    <w:rsid w:val="001C482F"/>
    <w:rsid w:val="001C5C8B"/>
    <w:rsid w:val="001C6CD5"/>
    <w:rsid w:val="001C7544"/>
    <w:rsid w:val="001C76B0"/>
    <w:rsid w:val="001C7826"/>
    <w:rsid w:val="001D187B"/>
    <w:rsid w:val="001D1924"/>
    <w:rsid w:val="001D2864"/>
    <w:rsid w:val="001D4822"/>
    <w:rsid w:val="001D5513"/>
    <w:rsid w:val="001D7BC8"/>
    <w:rsid w:val="001E03A5"/>
    <w:rsid w:val="001E0859"/>
    <w:rsid w:val="001E10BA"/>
    <w:rsid w:val="001E19C4"/>
    <w:rsid w:val="001E2142"/>
    <w:rsid w:val="001E2CEA"/>
    <w:rsid w:val="001E578E"/>
    <w:rsid w:val="001E5F21"/>
    <w:rsid w:val="001E689D"/>
    <w:rsid w:val="001E6C59"/>
    <w:rsid w:val="001E7A00"/>
    <w:rsid w:val="001E7B34"/>
    <w:rsid w:val="001E7E95"/>
    <w:rsid w:val="001F0AA8"/>
    <w:rsid w:val="001F140A"/>
    <w:rsid w:val="001F2157"/>
    <w:rsid w:val="001F21E6"/>
    <w:rsid w:val="001F3A42"/>
    <w:rsid w:val="001F4599"/>
    <w:rsid w:val="001F4B56"/>
    <w:rsid w:val="001F68DA"/>
    <w:rsid w:val="001F6C85"/>
    <w:rsid w:val="001F718D"/>
    <w:rsid w:val="001F7328"/>
    <w:rsid w:val="001F7601"/>
    <w:rsid w:val="001F7B65"/>
    <w:rsid w:val="00200202"/>
    <w:rsid w:val="0020086D"/>
    <w:rsid w:val="002036BD"/>
    <w:rsid w:val="00205052"/>
    <w:rsid w:val="00205286"/>
    <w:rsid w:val="00206447"/>
    <w:rsid w:val="00206FBC"/>
    <w:rsid w:val="00207C71"/>
    <w:rsid w:val="00210047"/>
    <w:rsid w:val="00210AA2"/>
    <w:rsid w:val="00210B57"/>
    <w:rsid w:val="00211B42"/>
    <w:rsid w:val="00212EE8"/>
    <w:rsid w:val="0021351C"/>
    <w:rsid w:val="002136A4"/>
    <w:rsid w:val="0021444A"/>
    <w:rsid w:val="0021489B"/>
    <w:rsid w:val="00214EAE"/>
    <w:rsid w:val="00215093"/>
    <w:rsid w:val="002162FE"/>
    <w:rsid w:val="00216FDF"/>
    <w:rsid w:val="00220FD2"/>
    <w:rsid w:val="002217D9"/>
    <w:rsid w:val="0022182B"/>
    <w:rsid w:val="00223D7C"/>
    <w:rsid w:val="00223F9A"/>
    <w:rsid w:val="002246A2"/>
    <w:rsid w:val="0022495B"/>
    <w:rsid w:val="00224B74"/>
    <w:rsid w:val="00225216"/>
    <w:rsid w:val="00226CE3"/>
    <w:rsid w:val="00227367"/>
    <w:rsid w:val="002274FE"/>
    <w:rsid w:val="002276A2"/>
    <w:rsid w:val="00227ADD"/>
    <w:rsid w:val="00230930"/>
    <w:rsid w:val="00231D7B"/>
    <w:rsid w:val="00231F97"/>
    <w:rsid w:val="00233AEF"/>
    <w:rsid w:val="002340D1"/>
    <w:rsid w:val="00236045"/>
    <w:rsid w:val="002371C9"/>
    <w:rsid w:val="00237A99"/>
    <w:rsid w:val="0024011B"/>
    <w:rsid w:val="00240C36"/>
    <w:rsid w:val="00241974"/>
    <w:rsid w:val="0024238F"/>
    <w:rsid w:val="002439BE"/>
    <w:rsid w:val="00243AB9"/>
    <w:rsid w:val="00243C9F"/>
    <w:rsid w:val="00244149"/>
    <w:rsid w:val="00244948"/>
    <w:rsid w:val="00244F69"/>
    <w:rsid w:val="00245171"/>
    <w:rsid w:val="00246344"/>
    <w:rsid w:val="0024703C"/>
    <w:rsid w:val="00247AF8"/>
    <w:rsid w:val="00247C00"/>
    <w:rsid w:val="00247C82"/>
    <w:rsid w:val="00247F14"/>
    <w:rsid w:val="00251A34"/>
    <w:rsid w:val="002521D1"/>
    <w:rsid w:val="00252976"/>
    <w:rsid w:val="00252F40"/>
    <w:rsid w:val="00253BE6"/>
    <w:rsid w:val="00254DF0"/>
    <w:rsid w:val="0025618D"/>
    <w:rsid w:val="00257B9A"/>
    <w:rsid w:val="00261F16"/>
    <w:rsid w:val="00264D62"/>
    <w:rsid w:val="00265C3B"/>
    <w:rsid w:val="00265D12"/>
    <w:rsid w:val="00270419"/>
    <w:rsid w:val="00270AB3"/>
    <w:rsid w:val="00271DD3"/>
    <w:rsid w:val="00273856"/>
    <w:rsid w:val="00273FDF"/>
    <w:rsid w:val="00275176"/>
    <w:rsid w:val="0027528C"/>
    <w:rsid w:val="002764FD"/>
    <w:rsid w:val="00276D77"/>
    <w:rsid w:val="00277A2A"/>
    <w:rsid w:val="00281CE4"/>
    <w:rsid w:val="00281F3F"/>
    <w:rsid w:val="00282D0B"/>
    <w:rsid w:val="002830D5"/>
    <w:rsid w:val="00284233"/>
    <w:rsid w:val="002862B2"/>
    <w:rsid w:val="0028694E"/>
    <w:rsid w:val="00286F84"/>
    <w:rsid w:val="002872E2"/>
    <w:rsid w:val="002872FF"/>
    <w:rsid w:val="0028784C"/>
    <w:rsid w:val="00290D0D"/>
    <w:rsid w:val="00291590"/>
    <w:rsid w:val="00291765"/>
    <w:rsid w:val="00292DEE"/>
    <w:rsid w:val="002966A1"/>
    <w:rsid w:val="002972EA"/>
    <w:rsid w:val="00297F29"/>
    <w:rsid w:val="002A045A"/>
    <w:rsid w:val="002A0691"/>
    <w:rsid w:val="002A09E5"/>
    <w:rsid w:val="002A0B3B"/>
    <w:rsid w:val="002A0DDA"/>
    <w:rsid w:val="002A0F98"/>
    <w:rsid w:val="002A1264"/>
    <w:rsid w:val="002A168F"/>
    <w:rsid w:val="002A2227"/>
    <w:rsid w:val="002A3AF8"/>
    <w:rsid w:val="002A3F3F"/>
    <w:rsid w:val="002A428F"/>
    <w:rsid w:val="002A4843"/>
    <w:rsid w:val="002A4EA6"/>
    <w:rsid w:val="002A5B5C"/>
    <w:rsid w:val="002A5DB4"/>
    <w:rsid w:val="002A6203"/>
    <w:rsid w:val="002A76E1"/>
    <w:rsid w:val="002A7AD1"/>
    <w:rsid w:val="002B0526"/>
    <w:rsid w:val="002B1073"/>
    <w:rsid w:val="002B10B3"/>
    <w:rsid w:val="002B1E47"/>
    <w:rsid w:val="002B28F3"/>
    <w:rsid w:val="002B32D2"/>
    <w:rsid w:val="002B4316"/>
    <w:rsid w:val="002B44A1"/>
    <w:rsid w:val="002B5CB5"/>
    <w:rsid w:val="002B6D46"/>
    <w:rsid w:val="002B77C8"/>
    <w:rsid w:val="002C113B"/>
    <w:rsid w:val="002C17B9"/>
    <w:rsid w:val="002C1EE6"/>
    <w:rsid w:val="002C33F3"/>
    <w:rsid w:val="002C485B"/>
    <w:rsid w:val="002C4B6F"/>
    <w:rsid w:val="002C5483"/>
    <w:rsid w:val="002C6317"/>
    <w:rsid w:val="002C66D7"/>
    <w:rsid w:val="002C67EC"/>
    <w:rsid w:val="002D0858"/>
    <w:rsid w:val="002D20A4"/>
    <w:rsid w:val="002D21EE"/>
    <w:rsid w:val="002D2877"/>
    <w:rsid w:val="002D2E23"/>
    <w:rsid w:val="002D3570"/>
    <w:rsid w:val="002D4635"/>
    <w:rsid w:val="002D4C5E"/>
    <w:rsid w:val="002D5767"/>
    <w:rsid w:val="002D631A"/>
    <w:rsid w:val="002D631F"/>
    <w:rsid w:val="002D64D7"/>
    <w:rsid w:val="002D6546"/>
    <w:rsid w:val="002D6F63"/>
    <w:rsid w:val="002D7340"/>
    <w:rsid w:val="002E0A7C"/>
    <w:rsid w:val="002E0E42"/>
    <w:rsid w:val="002E11A5"/>
    <w:rsid w:val="002E366E"/>
    <w:rsid w:val="002E3B52"/>
    <w:rsid w:val="002E3D23"/>
    <w:rsid w:val="002E4CAC"/>
    <w:rsid w:val="002E4D02"/>
    <w:rsid w:val="002E570D"/>
    <w:rsid w:val="002E597B"/>
    <w:rsid w:val="002E7977"/>
    <w:rsid w:val="002F2302"/>
    <w:rsid w:val="002F2F11"/>
    <w:rsid w:val="002F5CBB"/>
    <w:rsid w:val="002F5EC4"/>
    <w:rsid w:val="002F6A04"/>
    <w:rsid w:val="0030006D"/>
    <w:rsid w:val="00300C6E"/>
    <w:rsid w:val="00300DF9"/>
    <w:rsid w:val="00301813"/>
    <w:rsid w:val="003019EE"/>
    <w:rsid w:val="0030292D"/>
    <w:rsid w:val="00303133"/>
    <w:rsid w:val="00303724"/>
    <w:rsid w:val="00303DCA"/>
    <w:rsid w:val="00304408"/>
    <w:rsid w:val="0030497D"/>
    <w:rsid w:val="0030621C"/>
    <w:rsid w:val="003101BA"/>
    <w:rsid w:val="0031034A"/>
    <w:rsid w:val="00311C09"/>
    <w:rsid w:val="00313160"/>
    <w:rsid w:val="00314604"/>
    <w:rsid w:val="00314D78"/>
    <w:rsid w:val="00314F18"/>
    <w:rsid w:val="00315BC5"/>
    <w:rsid w:val="003205B6"/>
    <w:rsid w:val="00322091"/>
    <w:rsid w:val="003226D5"/>
    <w:rsid w:val="003229C2"/>
    <w:rsid w:val="00322B65"/>
    <w:rsid w:val="00322C93"/>
    <w:rsid w:val="00323FDD"/>
    <w:rsid w:val="0032402F"/>
    <w:rsid w:val="00324794"/>
    <w:rsid w:val="0032481A"/>
    <w:rsid w:val="00326034"/>
    <w:rsid w:val="0032646F"/>
    <w:rsid w:val="00327234"/>
    <w:rsid w:val="00327738"/>
    <w:rsid w:val="003310F2"/>
    <w:rsid w:val="00332108"/>
    <w:rsid w:val="00332EB5"/>
    <w:rsid w:val="00336DA6"/>
    <w:rsid w:val="00336DAF"/>
    <w:rsid w:val="00336FA1"/>
    <w:rsid w:val="00337CE6"/>
    <w:rsid w:val="00341033"/>
    <w:rsid w:val="0034270B"/>
    <w:rsid w:val="00344400"/>
    <w:rsid w:val="00344D98"/>
    <w:rsid w:val="00344F79"/>
    <w:rsid w:val="0034537E"/>
    <w:rsid w:val="0034570D"/>
    <w:rsid w:val="003457B8"/>
    <w:rsid w:val="00345D0B"/>
    <w:rsid w:val="00346B65"/>
    <w:rsid w:val="003474AB"/>
    <w:rsid w:val="00347C84"/>
    <w:rsid w:val="00347D7E"/>
    <w:rsid w:val="00350569"/>
    <w:rsid w:val="003505C2"/>
    <w:rsid w:val="00350B71"/>
    <w:rsid w:val="003521FE"/>
    <w:rsid w:val="003526B4"/>
    <w:rsid w:val="00352F82"/>
    <w:rsid w:val="003535B9"/>
    <w:rsid w:val="00353E89"/>
    <w:rsid w:val="00354789"/>
    <w:rsid w:val="00356E5C"/>
    <w:rsid w:val="003577E6"/>
    <w:rsid w:val="00357F35"/>
    <w:rsid w:val="00360EE3"/>
    <w:rsid w:val="00361803"/>
    <w:rsid w:val="00361A2A"/>
    <w:rsid w:val="00362E3B"/>
    <w:rsid w:val="0036393A"/>
    <w:rsid w:val="003642B4"/>
    <w:rsid w:val="00365524"/>
    <w:rsid w:val="00365628"/>
    <w:rsid w:val="00365CDD"/>
    <w:rsid w:val="003662B5"/>
    <w:rsid w:val="00366491"/>
    <w:rsid w:val="0036717B"/>
    <w:rsid w:val="003673BC"/>
    <w:rsid w:val="00367439"/>
    <w:rsid w:val="00370822"/>
    <w:rsid w:val="003708C3"/>
    <w:rsid w:val="0037258D"/>
    <w:rsid w:val="00372A51"/>
    <w:rsid w:val="0037420B"/>
    <w:rsid w:val="0037510E"/>
    <w:rsid w:val="0037539A"/>
    <w:rsid w:val="003758B2"/>
    <w:rsid w:val="0037630C"/>
    <w:rsid w:val="00376502"/>
    <w:rsid w:val="00376AE0"/>
    <w:rsid w:val="00380390"/>
    <w:rsid w:val="0038160F"/>
    <w:rsid w:val="00383543"/>
    <w:rsid w:val="00385759"/>
    <w:rsid w:val="00385BB4"/>
    <w:rsid w:val="00386071"/>
    <w:rsid w:val="003867E3"/>
    <w:rsid w:val="003900AC"/>
    <w:rsid w:val="00390344"/>
    <w:rsid w:val="0039178D"/>
    <w:rsid w:val="00391AC6"/>
    <w:rsid w:val="00392432"/>
    <w:rsid w:val="00392ED7"/>
    <w:rsid w:val="003933D3"/>
    <w:rsid w:val="003935C4"/>
    <w:rsid w:val="00393724"/>
    <w:rsid w:val="00394967"/>
    <w:rsid w:val="00394FCA"/>
    <w:rsid w:val="00395D1E"/>
    <w:rsid w:val="00395ECA"/>
    <w:rsid w:val="00396551"/>
    <w:rsid w:val="00397197"/>
    <w:rsid w:val="00397F4F"/>
    <w:rsid w:val="003A05BB"/>
    <w:rsid w:val="003A1386"/>
    <w:rsid w:val="003A171C"/>
    <w:rsid w:val="003A2BC2"/>
    <w:rsid w:val="003A3513"/>
    <w:rsid w:val="003A358D"/>
    <w:rsid w:val="003A4978"/>
    <w:rsid w:val="003A54F6"/>
    <w:rsid w:val="003A5F04"/>
    <w:rsid w:val="003A62BA"/>
    <w:rsid w:val="003B07DC"/>
    <w:rsid w:val="003B09CE"/>
    <w:rsid w:val="003B0B4E"/>
    <w:rsid w:val="003B1498"/>
    <w:rsid w:val="003B1B48"/>
    <w:rsid w:val="003B2102"/>
    <w:rsid w:val="003B3560"/>
    <w:rsid w:val="003B43FF"/>
    <w:rsid w:val="003B4584"/>
    <w:rsid w:val="003B4FC5"/>
    <w:rsid w:val="003B6078"/>
    <w:rsid w:val="003B63C5"/>
    <w:rsid w:val="003B6787"/>
    <w:rsid w:val="003B6F04"/>
    <w:rsid w:val="003B7308"/>
    <w:rsid w:val="003C0394"/>
    <w:rsid w:val="003C0659"/>
    <w:rsid w:val="003C0BDB"/>
    <w:rsid w:val="003C15C9"/>
    <w:rsid w:val="003C2B0C"/>
    <w:rsid w:val="003C2B8B"/>
    <w:rsid w:val="003C46D0"/>
    <w:rsid w:val="003C47D0"/>
    <w:rsid w:val="003C4D2E"/>
    <w:rsid w:val="003C4DD8"/>
    <w:rsid w:val="003C4FEE"/>
    <w:rsid w:val="003C5493"/>
    <w:rsid w:val="003C60FC"/>
    <w:rsid w:val="003C657E"/>
    <w:rsid w:val="003C6852"/>
    <w:rsid w:val="003C7A24"/>
    <w:rsid w:val="003C7C4D"/>
    <w:rsid w:val="003D019D"/>
    <w:rsid w:val="003D0719"/>
    <w:rsid w:val="003D1E19"/>
    <w:rsid w:val="003D203F"/>
    <w:rsid w:val="003D2C25"/>
    <w:rsid w:val="003D4193"/>
    <w:rsid w:val="003D4ABB"/>
    <w:rsid w:val="003D5F2B"/>
    <w:rsid w:val="003D62FA"/>
    <w:rsid w:val="003D64AD"/>
    <w:rsid w:val="003D7163"/>
    <w:rsid w:val="003D7696"/>
    <w:rsid w:val="003E11E6"/>
    <w:rsid w:val="003E149D"/>
    <w:rsid w:val="003E17DF"/>
    <w:rsid w:val="003E5D86"/>
    <w:rsid w:val="003E61C4"/>
    <w:rsid w:val="003E6BA1"/>
    <w:rsid w:val="003E6DDD"/>
    <w:rsid w:val="003E7772"/>
    <w:rsid w:val="003E7D31"/>
    <w:rsid w:val="003F2AE4"/>
    <w:rsid w:val="003F3DB3"/>
    <w:rsid w:val="003F4AC2"/>
    <w:rsid w:val="003F5FD3"/>
    <w:rsid w:val="003F7309"/>
    <w:rsid w:val="003F7E18"/>
    <w:rsid w:val="00400A6A"/>
    <w:rsid w:val="0040243B"/>
    <w:rsid w:val="0040264C"/>
    <w:rsid w:val="00403152"/>
    <w:rsid w:val="00403C9A"/>
    <w:rsid w:val="00404809"/>
    <w:rsid w:val="00406048"/>
    <w:rsid w:val="00407058"/>
    <w:rsid w:val="004071F4"/>
    <w:rsid w:val="004074FA"/>
    <w:rsid w:val="00407F9C"/>
    <w:rsid w:val="00410C38"/>
    <w:rsid w:val="00410D7A"/>
    <w:rsid w:val="0041115B"/>
    <w:rsid w:val="0041169D"/>
    <w:rsid w:val="00412825"/>
    <w:rsid w:val="00413514"/>
    <w:rsid w:val="00413637"/>
    <w:rsid w:val="0041451E"/>
    <w:rsid w:val="00414C38"/>
    <w:rsid w:val="00414F40"/>
    <w:rsid w:val="004164E8"/>
    <w:rsid w:val="00416ABF"/>
    <w:rsid w:val="00416C67"/>
    <w:rsid w:val="00417343"/>
    <w:rsid w:val="00420E78"/>
    <w:rsid w:val="00420FC0"/>
    <w:rsid w:val="00421FC2"/>
    <w:rsid w:val="004239F6"/>
    <w:rsid w:val="00423C7F"/>
    <w:rsid w:val="00424E20"/>
    <w:rsid w:val="00424E48"/>
    <w:rsid w:val="00425E06"/>
    <w:rsid w:val="00426A7E"/>
    <w:rsid w:val="004278E7"/>
    <w:rsid w:val="004311CC"/>
    <w:rsid w:val="0043123F"/>
    <w:rsid w:val="004320E2"/>
    <w:rsid w:val="00432E7B"/>
    <w:rsid w:val="004348E8"/>
    <w:rsid w:val="00435719"/>
    <w:rsid w:val="00435A92"/>
    <w:rsid w:val="00437118"/>
    <w:rsid w:val="004401CC"/>
    <w:rsid w:val="00440ED5"/>
    <w:rsid w:val="00443E3A"/>
    <w:rsid w:val="00444096"/>
    <w:rsid w:val="00444100"/>
    <w:rsid w:val="004451ED"/>
    <w:rsid w:val="004455A0"/>
    <w:rsid w:val="004458C0"/>
    <w:rsid w:val="00446160"/>
    <w:rsid w:val="004461FE"/>
    <w:rsid w:val="00446481"/>
    <w:rsid w:val="004466AA"/>
    <w:rsid w:val="004469A8"/>
    <w:rsid w:val="00446A1E"/>
    <w:rsid w:val="00446F65"/>
    <w:rsid w:val="0044799F"/>
    <w:rsid w:val="004509C1"/>
    <w:rsid w:val="00450B0E"/>
    <w:rsid w:val="00450F80"/>
    <w:rsid w:val="00451D98"/>
    <w:rsid w:val="0045213F"/>
    <w:rsid w:val="00453ED7"/>
    <w:rsid w:val="00454E6D"/>
    <w:rsid w:val="00454ECF"/>
    <w:rsid w:val="004550AB"/>
    <w:rsid w:val="00456259"/>
    <w:rsid w:val="00456813"/>
    <w:rsid w:val="00456B71"/>
    <w:rsid w:val="0046025F"/>
    <w:rsid w:val="00460533"/>
    <w:rsid w:val="00460761"/>
    <w:rsid w:val="00462450"/>
    <w:rsid w:val="0046261F"/>
    <w:rsid w:val="00463BDC"/>
    <w:rsid w:val="00464DFC"/>
    <w:rsid w:val="00465A29"/>
    <w:rsid w:val="00465A86"/>
    <w:rsid w:val="00466D5D"/>
    <w:rsid w:val="0046700B"/>
    <w:rsid w:val="00467432"/>
    <w:rsid w:val="0046752F"/>
    <w:rsid w:val="0047010E"/>
    <w:rsid w:val="004709DD"/>
    <w:rsid w:val="00470AB2"/>
    <w:rsid w:val="00470C38"/>
    <w:rsid w:val="00470D41"/>
    <w:rsid w:val="00470F61"/>
    <w:rsid w:val="0047147C"/>
    <w:rsid w:val="00471D20"/>
    <w:rsid w:val="004724B3"/>
    <w:rsid w:val="0047443F"/>
    <w:rsid w:val="00475295"/>
    <w:rsid w:val="00475D60"/>
    <w:rsid w:val="0047649E"/>
    <w:rsid w:val="00477565"/>
    <w:rsid w:val="0048086B"/>
    <w:rsid w:val="00481F95"/>
    <w:rsid w:val="00481FC8"/>
    <w:rsid w:val="00482870"/>
    <w:rsid w:val="004835C6"/>
    <w:rsid w:val="00483968"/>
    <w:rsid w:val="00485469"/>
    <w:rsid w:val="00485881"/>
    <w:rsid w:val="00485901"/>
    <w:rsid w:val="00485DB5"/>
    <w:rsid w:val="00486CFD"/>
    <w:rsid w:val="00487659"/>
    <w:rsid w:val="00491361"/>
    <w:rsid w:val="00491935"/>
    <w:rsid w:val="004928D0"/>
    <w:rsid w:val="00492AB1"/>
    <w:rsid w:val="00493C42"/>
    <w:rsid w:val="00494309"/>
    <w:rsid w:val="0049456A"/>
    <w:rsid w:val="00494ACC"/>
    <w:rsid w:val="00494B58"/>
    <w:rsid w:val="00494C16"/>
    <w:rsid w:val="00495750"/>
    <w:rsid w:val="00495982"/>
    <w:rsid w:val="00497329"/>
    <w:rsid w:val="004A11B9"/>
    <w:rsid w:val="004A1860"/>
    <w:rsid w:val="004A1B43"/>
    <w:rsid w:val="004A21CB"/>
    <w:rsid w:val="004A22C0"/>
    <w:rsid w:val="004A2AA4"/>
    <w:rsid w:val="004A378F"/>
    <w:rsid w:val="004A54B3"/>
    <w:rsid w:val="004A5D6D"/>
    <w:rsid w:val="004B0EB6"/>
    <w:rsid w:val="004B0F76"/>
    <w:rsid w:val="004B13A6"/>
    <w:rsid w:val="004B278C"/>
    <w:rsid w:val="004B33C4"/>
    <w:rsid w:val="004B3D04"/>
    <w:rsid w:val="004B51DF"/>
    <w:rsid w:val="004B6061"/>
    <w:rsid w:val="004B6646"/>
    <w:rsid w:val="004B6A58"/>
    <w:rsid w:val="004B6C45"/>
    <w:rsid w:val="004B72EB"/>
    <w:rsid w:val="004C0018"/>
    <w:rsid w:val="004C1041"/>
    <w:rsid w:val="004C2B16"/>
    <w:rsid w:val="004C359D"/>
    <w:rsid w:val="004C482D"/>
    <w:rsid w:val="004C5481"/>
    <w:rsid w:val="004C5615"/>
    <w:rsid w:val="004C5AE2"/>
    <w:rsid w:val="004C5C8B"/>
    <w:rsid w:val="004C6535"/>
    <w:rsid w:val="004C6639"/>
    <w:rsid w:val="004C6F02"/>
    <w:rsid w:val="004C74D3"/>
    <w:rsid w:val="004C7CD5"/>
    <w:rsid w:val="004C7EAB"/>
    <w:rsid w:val="004D21DF"/>
    <w:rsid w:val="004D2CC4"/>
    <w:rsid w:val="004D2F5D"/>
    <w:rsid w:val="004D4F59"/>
    <w:rsid w:val="004D59E9"/>
    <w:rsid w:val="004D6ABF"/>
    <w:rsid w:val="004D6C51"/>
    <w:rsid w:val="004D7D2C"/>
    <w:rsid w:val="004D7E64"/>
    <w:rsid w:val="004E0038"/>
    <w:rsid w:val="004E02CE"/>
    <w:rsid w:val="004E0465"/>
    <w:rsid w:val="004E0E90"/>
    <w:rsid w:val="004E0F65"/>
    <w:rsid w:val="004E1336"/>
    <w:rsid w:val="004E13FD"/>
    <w:rsid w:val="004E1722"/>
    <w:rsid w:val="004E1EC5"/>
    <w:rsid w:val="004E249A"/>
    <w:rsid w:val="004E3990"/>
    <w:rsid w:val="004E4154"/>
    <w:rsid w:val="004E459A"/>
    <w:rsid w:val="004E4779"/>
    <w:rsid w:val="004E5CC8"/>
    <w:rsid w:val="004E6079"/>
    <w:rsid w:val="004E6B6D"/>
    <w:rsid w:val="004E77DC"/>
    <w:rsid w:val="004E7A1A"/>
    <w:rsid w:val="004F065B"/>
    <w:rsid w:val="004F0D35"/>
    <w:rsid w:val="004F0ED9"/>
    <w:rsid w:val="004F101D"/>
    <w:rsid w:val="004F1D01"/>
    <w:rsid w:val="004F2083"/>
    <w:rsid w:val="004F22F3"/>
    <w:rsid w:val="004F32C3"/>
    <w:rsid w:val="004F3C63"/>
    <w:rsid w:val="004F46DB"/>
    <w:rsid w:val="004F4824"/>
    <w:rsid w:val="004F60F2"/>
    <w:rsid w:val="004F64F6"/>
    <w:rsid w:val="004F6DC5"/>
    <w:rsid w:val="00500214"/>
    <w:rsid w:val="00500690"/>
    <w:rsid w:val="00500B1D"/>
    <w:rsid w:val="00500D85"/>
    <w:rsid w:val="00501338"/>
    <w:rsid w:val="00502760"/>
    <w:rsid w:val="0050279A"/>
    <w:rsid w:val="00504A03"/>
    <w:rsid w:val="00504FEF"/>
    <w:rsid w:val="005071AC"/>
    <w:rsid w:val="0050782D"/>
    <w:rsid w:val="00507B59"/>
    <w:rsid w:val="0051148E"/>
    <w:rsid w:val="00512221"/>
    <w:rsid w:val="005130E5"/>
    <w:rsid w:val="005133AD"/>
    <w:rsid w:val="00514120"/>
    <w:rsid w:val="00514141"/>
    <w:rsid w:val="005149D9"/>
    <w:rsid w:val="00514D97"/>
    <w:rsid w:val="00515A3F"/>
    <w:rsid w:val="00520E41"/>
    <w:rsid w:val="00523809"/>
    <w:rsid w:val="00524149"/>
    <w:rsid w:val="00524246"/>
    <w:rsid w:val="00524823"/>
    <w:rsid w:val="00524B6F"/>
    <w:rsid w:val="00524BF4"/>
    <w:rsid w:val="0052546E"/>
    <w:rsid w:val="00525A9C"/>
    <w:rsid w:val="00527200"/>
    <w:rsid w:val="00527292"/>
    <w:rsid w:val="00527E14"/>
    <w:rsid w:val="005306EE"/>
    <w:rsid w:val="00531A12"/>
    <w:rsid w:val="00531F9C"/>
    <w:rsid w:val="005322A1"/>
    <w:rsid w:val="005329A8"/>
    <w:rsid w:val="00532C81"/>
    <w:rsid w:val="00533973"/>
    <w:rsid w:val="00534010"/>
    <w:rsid w:val="0053478C"/>
    <w:rsid w:val="00535921"/>
    <w:rsid w:val="00536700"/>
    <w:rsid w:val="0054030F"/>
    <w:rsid w:val="00541556"/>
    <w:rsid w:val="0054162F"/>
    <w:rsid w:val="00541B5B"/>
    <w:rsid w:val="00542967"/>
    <w:rsid w:val="0054323F"/>
    <w:rsid w:val="00543639"/>
    <w:rsid w:val="00543E78"/>
    <w:rsid w:val="005448B0"/>
    <w:rsid w:val="0054491E"/>
    <w:rsid w:val="005450A5"/>
    <w:rsid w:val="00545926"/>
    <w:rsid w:val="00545C94"/>
    <w:rsid w:val="005466D3"/>
    <w:rsid w:val="00546B72"/>
    <w:rsid w:val="00546B73"/>
    <w:rsid w:val="00546F23"/>
    <w:rsid w:val="005479FA"/>
    <w:rsid w:val="00547ADA"/>
    <w:rsid w:val="00550881"/>
    <w:rsid w:val="00550B4B"/>
    <w:rsid w:val="0055175E"/>
    <w:rsid w:val="005517D4"/>
    <w:rsid w:val="00551F06"/>
    <w:rsid w:val="005520C3"/>
    <w:rsid w:val="005522D5"/>
    <w:rsid w:val="00552A5C"/>
    <w:rsid w:val="0055425D"/>
    <w:rsid w:val="0055551E"/>
    <w:rsid w:val="0055560F"/>
    <w:rsid w:val="005566E9"/>
    <w:rsid w:val="0056026A"/>
    <w:rsid w:val="00560900"/>
    <w:rsid w:val="0056194D"/>
    <w:rsid w:val="00561DCF"/>
    <w:rsid w:val="005630D7"/>
    <w:rsid w:val="00563B8E"/>
    <w:rsid w:val="00564134"/>
    <w:rsid w:val="00564681"/>
    <w:rsid w:val="00564F3F"/>
    <w:rsid w:val="00566CB3"/>
    <w:rsid w:val="005715CB"/>
    <w:rsid w:val="00571700"/>
    <w:rsid w:val="00571708"/>
    <w:rsid w:val="0057202D"/>
    <w:rsid w:val="00572F0A"/>
    <w:rsid w:val="005731BD"/>
    <w:rsid w:val="00573640"/>
    <w:rsid w:val="00573804"/>
    <w:rsid w:val="005752F6"/>
    <w:rsid w:val="0057555E"/>
    <w:rsid w:val="00575605"/>
    <w:rsid w:val="00575889"/>
    <w:rsid w:val="0057597F"/>
    <w:rsid w:val="005767B8"/>
    <w:rsid w:val="00577398"/>
    <w:rsid w:val="00577BF8"/>
    <w:rsid w:val="005802BA"/>
    <w:rsid w:val="0058090C"/>
    <w:rsid w:val="0058096F"/>
    <w:rsid w:val="00580F89"/>
    <w:rsid w:val="005815DE"/>
    <w:rsid w:val="00582040"/>
    <w:rsid w:val="00582327"/>
    <w:rsid w:val="00583973"/>
    <w:rsid w:val="00583FB3"/>
    <w:rsid w:val="005844DF"/>
    <w:rsid w:val="00584895"/>
    <w:rsid w:val="00585909"/>
    <w:rsid w:val="00586620"/>
    <w:rsid w:val="00587A75"/>
    <w:rsid w:val="00587BF6"/>
    <w:rsid w:val="00587CB3"/>
    <w:rsid w:val="00587F37"/>
    <w:rsid w:val="005902E8"/>
    <w:rsid w:val="005908E4"/>
    <w:rsid w:val="005909BD"/>
    <w:rsid w:val="00590C0A"/>
    <w:rsid w:val="00591069"/>
    <w:rsid w:val="00591735"/>
    <w:rsid w:val="0059522B"/>
    <w:rsid w:val="00595E6B"/>
    <w:rsid w:val="00596849"/>
    <w:rsid w:val="00597023"/>
    <w:rsid w:val="005A0C00"/>
    <w:rsid w:val="005A0EC6"/>
    <w:rsid w:val="005A2C56"/>
    <w:rsid w:val="005A480E"/>
    <w:rsid w:val="005A4941"/>
    <w:rsid w:val="005A60BA"/>
    <w:rsid w:val="005A6479"/>
    <w:rsid w:val="005A70F5"/>
    <w:rsid w:val="005A7FEE"/>
    <w:rsid w:val="005B00EB"/>
    <w:rsid w:val="005B0388"/>
    <w:rsid w:val="005B0535"/>
    <w:rsid w:val="005B0CE8"/>
    <w:rsid w:val="005B0E24"/>
    <w:rsid w:val="005B12B0"/>
    <w:rsid w:val="005B138D"/>
    <w:rsid w:val="005B1B7F"/>
    <w:rsid w:val="005B1D58"/>
    <w:rsid w:val="005B2AC2"/>
    <w:rsid w:val="005B3717"/>
    <w:rsid w:val="005B3B29"/>
    <w:rsid w:val="005B6125"/>
    <w:rsid w:val="005B6432"/>
    <w:rsid w:val="005B788F"/>
    <w:rsid w:val="005C0921"/>
    <w:rsid w:val="005C45CD"/>
    <w:rsid w:val="005C472F"/>
    <w:rsid w:val="005C495A"/>
    <w:rsid w:val="005C4BB2"/>
    <w:rsid w:val="005C4BF4"/>
    <w:rsid w:val="005C4E77"/>
    <w:rsid w:val="005C53B6"/>
    <w:rsid w:val="005C63C6"/>
    <w:rsid w:val="005C660C"/>
    <w:rsid w:val="005C737A"/>
    <w:rsid w:val="005C737D"/>
    <w:rsid w:val="005D00CA"/>
    <w:rsid w:val="005D2670"/>
    <w:rsid w:val="005D3794"/>
    <w:rsid w:val="005D3A74"/>
    <w:rsid w:val="005D3E8C"/>
    <w:rsid w:val="005D6187"/>
    <w:rsid w:val="005E0957"/>
    <w:rsid w:val="005E0C96"/>
    <w:rsid w:val="005E0D77"/>
    <w:rsid w:val="005E13CB"/>
    <w:rsid w:val="005E21AD"/>
    <w:rsid w:val="005E3E61"/>
    <w:rsid w:val="005E4354"/>
    <w:rsid w:val="005E476B"/>
    <w:rsid w:val="005E4C84"/>
    <w:rsid w:val="005F1595"/>
    <w:rsid w:val="005F2ABA"/>
    <w:rsid w:val="005F3C1A"/>
    <w:rsid w:val="005F402A"/>
    <w:rsid w:val="005F4667"/>
    <w:rsid w:val="005F5292"/>
    <w:rsid w:val="005F6258"/>
    <w:rsid w:val="005F6895"/>
    <w:rsid w:val="005F72CC"/>
    <w:rsid w:val="00600682"/>
    <w:rsid w:val="00601250"/>
    <w:rsid w:val="006034E3"/>
    <w:rsid w:val="00603CC7"/>
    <w:rsid w:val="0060467B"/>
    <w:rsid w:val="0060685F"/>
    <w:rsid w:val="0060686C"/>
    <w:rsid w:val="00610CEC"/>
    <w:rsid w:val="00610D3B"/>
    <w:rsid w:val="00611D5B"/>
    <w:rsid w:val="00612CC0"/>
    <w:rsid w:val="00617611"/>
    <w:rsid w:val="00621A43"/>
    <w:rsid w:val="00622386"/>
    <w:rsid w:val="0062274A"/>
    <w:rsid w:val="00622B4F"/>
    <w:rsid w:val="00622EAA"/>
    <w:rsid w:val="006236A0"/>
    <w:rsid w:val="006238C8"/>
    <w:rsid w:val="00623AA8"/>
    <w:rsid w:val="00623B08"/>
    <w:rsid w:val="006244C6"/>
    <w:rsid w:val="006247B2"/>
    <w:rsid w:val="00624DA9"/>
    <w:rsid w:val="006260A1"/>
    <w:rsid w:val="00626CB4"/>
    <w:rsid w:val="006272C1"/>
    <w:rsid w:val="006278B9"/>
    <w:rsid w:val="006302F4"/>
    <w:rsid w:val="00630C97"/>
    <w:rsid w:val="00630EF9"/>
    <w:rsid w:val="0063143F"/>
    <w:rsid w:val="00631780"/>
    <w:rsid w:val="0063188C"/>
    <w:rsid w:val="006319B1"/>
    <w:rsid w:val="0063232B"/>
    <w:rsid w:val="006326AD"/>
    <w:rsid w:val="006335F6"/>
    <w:rsid w:val="00633A48"/>
    <w:rsid w:val="00633E7F"/>
    <w:rsid w:val="00634160"/>
    <w:rsid w:val="00634285"/>
    <w:rsid w:val="006342CE"/>
    <w:rsid w:val="00634A43"/>
    <w:rsid w:val="00635B96"/>
    <w:rsid w:val="00635E10"/>
    <w:rsid w:val="006364C3"/>
    <w:rsid w:val="00636B9F"/>
    <w:rsid w:val="006374C3"/>
    <w:rsid w:val="00637974"/>
    <w:rsid w:val="006379B5"/>
    <w:rsid w:val="00640579"/>
    <w:rsid w:val="006405E3"/>
    <w:rsid w:val="00640BC1"/>
    <w:rsid w:val="0064293E"/>
    <w:rsid w:val="00642C00"/>
    <w:rsid w:val="00643AF8"/>
    <w:rsid w:val="00643F28"/>
    <w:rsid w:val="00644A99"/>
    <w:rsid w:val="00651710"/>
    <w:rsid w:val="006534A7"/>
    <w:rsid w:val="0065451E"/>
    <w:rsid w:val="00654B11"/>
    <w:rsid w:val="00654C0F"/>
    <w:rsid w:val="006557AF"/>
    <w:rsid w:val="00655CFA"/>
    <w:rsid w:val="00657F6E"/>
    <w:rsid w:val="0066097C"/>
    <w:rsid w:val="006617BD"/>
    <w:rsid w:val="00661D0D"/>
    <w:rsid w:val="00662621"/>
    <w:rsid w:val="0066265C"/>
    <w:rsid w:val="006635FE"/>
    <w:rsid w:val="00664330"/>
    <w:rsid w:val="006653D9"/>
    <w:rsid w:val="006672C5"/>
    <w:rsid w:val="0066764D"/>
    <w:rsid w:val="00670A1A"/>
    <w:rsid w:val="00670CB7"/>
    <w:rsid w:val="006712F5"/>
    <w:rsid w:val="006713FF"/>
    <w:rsid w:val="0067206A"/>
    <w:rsid w:val="00672920"/>
    <w:rsid w:val="00673399"/>
    <w:rsid w:val="00674D09"/>
    <w:rsid w:val="00674FE9"/>
    <w:rsid w:val="00676327"/>
    <w:rsid w:val="00676619"/>
    <w:rsid w:val="006769FF"/>
    <w:rsid w:val="00676E61"/>
    <w:rsid w:val="00677B54"/>
    <w:rsid w:val="00680734"/>
    <w:rsid w:val="00680A9B"/>
    <w:rsid w:val="00680E9D"/>
    <w:rsid w:val="006820F9"/>
    <w:rsid w:val="006821D7"/>
    <w:rsid w:val="006827C2"/>
    <w:rsid w:val="00684396"/>
    <w:rsid w:val="006843C6"/>
    <w:rsid w:val="00684CB8"/>
    <w:rsid w:val="00685100"/>
    <w:rsid w:val="006867D8"/>
    <w:rsid w:val="00687069"/>
    <w:rsid w:val="006878B4"/>
    <w:rsid w:val="00687D9C"/>
    <w:rsid w:val="00690173"/>
    <w:rsid w:val="006912BE"/>
    <w:rsid w:val="00691439"/>
    <w:rsid w:val="00692076"/>
    <w:rsid w:val="00692897"/>
    <w:rsid w:val="006950E0"/>
    <w:rsid w:val="00695488"/>
    <w:rsid w:val="0069709B"/>
    <w:rsid w:val="006A0F4A"/>
    <w:rsid w:val="006A11AF"/>
    <w:rsid w:val="006A1D8E"/>
    <w:rsid w:val="006A2110"/>
    <w:rsid w:val="006A2251"/>
    <w:rsid w:val="006A35D1"/>
    <w:rsid w:val="006A54A1"/>
    <w:rsid w:val="006A5F07"/>
    <w:rsid w:val="006A6AF1"/>
    <w:rsid w:val="006A6B13"/>
    <w:rsid w:val="006A70AF"/>
    <w:rsid w:val="006B12B8"/>
    <w:rsid w:val="006B13D1"/>
    <w:rsid w:val="006B1F43"/>
    <w:rsid w:val="006B328B"/>
    <w:rsid w:val="006B4106"/>
    <w:rsid w:val="006B5A3D"/>
    <w:rsid w:val="006B5EAB"/>
    <w:rsid w:val="006B62AF"/>
    <w:rsid w:val="006B700C"/>
    <w:rsid w:val="006C0248"/>
    <w:rsid w:val="006C1866"/>
    <w:rsid w:val="006C33E0"/>
    <w:rsid w:val="006C3796"/>
    <w:rsid w:val="006C3F37"/>
    <w:rsid w:val="006C426F"/>
    <w:rsid w:val="006C618F"/>
    <w:rsid w:val="006C6B0F"/>
    <w:rsid w:val="006C6F40"/>
    <w:rsid w:val="006C7836"/>
    <w:rsid w:val="006C7D34"/>
    <w:rsid w:val="006C7ED0"/>
    <w:rsid w:val="006D0748"/>
    <w:rsid w:val="006D3561"/>
    <w:rsid w:val="006D39B6"/>
    <w:rsid w:val="006D3FD1"/>
    <w:rsid w:val="006D5B67"/>
    <w:rsid w:val="006D6C66"/>
    <w:rsid w:val="006D6D8D"/>
    <w:rsid w:val="006D741F"/>
    <w:rsid w:val="006D7BDC"/>
    <w:rsid w:val="006E047F"/>
    <w:rsid w:val="006E0F4A"/>
    <w:rsid w:val="006E1134"/>
    <w:rsid w:val="006E24D1"/>
    <w:rsid w:val="006E2CAD"/>
    <w:rsid w:val="006E2EC5"/>
    <w:rsid w:val="006E2F7F"/>
    <w:rsid w:val="006E5613"/>
    <w:rsid w:val="006E6A37"/>
    <w:rsid w:val="006F147F"/>
    <w:rsid w:val="006F19DE"/>
    <w:rsid w:val="006F237F"/>
    <w:rsid w:val="006F2856"/>
    <w:rsid w:val="006F326B"/>
    <w:rsid w:val="006F33F0"/>
    <w:rsid w:val="006F3A18"/>
    <w:rsid w:val="006F4FA2"/>
    <w:rsid w:val="006F5E24"/>
    <w:rsid w:val="006F7456"/>
    <w:rsid w:val="006F7A29"/>
    <w:rsid w:val="00700369"/>
    <w:rsid w:val="00701DB5"/>
    <w:rsid w:val="00701F7F"/>
    <w:rsid w:val="00702CF8"/>
    <w:rsid w:val="00703254"/>
    <w:rsid w:val="00703F1E"/>
    <w:rsid w:val="0070430C"/>
    <w:rsid w:val="00704969"/>
    <w:rsid w:val="00705687"/>
    <w:rsid w:val="007067D1"/>
    <w:rsid w:val="00706977"/>
    <w:rsid w:val="007069C8"/>
    <w:rsid w:val="00706F0B"/>
    <w:rsid w:val="00706FB6"/>
    <w:rsid w:val="00707104"/>
    <w:rsid w:val="00710868"/>
    <w:rsid w:val="0071093D"/>
    <w:rsid w:val="0071134C"/>
    <w:rsid w:val="0071182A"/>
    <w:rsid w:val="00711EEB"/>
    <w:rsid w:val="00713EF4"/>
    <w:rsid w:val="00714995"/>
    <w:rsid w:val="00715BEF"/>
    <w:rsid w:val="00715FA1"/>
    <w:rsid w:val="007172CD"/>
    <w:rsid w:val="00717DFC"/>
    <w:rsid w:val="00720864"/>
    <w:rsid w:val="00723553"/>
    <w:rsid w:val="007242B2"/>
    <w:rsid w:val="00724F09"/>
    <w:rsid w:val="00725652"/>
    <w:rsid w:val="00725E26"/>
    <w:rsid w:val="007274EF"/>
    <w:rsid w:val="00727AC5"/>
    <w:rsid w:val="00730C2C"/>
    <w:rsid w:val="007317FC"/>
    <w:rsid w:val="00733C00"/>
    <w:rsid w:val="00734D72"/>
    <w:rsid w:val="00735176"/>
    <w:rsid w:val="00735784"/>
    <w:rsid w:val="00735BB9"/>
    <w:rsid w:val="007361AA"/>
    <w:rsid w:val="0073681B"/>
    <w:rsid w:val="00737098"/>
    <w:rsid w:val="00737608"/>
    <w:rsid w:val="00737FB7"/>
    <w:rsid w:val="007407FE"/>
    <w:rsid w:val="00741BF6"/>
    <w:rsid w:val="00742611"/>
    <w:rsid w:val="00742796"/>
    <w:rsid w:val="007437BE"/>
    <w:rsid w:val="007449A8"/>
    <w:rsid w:val="00745F73"/>
    <w:rsid w:val="00746014"/>
    <w:rsid w:val="007476E3"/>
    <w:rsid w:val="007500A5"/>
    <w:rsid w:val="0075038E"/>
    <w:rsid w:val="0075075E"/>
    <w:rsid w:val="007509D1"/>
    <w:rsid w:val="00750C06"/>
    <w:rsid w:val="0075141B"/>
    <w:rsid w:val="00752029"/>
    <w:rsid w:val="007533C9"/>
    <w:rsid w:val="00753CD0"/>
    <w:rsid w:val="0075451D"/>
    <w:rsid w:val="007551CC"/>
    <w:rsid w:val="007569D5"/>
    <w:rsid w:val="007579EA"/>
    <w:rsid w:val="00760CFF"/>
    <w:rsid w:val="00761414"/>
    <w:rsid w:val="00761AE2"/>
    <w:rsid w:val="007622BE"/>
    <w:rsid w:val="00762F41"/>
    <w:rsid w:val="00764028"/>
    <w:rsid w:val="00764992"/>
    <w:rsid w:val="00764D7F"/>
    <w:rsid w:val="007652B3"/>
    <w:rsid w:val="00771162"/>
    <w:rsid w:val="00771D71"/>
    <w:rsid w:val="0077249A"/>
    <w:rsid w:val="007725FD"/>
    <w:rsid w:val="0077346A"/>
    <w:rsid w:val="007736A5"/>
    <w:rsid w:val="00774082"/>
    <w:rsid w:val="007745E5"/>
    <w:rsid w:val="00774C01"/>
    <w:rsid w:val="00776E7C"/>
    <w:rsid w:val="007770A3"/>
    <w:rsid w:val="00777138"/>
    <w:rsid w:val="00780A04"/>
    <w:rsid w:val="00780AEE"/>
    <w:rsid w:val="007823DB"/>
    <w:rsid w:val="00782F02"/>
    <w:rsid w:val="00783CCF"/>
    <w:rsid w:val="007840C4"/>
    <w:rsid w:val="00785570"/>
    <w:rsid w:val="007858E4"/>
    <w:rsid w:val="0078636F"/>
    <w:rsid w:val="00786510"/>
    <w:rsid w:val="00786D3E"/>
    <w:rsid w:val="00786D54"/>
    <w:rsid w:val="007873CB"/>
    <w:rsid w:val="0078744F"/>
    <w:rsid w:val="00787888"/>
    <w:rsid w:val="00787E69"/>
    <w:rsid w:val="00790F07"/>
    <w:rsid w:val="00791010"/>
    <w:rsid w:val="00792672"/>
    <w:rsid w:val="00792D41"/>
    <w:rsid w:val="00793831"/>
    <w:rsid w:val="0079414B"/>
    <w:rsid w:val="00794C43"/>
    <w:rsid w:val="007956F3"/>
    <w:rsid w:val="00795864"/>
    <w:rsid w:val="00795BED"/>
    <w:rsid w:val="00796D23"/>
    <w:rsid w:val="00797700"/>
    <w:rsid w:val="007A01DF"/>
    <w:rsid w:val="007A0B0E"/>
    <w:rsid w:val="007A2045"/>
    <w:rsid w:val="007A25F4"/>
    <w:rsid w:val="007A327C"/>
    <w:rsid w:val="007A3E45"/>
    <w:rsid w:val="007A437A"/>
    <w:rsid w:val="007A43EF"/>
    <w:rsid w:val="007A51FB"/>
    <w:rsid w:val="007A7993"/>
    <w:rsid w:val="007B024D"/>
    <w:rsid w:val="007B0287"/>
    <w:rsid w:val="007B034C"/>
    <w:rsid w:val="007B0FB7"/>
    <w:rsid w:val="007B191F"/>
    <w:rsid w:val="007B26A5"/>
    <w:rsid w:val="007B4BA2"/>
    <w:rsid w:val="007B56ED"/>
    <w:rsid w:val="007B663D"/>
    <w:rsid w:val="007B673D"/>
    <w:rsid w:val="007B7E85"/>
    <w:rsid w:val="007C080D"/>
    <w:rsid w:val="007C3039"/>
    <w:rsid w:val="007C4486"/>
    <w:rsid w:val="007C5B1A"/>
    <w:rsid w:val="007C6F03"/>
    <w:rsid w:val="007C701D"/>
    <w:rsid w:val="007C7096"/>
    <w:rsid w:val="007C7DBA"/>
    <w:rsid w:val="007D203F"/>
    <w:rsid w:val="007D2695"/>
    <w:rsid w:val="007D3FFD"/>
    <w:rsid w:val="007D536E"/>
    <w:rsid w:val="007D7058"/>
    <w:rsid w:val="007D7F4C"/>
    <w:rsid w:val="007E044C"/>
    <w:rsid w:val="007E099C"/>
    <w:rsid w:val="007E163C"/>
    <w:rsid w:val="007E16D8"/>
    <w:rsid w:val="007E27C2"/>
    <w:rsid w:val="007E27F7"/>
    <w:rsid w:val="007E2912"/>
    <w:rsid w:val="007E446E"/>
    <w:rsid w:val="007E4701"/>
    <w:rsid w:val="007E4FCF"/>
    <w:rsid w:val="007E595B"/>
    <w:rsid w:val="007E6CB0"/>
    <w:rsid w:val="007E7357"/>
    <w:rsid w:val="007F02B0"/>
    <w:rsid w:val="007F06FB"/>
    <w:rsid w:val="007F13E8"/>
    <w:rsid w:val="007F276A"/>
    <w:rsid w:val="007F4355"/>
    <w:rsid w:val="007F48DD"/>
    <w:rsid w:val="007F5ABA"/>
    <w:rsid w:val="007F5EA5"/>
    <w:rsid w:val="007F7183"/>
    <w:rsid w:val="007F7FEE"/>
    <w:rsid w:val="008007A0"/>
    <w:rsid w:val="00801C0F"/>
    <w:rsid w:val="00801CF2"/>
    <w:rsid w:val="008023E5"/>
    <w:rsid w:val="00803D94"/>
    <w:rsid w:val="00804A61"/>
    <w:rsid w:val="00805C41"/>
    <w:rsid w:val="00806531"/>
    <w:rsid w:val="00806E13"/>
    <w:rsid w:val="00812B8C"/>
    <w:rsid w:val="00813683"/>
    <w:rsid w:val="00814777"/>
    <w:rsid w:val="00815117"/>
    <w:rsid w:val="008160CA"/>
    <w:rsid w:val="008169EA"/>
    <w:rsid w:val="00816A30"/>
    <w:rsid w:val="00820547"/>
    <w:rsid w:val="00820FC7"/>
    <w:rsid w:val="008210EC"/>
    <w:rsid w:val="00821748"/>
    <w:rsid w:val="008220E7"/>
    <w:rsid w:val="00822599"/>
    <w:rsid w:val="0082297A"/>
    <w:rsid w:val="00823F47"/>
    <w:rsid w:val="008268BF"/>
    <w:rsid w:val="00826B0F"/>
    <w:rsid w:val="00826CA2"/>
    <w:rsid w:val="00827AEF"/>
    <w:rsid w:val="00830ABB"/>
    <w:rsid w:val="00830D84"/>
    <w:rsid w:val="00831E22"/>
    <w:rsid w:val="00832226"/>
    <w:rsid w:val="00832F6C"/>
    <w:rsid w:val="008331AB"/>
    <w:rsid w:val="008337C8"/>
    <w:rsid w:val="008361B8"/>
    <w:rsid w:val="00840907"/>
    <w:rsid w:val="00841FD8"/>
    <w:rsid w:val="008434CF"/>
    <w:rsid w:val="008434FC"/>
    <w:rsid w:val="008436C7"/>
    <w:rsid w:val="008444AE"/>
    <w:rsid w:val="00844A36"/>
    <w:rsid w:val="00845325"/>
    <w:rsid w:val="00845398"/>
    <w:rsid w:val="00845DF9"/>
    <w:rsid w:val="00846342"/>
    <w:rsid w:val="00847D35"/>
    <w:rsid w:val="008501E2"/>
    <w:rsid w:val="00851022"/>
    <w:rsid w:val="0085242B"/>
    <w:rsid w:val="00853C59"/>
    <w:rsid w:val="00855E7E"/>
    <w:rsid w:val="008564C0"/>
    <w:rsid w:val="00857B23"/>
    <w:rsid w:val="00857B61"/>
    <w:rsid w:val="008605E5"/>
    <w:rsid w:val="00862A4E"/>
    <w:rsid w:val="008631B4"/>
    <w:rsid w:val="00864544"/>
    <w:rsid w:val="00864890"/>
    <w:rsid w:val="008659B1"/>
    <w:rsid w:val="0086639E"/>
    <w:rsid w:val="0087030D"/>
    <w:rsid w:val="008706C9"/>
    <w:rsid w:val="0087089C"/>
    <w:rsid w:val="00871207"/>
    <w:rsid w:val="008729CC"/>
    <w:rsid w:val="00873A14"/>
    <w:rsid w:val="00873DC6"/>
    <w:rsid w:val="00873E9D"/>
    <w:rsid w:val="00874551"/>
    <w:rsid w:val="00874935"/>
    <w:rsid w:val="00874B39"/>
    <w:rsid w:val="00876E57"/>
    <w:rsid w:val="008772CF"/>
    <w:rsid w:val="00877F3A"/>
    <w:rsid w:val="0088018E"/>
    <w:rsid w:val="00880F5D"/>
    <w:rsid w:val="00881867"/>
    <w:rsid w:val="008819C9"/>
    <w:rsid w:val="00881CFE"/>
    <w:rsid w:val="008827DB"/>
    <w:rsid w:val="00882F80"/>
    <w:rsid w:val="00883386"/>
    <w:rsid w:val="00883760"/>
    <w:rsid w:val="00883E57"/>
    <w:rsid w:val="00884BE0"/>
    <w:rsid w:val="00884BE8"/>
    <w:rsid w:val="00885831"/>
    <w:rsid w:val="008867E8"/>
    <w:rsid w:val="00886A52"/>
    <w:rsid w:val="008874F3"/>
    <w:rsid w:val="00887BDB"/>
    <w:rsid w:val="00891642"/>
    <w:rsid w:val="00891AB2"/>
    <w:rsid w:val="00892122"/>
    <w:rsid w:val="00892487"/>
    <w:rsid w:val="008925B7"/>
    <w:rsid w:val="00892604"/>
    <w:rsid w:val="0089397F"/>
    <w:rsid w:val="00894C47"/>
    <w:rsid w:val="00896314"/>
    <w:rsid w:val="00896F4E"/>
    <w:rsid w:val="00897121"/>
    <w:rsid w:val="008975C1"/>
    <w:rsid w:val="008A0B4F"/>
    <w:rsid w:val="008A1F0F"/>
    <w:rsid w:val="008A202B"/>
    <w:rsid w:val="008A298B"/>
    <w:rsid w:val="008A381A"/>
    <w:rsid w:val="008A41E1"/>
    <w:rsid w:val="008A5041"/>
    <w:rsid w:val="008A54D4"/>
    <w:rsid w:val="008A5C0F"/>
    <w:rsid w:val="008A6DD1"/>
    <w:rsid w:val="008A7A27"/>
    <w:rsid w:val="008B0251"/>
    <w:rsid w:val="008B1505"/>
    <w:rsid w:val="008B151D"/>
    <w:rsid w:val="008B3334"/>
    <w:rsid w:val="008B3640"/>
    <w:rsid w:val="008B38FB"/>
    <w:rsid w:val="008B3A68"/>
    <w:rsid w:val="008B3E82"/>
    <w:rsid w:val="008B3FC2"/>
    <w:rsid w:val="008B4C0F"/>
    <w:rsid w:val="008B5D13"/>
    <w:rsid w:val="008B5DCE"/>
    <w:rsid w:val="008B6698"/>
    <w:rsid w:val="008B6EB3"/>
    <w:rsid w:val="008C1444"/>
    <w:rsid w:val="008C25ED"/>
    <w:rsid w:val="008C2C6E"/>
    <w:rsid w:val="008C40B6"/>
    <w:rsid w:val="008C58E9"/>
    <w:rsid w:val="008C5E73"/>
    <w:rsid w:val="008C645B"/>
    <w:rsid w:val="008C65D8"/>
    <w:rsid w:val="008C6927"/>
    <w:rsid w:val="008D0D1F"/>
    <w:rsid w:val="008D4C4D"/>
    <w:rsid w:val="008D4E2B"/>
    <w:rsid w:val="008D6785"/>
    <w:rsid w:val="008D7725"/>
    <w:rsid w:val="008E13DB"/>
    <w:rsid w:val="008E14B9"/>
    <w:rsid w:val="008E1F19"/>
    <w:rsid w:val="008E2053"/>
    <w:rsid w:val="008E2707"/>
    <w:rsid w:val="008E27FD"/>
    <w:rsid w:val="008E31C3"/>
    <w:rsid w:val="008E4AD1"/>
    <w:rsid w:val="008E67B5"/>
    <w:rsid w:val="008E77A0"/>
    <w:rsid w:val="008F00B9"/>
    <w:rsid w:val="008F0A5D"/>
    <w:rsid w:val="008F0BF0"/>
    <w:rsid w:val="008F0D86"/>
    <w:rsid w:val="008F1700"/>
    <w:rsid w:val="008F192A"/>
    <w:rsid w:val="008F22D6"/>
    <w:rsid w:val="008F3204"/>
    <w:rsid w:val="008F36BF"/>
    <w:rsid w:val="008F3B23"/>
    <w:rsid w:val="008F41DB"/>
    <w:rsid w:val="008F499D"/>
    <w:rsid w:val="008F56BF"/>
    <w:rsid w:val="008F5B6C"/>
    <w:rsid w:val="008F6075"/>
    <w:rsid w:val="008F6594"/>
    <w:rsid w:val="008F713B"/>
    <w:rsid w:val="008F7155"/>
    <w:rsid w:val="008F734E"/>
    <w:rsid w:val="008F7BBA"/>
    <w:rsid w:val="009009E4"/>
    <w:rsid w:val="0090262B"/>
    <w:rsid w:val="0090295B"/>
    <w:rsid w:val="00904252"/>
    <w:rsid w:val="00906568"/>
    <w:rsid w:val="00906727"/>
    <w:rsid w:val="00906C68"/>
    <w:rsid w:val="0090730B"/>
    <w:rsid w:val="009103C1"/>
    <w:rsid w:val="009104EF"/>
    <w:rsid w:val="0091200C"/>
    <w:rsid w:val="0091225D"/>
    <w:rsid w:val="0091232D"/>
    <w:rsid w:val="00912D47"/>
    <w:rsid w:val="009142AA"/>
    <w:rsid w:val="00915639"/>
    <w:rsid w:val="009201AD"/>
    <w:rsid w:val="0092031D"/>
    <w:rsid w:val="00920F0C"/>
    <w:rsid w:val="0092118F"/>
    <w:rsid w:val="009212F9"/>
    <w:rsid w:val="00921993"/>
    <w:rsid w:val="00921EA5"/>
    <w:rsid w:val="0092330D"/>
    <w:rsid w:val="00923327"/>
    <w:rsid w:val="009239FD"/>
    <w:rsid w:val="00923AC4"/>
    <w:rsid w:val="00923CDA"/>
    <w:rsid w:val="009240FC"/>
    <w:rsid w:val="009243A2"/>
    <w:rsid w:val="00924837"/>
    <w:rsid w:val="00924C07"/>
    <w:rsid w:val="00925902"/>
    <w:rsid w:val="00925FCA"/>
    <w:rsid w:val="009260CD"/>
    <w:rsid w:val="0092768F"/>
    <w:rsid w:val="00930A30"/>
    <w:rsid w:val="00930C88"/>
    <w:rsid w:val="00931526"/>
    <w:rsid w:val="0093190F"/>
    <w:rsid w:val="009319FB"/>
    <w:rsid w:val="0093213A"/>
    <w:rsid w:val="0093218F"/>
    <w:rsid w:val="00932A3A"/>
    <w:rsid w:val="00933AEC"/>
    <w:rsid w:val="00933CB2"/>
    <w:rsid w:val="00935E87"/>
    <w:rsid w:val="00936174"/>
    <w:rsid w:val="00936653"/>
    <w:rsid w:val="00940572"/>
    <w:rsid w:val="00942934"/>
    <w:rsid w:val="00943C8D"/>
    <w:rsid w:val="00943F68"/>
    <w:rsid w:val="00943FC5"/>
    <w:rsid w:val="00944398"/>
    <w:rsid w:val="009459F2"/>
    <w:rsid w:val="00945CCE"/>
    <w:rsid w:val="0094635D"/>
    <w:rsid w:val="009464B9"/>
    <w:rsid w:val="00946B89"/>
    <w:rsid w:val="00946CEF"/>
    <w:rsid w:val="00946EB6"/>
    <w:rsid w:val="00946F00"/>
    <w:rsid w:val="00947C71"/>
    <w:rsid w:val="00947F10"/>
    <w:rsid w:val="0095094B"/>
    <w:rsid w:val="00950E6C"/>
    <w:rsid w:val="009513A2"/>
    <w:rsid w:val="009513D4"/>
    <w:rsid w:val="00951496"/>
    <w:rsid w:val="009518F3"/>
    <w:rsid w:val="0095200F"/>
    <w:rsid w:val="009521F2"/>
    <w:rsid w:val="00952F47"/>
    <w:rsid w:val="0095430E"/>
    <w:rsid w:val="0095482C"/>
    <w:rsid w:val="00955009"/>
    <w:rsid w:val="00955078"/>
    <w:rsid w:val="009554F9"/>
    <w:rsid w:val="00955E83"/>
    <w:rsid w:val="00955FC1"/>
    <w:rsid w:val="00956B80"/>
    <w:rsid w:val="009577BA"/>
    <w:rsid w:val="00960023"/>
    <w:rsid w:val="00960554"/>
    <w:rsid w:val="00960EFD"/>
    <w:rsid w:val="00960FDA"/>
    <w:rsid w:val="00961DF4"/>
    <w:rsid w:val="009620A2"/>
    <w:rsid w:val="009624B7"/>
    <w:rsid w:val="00962600"/>
    <w:rsid w:val="009628E0"/>
    <w:rsid w:val="0096309A"/>
    <w:rsid w:val="0096334B"/>
    <w:rsid w:val="00963610"/>
    <w:rsid w:val="00963852"/>
    <w:rsid w:val="00963FBB"/>
    <w:rsid w:val="00964C29"/>
    <w:rsid w:val="00965348"/>
    <w:rsid w:val="00965477"/>
    <w:rsid w:val="009662D7"/>
    <w:rsid w:val="00966444"/>
    <w:rsid w:val="00967BAB"/>
    <w:rsid w:val="009722DC"/>
    <w:rsid w:val="0097230B"/>
    <w:rsid w:val="00973303"/>
    <w:rsid w:val="00973C28"/>
    <w:rsid w:val="0097423C"/>
    <w:rsid w:val="009742D4"/>
    <w:rsid w:val="00974B2B"/>
    <w:rsid w:val="00976EE8"/>
    <w:rsid w:val="009803E7"/>
    <w:rsid w:val="00980EDC"/>
    <w:rsid w:val="00982A27"/>
    <w:rsid w:val="00982F50"/>
    <w:rsid w:val="00982FC1"/>
    <w:rsid w:val="009835A6"/>
    <w:rsid w:val="0098408E"/>
    <w:rsid w:val="0098467B"/>
    <w:rsid w:val="0098525E"/>
    <w:rsid w:val="0098597C"/>
    <w:rsid w:val="00985D51"/>
    <w:rsid w:val="00985FC5"/>
    <w:rsid w:val="0098666A"/>
    <w:rsid w:val="00986730"/>
    <w:rsid w:val="00986C9C"/>
    <w:rsid w:val="0098718C"/>
    <w:rsid w:val="00987531"/>
    <w:rsid w:val="009876AA"/>
    <w:rsid w:val="00987AB9"/>
    <w:rsid w:val="00987D39"/>
    <w:rsid w:val="00987DE2"/>
    <w:rsid w:val="00987F49"/>
    <w:rsid w:val="009916F8"/>
    <w:rsid w:val="009919E4"/>
    <w:rsid w:val="00991D67"/>
    <w:rsid w:val="00992244"/>
    <w:rsid w:val="00992F32"/>
    <w:rsid w:val="00993A9F"/>
    <w:rsid w:val="009944CF"/>
    <w:rsid w:val="009945BA"/>
    <w:rsid w:val="0099484E"/>
    <w:rsid w:val="00995260"/>
    <w:rsid w:val="00996291"/>
    <w:rsid w:val="00996548"/>
    <w:rsid w:val="00996925"/>
    <w:rsid w:val="00997AEF"/>
    <w:rsid w:val="009A040C"/>
    <w:rsid w:val="009A19E6"/>
    <w:rsid w:val="009A1F38"/>
    <w:rsid w:val="009A20BD"/>
    <w:rsid w:val="009A231B"/>
    <w:rsid w:val="009A35A7"/>
    <w:rsid w:val="009A3FF4"/>
    <w:rsid w:val="009A4001"/>
    <w:rsid w:val="009A4172"/>
    <w:rsid w:val="009A65A4"/>
    <w:rsid w:val="009A65B4"/>
    <w:rsid w:val="009A6BED"/>
    <w:rsid w:val="009A7C6B"/>
    <w:rsid w:val="009B1331"/>
    <w:rsid w:val="009B14BF"/>
    <w:rsid w:val="009B50FA"/>
    <w:rsid w:val="009B56FC"/>
    <w:rsid w:val="009B6AAA"/>
    <w:rsid w:val="009B79DB"/>
    <w:rsid w:val="009B7CAA"/>
    <w:rsid w:val="009C0607"/>
    <w:rsid w:val="009C2E38"/>
    <w:rsid w:val="009C3D71"/>
    <w:rsid w:val="009C4BB9"/>
    <w:rsid w:val="009C511B"/>
    <w:rsid w:val="009C6114"/>
    <w:rsid w:val="009C6541"/>
    <w:rsid w:val="009D0690"/>
    <w:rsid w:val="009D23ED"/>
    <w:rsid w:val="009D2ABE"/>
    <w:rsid w:val="009D2D8E"/>
    <w:rsid w:val="009D2E7F"/>
    <w:rsid w:val="009D3811"/>
    <w:rsid w:val="009D5644"/>
    <w:rsid w:val="009D6210"/>
    <w:rsid w:val="009D7560"/>
    <w:rsid w:val="009D77AF"/>
    <w:rsid w:val="009D7D6B"/>
    <w:rsid w:val="009E05F3"/>
    <w:rsid w:val="009E2F88"/>
    <w:rsid w:val="009E4201"/>
    <w:rsid w:val="009E45A8"/>
    <w:rsid w:val="009E5EF6"/>
    <w:rsid w:val="009E600E"/>
    <w:rsid w:val="009E621A"/>
    <w:rsid w:val="009E677A"/>
    <w:rsid w:val="009E6FBC"/>
    <w:rsid w:val="009E721F"/>
    <w:rsid w:val="009F0003"/>
    <w:rsid w:val="009F01DD"/>
    <w:rsid w:val="009F1A4D"/>
    <w:rsid w:val="009F2716"/>
    <w:rsid w:val="009F2D84"/>
    <w:rsid w:val="009F38AF"/>
    <w:rsid w:val="009F3A1E"/>
    <w:rsid w:val="009F40F4"/>
    <w:rsid w:val="009F4B82"/>
    <w:rsid w:val="009F503B"/>
    <w:rsid w:val="009F6E14"/>
    <w:rsid w:val="009F6E5D"/>
    <w:rsid w:val="009F7B15"/>
    <w:rsid w:val="00A031EE"/>
    <w:rsid w:val="00A03556"/>
    <w:rsid w:val="00A037F1"/>
    <w:rsid w:val="00A043C2"/>
    <w:rsid w:val="00A04A5A"/>
    <w:rsid w:val="00A0515A"/>
    <w:rsid w:val="00A05A8D"/>
    <w:rsid w:val="00A05BBF"/>
    <w:rsid w:val="00A0617A"/>
    <w:rsid w:val="00A106D6"/>
    <w:rsid w:val="00A10F38"/>
    <w:rsid w:val="00A11EAE"/>
    <w:rsid w:val="00A120DE"/>
    <w:rsid w:val="00A121C5"/>
    <w:rsid w:val="00A122FF"/>
    <w:rsid w:val="00A12C60"/>
    <w:rsid w:val="00A133E2"/>
    <w:rsid w:val="00A141F6"/>
    <w:rsid w:val="00A14317"/>
    <w:rsid w:val="00A14954"/>
    <w:rsid w:val="00A14CF5"/>
    <w:rsid w:val="00A14D75"/>
    <w:rsid w:val="00A14E6A"/>
    <w:rsid w:val="00A15469"/>
    <w:rsid w:val="00A15618"/>
    <w:rsid w:val="00A164B8"/>
    <w:rsid w:val="00A167A8"/>
    <w:rsid w:val="00A16F50"/>
    <w:rsid w:val="00A17EE4"/>
    <w:rsid w:val="00A205ED"/>
    <w:rsid w:val="00A209D7"/>
    <w:rsid w:val="00A20B15"/>
    <w:rsid w:val="00A21CD5"/>
    <w:rsid w:val="00A2368B"/>
    <w:rsid w:val="00A245A7"/>
    <w:rsid w:val="00A250A4"/>
    <w:rsid w:val="00A25E5D"/>
    <w:rsid w:val="00A26F88"/>
    <w:rsid w:val="00A3096F"/>
    <w:rsid w:val="00A329B8"/>
    <w:rsid w:val="00A33202"/>
    <w:rsid w:val="00A347E2"/>
    <w:rsid w:val="00A3507E"/>
    <w:rsid w:val="00A35D94"/>
    <w:rsid w:val="00A366A4"/>
    <w:rsid w:val="00A36F08"/>
    <w:rsid w:val="00A37A49"/>
    <w:rsid w:val="00A400C8"/>
    <w:rsid w:val="00A40377"/>
    <w:rsid w:val="00A41128"/>
    <w:rsid w:val="00A420E6"/>
    <w:rsid w:val="00A42356"/>
    <w:rsid w:val="00A42597"/>
    <w:rsid w:val="00A42758"/>
    <w:rsid w:val="00A42A35"/>
    <w:rsid w:val="00A45593"/>
    <w:rsid w:val="00A45DF7"/>
    <w:rsid w:val="00A463BE"/>
    <w:rsid w:val="00A46907"/>
    <w:rsid w:val="00A47199"/>
    <w:rsid w:val="00A47FAC"/>
    <w:rsid w:val="00A50353"/>
    <w:rsid w:val="00A5152C"/>
    <w:rsid w:val="00A51569"/>
    <w:rsid w:val="00A5341C"/>
    <w:rsid w:val="00A54C4D"/>
    <w:rsid w:val="00A55640"/>
    <w:rsid w:val="00A579B0"/>
    <w:rsid w:val="00A605F3"/>
    <w:rsid w:val="00A606D5"/>
    <w:rsid w:val="00A60C98"/>
    <w:rsid w:val="00A61053"/>
    <w:rsid w:val="00A614ED"/>
    <w:rsid w:val="00A61679"/>
    <w:rsid w:val="00A620D4"/>
    <w:rsid w:val="00A62DAB"/>
    <w:rsid w:val="00A62ED1"/>
    <w:rsid w:val="00A63487"/>
    <w:rsid w:val="00A64460"/>
    <w:rsid w:val="00A64FE0"/>
    <w:rsid w:val="00A65D47"/>
    <w:rsid w:val="00A71091"/>
    <w:rsid w:val="00A72928"/>
    <w:rsid w:val="00A730DB"/>
    <w:rsid w:val="00A733A9"/>
    <w:rsid w:val="00A74780"/>
    <w:rsid w:val="00A74F69"/>
    <w:rsid w:val="00A75139"/>
    <w:rsid w:val="00A75580"/>
    <w:rsid w:val="00A7588D"/>
    <w:rsid w:val="00A75ACA"/>
    <w:rsid w:val="00A75EEE"/>
    <w:rsid w:val="00A765F7"/>
    <w:rsid w:val="00A76A9F"/>
    <w:rsid w:val="00A76ACB"/>
    <w:rsid w:val="00A76F02"/>
    <w:rsid w:val="00A81E3C"/>
    <w:rsid w:val="00A82F6D"/>
    <w:rsid w:val="00A83818"/>
    <w:rsid w:val="00A83AF8"/>
    <w:rsid w:val="00A83E55"/>
    <w:rsid w:val="00A84620"/>
    <w:rsid w:val="00A84942"/>
    <w:rsid w:val="00A8580A"/>
    <w:rsid w:val="00A8602D"/>
    <w:rsid w:val="00A86491"/>
    <w:rsid w:val="00A866AA"/>
    <w:rsid w:val="00A86886"/>
    <w:rsid w:val="00A909E8"/>
    <w:rsid w:val="00A90D7A"/>
    <w:rsid w:val="00A91F31"/>
    <w:rsid w:val="00A92785"/>
    <w:rsid w:val="00A92D66"/>
    <w:rsid w:val="00A930D8"/>
    <w:rsid w:val="00A932FD"/>
    <w:rsid w:val="00A93341"/>
    <w:rsid w:val="00A93738"/>
    <w:rsid w:val="00A937AA"/>
    <w:rsid w:val="00A939A2"/>
    <w:rsid w:val="00A947B2"/>
    <w:rsid w:val="00A953AF"/>
    <w:rsid w:val="00A964A9"/>
    <w:rsid w:val="00A9789E"/>
    <w:rsid w:val="00A97F55"/>
    <w:rsid w:val="00AA0730"/>
    <w:rsid w:val="00AA09F6"/>
    <w:rsid w:val="00AA0FF0"/>
    <w:rsid w:val="00AA2BEB"/>
    <w:rsid w:val="00AA3E40"/>
    <w:rsid w:val="00AA459C"/>
    <w:rsid w:val="00AA5A49"/>
    <w:rsid w:val="00AA5F08"/>
    <w:rsid w:val="00AA6151"/>
    <w:rsid w:val="00AA79C9"/>
    <w:rsid w:val="00AB0E1C"/>
    <w:rsid w:val="00AB1626"/>
    <w:rsid w:val="00AB1867"/>
    <w:rsid w:val="00AB3150"/>
    <w:rsid w:val="00AB4358"/>
    <w:rsid w:val="00AB6D7C"/>
    <w:rsid w:val="00AB6DAC"/>
    <w:rsid w:val="00AB759B"/>
    <w:rsid w:val="00AB7868"/>
    <w:rsid w:val="00AC19FE"/>
    <w:rsid w:val="00AC22FE"/>
    <w:rsid w:val="00AC290A"/>
    <w:rsid w:val="00AC3144"/>
    <w:rsid w:val="00AC3414"/>
    <w:rsid w:val="00AC37FC"/>
    <w:rsid w:val="00AC5925"/>
    <w:rsid w:val="00AC5D1F"/>
    <w:rsid w:val="00AC5F56"/>
    <w:rsid w:val="00AC7628"/>
    <w:rsid w:val="00AD22B4"/>
    <w:rsid w:val="00AD2D6A"/>
    <w:rsid w:val="00AD3D5C"/>
    <w:rsid w:val="00AD4D7C"/>
    <w:rsid w:val="00AD524B"/>
    <w:rsid w:val="00AD6862"/>
    <w:rsid w:val="00AD74A5"/>
    <w:rsid w:val="00AD7A3F"/>
    <w:rsid w:val="00AE06B4"/>
    <w:rsid w:val="00AE0F10"/>
    <w:rsid w:val="00AE2D0A"/>
    <w:rsid w:val="00AE42B4"/>
    <w:rsid w:val="00AE4999"/>
    <w:rsid w:val="00AE54FF"/>
    <w:rsid w:val="00AE734D"/>
    <w:rsid w:val="00AE7BAC"/>
    <w:rsid w:val="00AF0BEA"/>
    <w:rsid w:val="00AF2BEF"/>
    <w:rsid w:val="00AF2D43"/>
    <w:rsid w:val="00AF3C52"/>
    <w:rsid w:val="00AF536D"/>
    <w:rsid w:val="00AF5BCE"/>
    <w:rsid w:val="00AF7641"/>
    <w:rsid w:val="00AF7878"/>
    <w:rsid w:val="00AF7C3A"/>
    <w:rsid w:val="00B00C2B"/>
    <w:rsid w:val="00B010A6"/>
    <w:rsid w:val="00B012BC"/>
    <w:rsid w:val="00B01D5D"/>
    <w:rsid w:val="00B03DCB"/>
    <w:rsid w:val="00B04B8E"/>
    <w:rsid w:val="00B0502E"/>
    <w:rsid w:val="00B0602C"/>
    <w:rsid w:val="00B0602F"/>
    <w:rsid w:val="00B0605B"/>
    <w:rsid w:val="00B0606C"/>
    <w:rsid w:val="00B07340"/>
    <w:rsid w:val="00B07439"/>
    <w:rsid w:val="00B07A7A"/>
    <w:rsid w:val="00B10312"/>
    <w:rsid w:val="00B10D32"/>
    <w:rsid w:val="00B1364D"/>
    <w:rsid w:val="00B136DA"/>
    <w:rsid w:val="00B1429D"/>
    <w:rsid w:val="00B142FB"/>
    <w:rsid w:val="00B14AAE"/>
    <w:rsid w:val="00B16268"/>
    <w:rsid w:val="00B16458"/>
    <w:rsid w:val="00B2009C"/>
    <w:rsid w:val="00B202B3"/>
    <w:rsid w:val="00B2042E"/>
    <w:rsid w:val="00B2238C"/>
    <w:rsid w:val="00B24794"/>
    <w:rsid w:val="00B2526B"/>
    <w:rsid w:val="00B257E5"/>
    <w:rsid w:val="00B3229B"/>
    <w:rsid w:val="00B32493"/>
    <w:rsid w:val="00B3491F"/>
    <w:rsid w:val="00B34D14"/>
    <w:rsid w:val="00B353B8"/>
    <w:rsid w:val="00B35902"/>
    <w:rsid w:val="00B36EFB"/>
    <w:rsid w:val="00B4018A"/>
    <w:rsid w:val="00B40A60"/>
    <w:rsid w:val="00B412EE"/>
    <w:rsid w:val="00B41310"/>
    <w:rsid w:val="00B43246"/>
    <w:rsid w:val="00B45F2A"/>
    <w:rsid w:val="00B46A6B"/>
    <w:rsid w:val="00B47418"/>
    <w:rsid w:val="00B4778D"/>
    <w:rsid w:val="00B50CD3"/>
    <w:rsid w:val="00B50E8F"/>
    <w:rsid w:val="00B51378"/>
    <w:rsid w:val="00B518CD"/>
    <w:rsid w:val="00B53E3E"/>
    <w:rsid w:val="00B53FA4"/>
    <w:rsid w:val="00B5441C"/>
    <w:rsid w:val="00B54983"/>
    <w:rsid w:val="00B568AE"/>
    <w:rsid w:val="00B57F63"/>
    <w:rsid w:val="00B57FC2"/>
    <w:rsid w:val="00B6069A"/>
    <w:rsid w:val="00B611F7"/>
    <w:rsid w:val="00B61C6A"/>
    <w:rsid w:val="00B620AC"/>
    <w:rsid w:val="00B62F53"/>
    <w:rsid w:val="00B633EE"/>
    <w:rsid w:val="00B634FD"/>
    <w:rsid w:val="00B63C33"/>
    <w:rsid w:val="00B6455A"/>
    <w:rsid w:val="00B64806"/>
    <w:rsid w:val="00B655FD"/>
    <w:rsid w:val="00B6584F"/>
    <w:rsid w:val="00B70572"/>
    <w:rsid w:val="00B70A14"/>
    <w:rsid w:val="00B70B10"/>
    <w:rsid w:val="00B719BF"/>
    <w:rsid w:val="00B71B13"/>
    <w:rsid w:val="00B741EB"/>
    <w:rsid w:val="00B764C2"/>
    <w:rsid w:val="00B77557"/>
    <w:rsid w:val="00B77BB8"/>
    <w:rsid w:val="00B80BAB"/>
    <w:rsid w:val="00B80D11"/>
    <w:rsid w:val="00B81214"/>
    <w:rsid w:val="00B813DE"/>
    <w:rsid w:val="00B837B1"/>
    <w:rsid w:val="00B83C14"/>
    <w:rsid w:val="00B84269"/>
    <w:rsid w:val="00B85663"/>
    <w:rsid w:val="00B856EF"/>
    <w:rsid w:val="00B85831"/>
    <w:rsid w:val="00B9017E"/>
    <w:rsid w:val="00B90559"/>
    <w:rsid w:val="00B91121"/>
    <w:rsid w:val="00B919A7"/>
    <w:rsid w:val="00B921EB"/>
    <w:rsid w:val="00B92D72"/>
    <w:rsid w:val="00B93515"/>
    <w:rsid w:val="00B93AEE"/>
    <w:rsid w:val="00B94B81"/>
    <w:rsid w:val="00B952C8"/>
    <w:rsid w:val="00B95DE6"/>
    <w:rsid w:val="00B95E65"/>
    <w:rsid w:val="00B960A5"/>
    <w:rsid w:val="00B9621A"/>
    <w:rsid w:val="00B9700D"/>
    <w:rsid w:val="00B97121"/>
    <w:rsid w:val="00B97B5D"/>
    <w:rsid w:val="00B97D16"/>
    <w:rsid w:val="00B97DC6"/>
    <w:rsid w:val="00BA0142"/>
    <w:rsid w:val="00BA145F"/>
    <w:rsid w:val="00BA23B8"/>
    <w:rsid w:val="00BA2AB1"/>
    <w:rsid w:val="00BA2D6F"/>
    <w:rsid w:val="00BA3F41"/>
    <w:rsid w:val="00BA5000"/>
    <w:rsid w:val="00BA5219"/>
    <w:rsid w:val="00BA5A58"/>
    <w:rsid w:val="00BA7967"/>
    <w:rsid w:val="00BB2139"/>
    <w:rsid w:val="00BB2BE7"/>
    <w:rsid w:val="00BB2F71"/>
    <w:rsid w:val="00BB343A"/>
    <w:rsid w:val="00BB3E63"/>
    <w:rsid w:val="00BB47B6"/>
    <w:rsid w:val="00BB4854"/>
    <w:rsid w:val="00BB6CC8"/>
    <w:rsid w:val="00BB7C30"/>
    <w:rsid w:val="00BC047B"/>
    <w:rsid w:val="00BC0C9D"/>
    <w:rsid w:val="00BC11D4"/>
    <w:rsid w:val="00BC142A"/>
    <w:rsid w:val="00BC168C"/>
    <w:rsid w:val="00BC2553"/>
    <w:rsid w:val="00BC3236"/>
    <w:rsid w:val="00BC4DBD"/>
    <w:rsid w:val="00BC4F82"/>
    <w:rsid w:val="00BC54A5"/>
    <w:rsid w:val="00BC5783"/>
    <w:rsid w:val="00BC59E9"/>
    <w:rsid w:val="00BC5A76"/>
    <w:rsid w:val="00BC6405"/>
    <w:rsid w:val="00BC6A6B"/>
    <w:rsid w:val="00BC6F94"/>
    <w:rsid w:val="00BC748C"/>
    <w:rsid w:val="00BC76D2"/>
    <w:rsid w:val="00BD0543"/>
    <w:rsid w:val="00BD0810"/>
    <w:rsid w:val="00BD16EB"/>
    <w:rsid w:val="00BD1ED1"/>
    <w:rsid w:val="00BD2046"/>
    <w:rsid w:val="00BD2920"/>
    <w:rsid w:val="00BD3986"/>
    <w:rsid w:val="00BD5C7D"/>
    <w:rsid w:val="00BD630B"/>
    <w:rsid w:val="00BD634F"/>
    <w:rsid w:val="00BD79D5"/>
    <w:rsid w:val="00BD7A42"/>
    <w:rsid w:val="00BD7C21"/>
    <w:rsid w:val="00BE0244"/>
    <w:rsid w:val="00BE0A9E"/>
    <w:rsid w:val="00BE0CE7"/>
    <w:rsid w:val="00BE120B"/>
    <w:rsid w:val="00BE1B39"/>
    <w:rsid w:val="00BE235A"/>
    <w:rsid w:val="00BE2708"/>
    <w:rsid w:val="00BE2D1A"/>
    <w:rsid w:val="00BE3506"/>
    <w:rsid w:val="00BE394A"/>
    <w:rsid w:val="00BE46DE"/>
    <w:rsid w:val="00BE5579"/>
    <w:rsid w:val="00BE5A86"/>
    <w:rsid w:val="00BE73EF"/>
    <w:rsid w:val="00BE7C54"/>
    <w:rsid w:val="00BF108B"/>
    <w:rsid w:val="00BF17E8"/>
    <w:rsid w:val="00BF2520"/>
    <w:rsid w:val="00BF2D0E"/>
    <w:rsid w:val="00BF2E97"/>
    <w:rsid w:val="00BF3605"/>
    <w:rsid w:val="00BF4D17"/>
    <w:rsid w:val="00C013D8"/>
    <w:rsid w:val="00C01B81"/>
    <w:rsid w:val="00C02064"/>
    <w:rsid w:val="00C023FA"/>
    <w:rsid w:val="00C0400C"/>
    <w:rsid w:val="00C0515E"/>
    <w:rsid w:val="00C0553E"/>
    <w:rsid w:val="00C056B3"/>
    <w:rsid w:val="00C05E65"/>
    <w:rsid w:val="00C065F9"/>
    <w:rsid w:val="00C06BA6"/>
    <w:rsid w:val="00C0703A"/>
    <w:rsid w:val="00C07293"/>
    <w:rsid w:val="00C07636"/>
    <w:rsid w:val="00C07C40"/>
    <w:rsid w:val="00C10140"/>
    <w:rsid w:val="00C1015E"/>
    <w:rsid w:val="00C1075E"/>
    <w:rsid w:val="00C10ABA"/>
    <w:rsid w:val="00C10BC9"/>
    <w:rsid w:val="00C113EB"/>
    <w:rsid w:val="00C12F8D"/>
    <w:rsid w:val="00C13076"/>
    <w:rsid w:val="00C13112"/>
    <w:rsid w:val="00C1340D"/>
    <w:rsid w:val="00C134DC"/>
    <w:rsid w:val="00C13671"/>
    <w:rsid w:val="00C14EE1"/>
    <w:rsid w:val="00C14F85"/>
    <w:rsid w:val="00C15819"/>
    <w:rsid w:val="00C17610"/>
    <w:rsid w:val="00C17838"/>
    <w:rsid w:val="00C2004D"/>
    <w:rsid w:val="00C200B0"/>
    <w:rsid w:val="00C20EAE"/>
    <w:rsid w:val="00C21E91"/>
    <w:rsid w:val="00C221F0"/>
    <w:rsid w:val="00C2313D"/>
    <w:rsid w:val="00C23E16"/>
    <w:rsid w:val="00C2497D"/>
    <w:rsid w:val="00C256E9"/>
    <w:rsid w:val="00C25DE9"/>
    <w:rsid w:val="00C26484"/>
    <w:rsid w:val="00C26735"/>
    <w:rsid w:val="00C26959"/>
    <w:rsid w:val="00C26F57"/>
    <w:rsid w:val="00C27082"/>
    <w:rsid w:val="00C27647"/>
    <w:rsid w:val="00C279B8"/>
    <w:rsid w:val="00C309CD"/>
    <w:rsid w:val="00C314FA"/>
    <w:rsid w:val="00C3242E"/>
    <w:rsid w:val="00C3319C"/>
    <w:rsid w:val="00C33CD9"/>
    <w:rsid w:val="00C34D2E"/>
    <w:rsid w:val="00C34D67"/>
    <w:rsid w:val="00C357D6"/>
    <w:rsid w:val="00C35A4D"/>
    <w:rsid w:val="00C35EAA"/>
    <w:rsid w:val="00C3631D"/>
    <w:rsid w:val="00C36AED"/>
    <w:rsid w:val="00C3778C"/>
    <w:rsid w:val="00C40662"/>
    <w:rsid w:val="00C423ED"/>
    <w:rsid w:val="00C42B1D"/>
    <w:rsid w:val="00C43120"/>
    <w:rsid w:val="00C43761"/>
    <w:rsid w:val="00C44B89"/>
    <w:rsid w:val="00C44BEB"/>
    <w:rsid w:val="00C45FF4"/>
    <w:rsid w:val="00C46478"/>
    <w:rsid w:val="00C46F68"/>
    <w:rsid w:val="00C46FE6"/>
    <w:rsid w:val="00C47215"/>
    <w:rsid w:val="00C47708"/>
    <w:rsid w:val="00C52118"/>
    <w:rsid w:val="00C52FB9"/>
    <w:rsid w:val="00C53F84"/>
    <w:rsid w:val="00C54EFB"/>
    <w:rsid w:val="00C5586D"/>
    <w:rsid w:val="00C5595B"/>
    <w:rsid w:val="00C568B5"/>
    <w:rsid w:val="00C57645"/>
    <w:rsid w:val="00C57DF4"/>
    <w:rsid w:val="00C60B48"/>
    <w:rsid w:val="00C61313"/>
    <w:rsid w:val="00C61AF2"/>
    <w:rsid w:val="00C61FE0"/>
    <w:rsid w:val="00C621B7"/>
    <w:rsid w:val="00C625DF"/>
    <w:rsid w:val="00C62781"/>
    <w:rsid w:val="00C629D5"/>
    <w:rsid w:val="00C62C2F"/>
    <w:rsid w:val="00C6347A"/>
    <w:rsid w:val="00C645D5"/>
    <w:rsid w:val="00C656B8"/>
    <w:rsid w:val="00C65BEE"/>
    <w:rsid w:val="00C67789"/>
    <w:rsid w:val="00C67B1A"/>
    <w:rsid w:val="00C67ECE"/>
    <w:rsid w:val="00C711CB"/>
    <w:rsid w:val="00C722C7"/>
    <w:rsid w:val="00C72400"/>
    <w:rsid w:val="00C72EB5"/>
    <w:rsid w:val="00C72FCB"/>
    <w:rsid w:val="00C73761"/>
    <w:rsid w:val="00C776F5"/>
    <w:rsid w:val="00C77809"/>
    <w:rsid w:val="00C778A3"/>
    <w:rsid w:val="00C80E62"/>
    <w:rsid w:val="00C80F4A"/>
    <w:rsid w:val="00C817B1"/>
    <w:rsid w:val="00C81C7C"/>
    <w:rsid w:val="00C82AC7"/>
    <w:rsid w:val="00C8423A"/>
    <w:rsid w:val="00C84301"/>
    <w:rsid w:val="00C84EF5"/>
    <w:rsid w:val="00C85ABA"/>
    <w:rsid w:val="00C85B63"/>
    <w:rsid w:val="00C85B80"/>
    <w:rsid w:val="00C85E9C"/>
    <w:rsid w:val="00C9072C"/>
    <w:rsid w:val="00C90796"/>
    <w:rsid w:val="00C91029"/>
    <w:rsid w:val="00C91309"/>
    <w:rsid w:val="00C91681"/>
    <w:rsid w:val="00C94107"/>
    <w:rsid w:val="00C95DBF"/>
    <w:rsid w:val="00C96691"/>
    <w:rsid w:val="00C96F13"/>
    <w:rsid w:val="00CA1162"/>
    <w:rsid w:val="00CA1C2C"/>
    <w:rsid w:val="00CA1F6B"/>
    <w:rsid w:val="00CA2DAF"/>
    <w:rsid w:val="00CA300C"/>
    <w:rsid w:val="00CA31A7"/>
    <w:rsid w:val="00CA37DB"/>
    <w:rsid w:val="00CA3B46"/>
    <w:rsid w:val="00CA4D33"/>
    <w:rsid w:val="00CA5307"/>
    <w:rsid w:val="00CA5F21"/>
    <w:rsid w:val="00CA72D7"/>
    <w:rsid w:val="00CA796E"/>
    <w:rsid w:val="00CB0290"/>
    <w:rsid w:val="00CB03E3"/>
    <w:rsid w:val="00CB210B"/>
    <w:rsid w:val="00CB2135"/>
    <w:rsid w:val="00CB2365"/>
    <w:rsid w:val="00CB3393"/>
    <w:rsid w:val="00CB4133"/>
    <w:rsid w:val="00CB434D"/>
    <w:rsid w:val="00CB4C9A"/>
    <w:rsid w:val="00CB50F8"/>
    <w:rsid w:val="00CB53C7"/>
    <w:rsid w:val="00CB570B"/>
    <w:rsid w:val="00CB5782"/>
    <w:rsid w:val="00CB6315"/>
    <w:rsid w:val="00CB7135"/>
    <w:rsid w:val="00CB733F"/>
    <w:rsid w:val="00CB7A14"/>
    <w:rsid w:val="00CB7ECC"/>
    <w:rsid w:val="00CC1912"/>
    <w:rsid w:val="00CC2541"/>
    <w:rsid w:val="00CC279B"/>
    <w:rsid w:val="00CC4E43"/>
    <w:rsid w:val="00CC5DC7"/>
    <w:rsid w:val="00CC5F46"/>
    <w:rsid w:val="00CC6955"/>
    <w:rsid w:val="00CC7055"/>
    <w:rsid w:val="00CC73C9"/>
    <w:rsid w:val="00CC7E93"/>
    <w:rsid w:val="00CD0019"/>
    <w:rsid w:val="00CD10F7"/>
    <w:rsid w:val="00CD18AB"/>
    <w:rsid w:val="00CD1FEE"/>
    <w:rsid w:val="00CD2595"/>
    <w:rsid w:val="00CD2E09"/>
    <w:rsid w:val="00CD3A45"/>
    <w:rsid w:val="00CD4ABC"/>
    <w:rsid w:val="00CD5DD9"/>
    <w:rsid w:val="00CD5F9D"/>
    <w:rsid w:val="00CD620A"/>
    <w:rsid w:val="00CD6ABA"/>
    <w:rsid w:val="00CD6CF0"/>
    <w:rsid w:val="00CE1686"/>
    <w:rsid w:val="00CE22A2"/>
    <w:rsid w:val="00CE4151"/>
    <w:rsid w:val="00CE427F"/>
    <w:rsid w:val="00CE68E4"/>
    <w:rsid w:val="00CE700E"/>
    <w:rsid w:val="00CE71E2"/>
    <w:rsid w:val="00CF005F"/>
    <w:rsid w:val="00CF104E"/>
    <w:rsid w:val="00CF1687"/>
    <w:rsid w:val="00CF199A"/>
    <w:rsid w:val="00CF2651"/>
    <w:rsid w:val="00CF273E"/>
    <w:rsid w:val="00CF3002"/>
    <w:rsid w:val="00CF4269"/>
    <w:rsid w:val="00CF5159"/>
    <w:rsid w:val="00CF61E6"/>
    <w:rsid w:val="00CF6A9C"/>
    <w:rsid w:val="00CF75E6"/>
    <w:rsid w:val="00CF7BAD"/>
    <w:rsid w:val="00D01104"/>
    <w:rsid w:val="00D01D99"/>
    <w:rsid w:val="00D02540"/>
    <w:rsid w:val="00D0385A"/>
    <w:rsid w:val="00D05ABA"/>
    <w:rsid w:val="00D0613D"/>
    <w:rsid w:val="00D067C6"/>
    <w:rsid w:val="00D069D9"/>
    <w:rsid w:val="00D06A1F"/>
    <w:rsid w:val="00D111CE"/>
    <w:rsid w:val="00D11D56"/>
    <w:rsid w:val="00D11DEC"/>
    <w:rsid w:val="00D14D06"/>
    <w:rsid w:val="00D1523F"/>
    <w:rsid w:val="00D1552E"/>
    <w:rsid w:val="00D15A8D"/>
    <w:rsid w:val="00D15C0B"/>
    <w:rsid w:val="00D15C10"/>
    <w:rsid w:val="00D15E30"/>
    <w:rsid w:val="00D17222"/>
    <w:rsid w:val="00D17225"/>
    <w:rsid w:val="00D176C4"/>
    <w:rsid w:val="00D17EFE"/>
    <w:rsid w:val="00D20122"/>
    <w:rsid w:val="00D20C93"/>
    <w:rsid w:val="00D22F69"/>
    <w:rsid w:val="00D23574"/>
    <w:rsid w:val="00D23621"/>
    <w:rsid w:val="00D24223"/>
    <w:rsid w:val="00D30DA1"/>
    <w:rsid w:val="00D324FA"/>
    <w:rsid w:val="00D33686"/>
    <w:rsid w:val="00D3542B"/>
    <w:rsid w:val="00D3667F"/>
    <w:rsid w:val="00D40613"/>
    <w:rsid w:val="00D433E0"/>
    <w:rsid w:val="00D44B5C"/>
    <w:rsid w:val="00D44F88"/>
    <w:rsid w:val="00D5036A"/>
    <w:rsid w:val="00D50D52"/>
    <w:rsid w:val="00D53018"/>
    <w:rsid w:val="00D536CE"/>
    <w:rsid w:val="00D5387F"/>
    <w:rsid w:val="00D5548D"/>
    <w:rsid w:val="00D55887"/>
    <w:rsid w:val="00D55D9C"/>
    <w:rsid w:val="00D56249"/>
    <w:rsid w:val="00D57C49"/>
    <w:rsid w:val="00D60451"/>
    <w:rsid w:val="00D604EF"/>
    <w:rsid w:val="00D60573"/>
    <w:rsid w:val="00D608D6"/>
    <w:rsid w:val="00D610B8"/>
    <w:rsid w:val="00D6159B"/>
    <w:rsid w:val="00D61688"/>
    <w:rsid w:val="00D6273F"/>
    <w:rsid w:val="00D62A03"/>
    <w:rsid w:val="00D62E27"/>
    <w:rsid w:val="00D63AC8"/>
    <w:rsid w:val="00D64690"/>
    <w:rsid w:val="00D700E7"/>
    <w:rsid w:val="00D7034D"/>
    <w:rsid w:val="00D7069F"/>
    <w:rsid w:val="00D72F76"/>
    <w:rsid w:val="00D73660"/>
    <w:rsid w:val="00D73AC3"/>
    <w:rsid w:val="00D73EBD"/>
    <w:rsid w:val="00D7408E"/>
    <w:rsid w:val="00D7543E"/>
    <w:rsid w:val="00D75A32"/>
    <w:rsid w:val="00D762E4"/>
    <w:rsid w:val="00D763AA"/>
    <w:rsid w:val="00D766FA"/>
    <w:rsid w:val="00D77A0C"/>
    <w:rsid w:val="00D815A5"/>
    <w:rsid w:val="00D81B50"/>
    <w:rsid w:val="00D81BE9"/>
    <w:rsid w:val="00D81E30"/>
    <w:rsid w:val="00D81E95"/>
    <w:rsid w:val="00D831E4"/>
    <w:rsid w:val="00D833C3"/>
    <w:rsid w:val="00D83844"/>
    <w:rsid w:val="00D83D38"/>
    <w:rsid w:val="00D83ED1"/>
    <w:rsid w:val="00D85459"/>
    <w:rsid w:val="00D85472"/>
    <w:rsid w:val="00D86A58"/>
    <w:rsid w:val="00D87093"/>
    <w:rsid w:val="00D87984"/>
    <w:rsid w:val="00D87FD6"/>
    <w:rsid w:val="00D90018"/>
    <w:rsid w:val="00D917D5"/>
    <w:rsid w:val="00D91BFA"/>
    <w:rsid w:val="00D95882"/>
    <w:rsid w:val="00D96647"/>
    <w:rsid w:val="00D966D0"/>
    <w:rsid w:val="00D974D9"/>
    <w:rsid w:val="00DA0CEE"/>
    <w:rsid w:val="00DA18B9"/>
    <w:rsid w:val="00DA2E8D"/>
    <w:rsid w:val="00DA3B36"/>
    <w:rsid w:val="00DA453A"/>
    <w:rsid w:val="00DA5379"/>
    <w:rsid w:val="00DA5B4D"/>
    <w:rsid w:val="00DA5F45"/>
    <w:rsid w:val="00DA60C5"/>
    <w:rsid w:val="00DA6340"/>
    <w:rsid w:val="00DA6611"/>
    <w:rsid w:val="00DA7059"/>
    <w:rsid w:val="00DA7B6E"/>
    <w:rsid w:val="00DB1ACD"/>
    <w:rsid w:val="00DB1E0D"/>
    <w:rsid w:val="00DB4F26"/>
    <w:rsid w:val="00DB5159"/>
    <w:rsid w:val="00DB55BA"/>
    <w:rsid w:val="00DB560C"/>
    <w:rsid w:val="00DB5747"/>
    <w:rsid w:val="00DB5E79"/>
    <w:rsid w:val="00DB65BD"/>
    <w:rsid w:val="00DB6BF7"/>
    <w:rsid w:val="00DC1186"/>
    <w:rsid w:val="00DC1464"/>
    <w:rsid w:val="00DC2307"/>
    <w:rsid w:val="00DC2604"/>
    <w:rsid w:val="00DC287E"/>
    <w:rsid w:val="00DC2EAC"/>
    <w:rsid w:val="00DC42B3"/>
    <w:rsid w:val="00DC4783"/>
    <w:rsid w:val="00DC47E2"/>
    <w:rsid w:val="00DC4ACE"/>
    <w:rsid w:val="00DC6CCC"/>
    <w:rsid w:val="00DC70F7"/>
    <w:rsid w:val="00DC7839"/>
    <w:rsid w:val="00DD12CE"/>
    <w:rsid w:val="00DD2B28"/>
    <w:rsid w:val="00DD2E4D"/>
    <w:rsid w:val="00DD4E7F"/>
    <w:rsid w:val="00DD531C"/>
    <w:rsid w:val="00DD58D6"/>
    <w:rsid w:val="00DD5C18"/>
    <w:rsid w:val="00DD63A7"/>
    <w:rsid w:val="00DD7E4F"/>
    <w:rsid w:val="00DD7F7F"/>
    <w:rsid w:val="00DE055A"/>
    <w:rsid w:val="00DE0E18"/>
    <w:rsid w:val="00DE0F94"/>
    <w:rsid w:val="00DE11C3"/>
    <w:rsid w:val="00DE22D0"/>
    <w:rsid w:val="00DE3632"/>
    <w:rsid w:val="00DE44E0"/>
    <w:rsid w:val="00DE5367"/>
    <w:rsid w:val="00DE55E1"/>
    <w:rsid w:val="00DE5EFC"/>
    <w:rsid w:val="00DE73FD"/>
    <w:rsid w:val="00DE7AF8"/>
    <w:rsid w:val="00DE7DCC"/>
    <w:rsid w:val="00DF0369"/>
    <w:rsid w:val="00DF1DB8"/>
    <w:rsid w:val="00DF1EC7"/>
    <w:rsid w:val="00DF24BF"/>
    <w:rsid w:val="00DF2B54"/>
    <w:rsid w:val="00DF4D82"/>
    <w:rsid w:val="00DF5C3F"/>
    <w:rsid w:val="00DF6819"/>
    <w:rsid w:val="00DF6E11"/>
    <w:rsid w:val="00DF6E5E"/>
    <w:rsid w:val="00DF6FFC"/>
    <w:rsid w:val="00DF735D"/>
    <w:rsid w:val="00DF73F1"/>
    <w:rsid w:val="00DF7AC1"/>
    <w:rsid w:val="00E01604"/>
    <w:rsid w:val="00E03C51"/>
    <w:rsid w:val="00E040F7"/>
    <w:rsid w:val="00E0498C"/>
    <w:rsid w:val="00E05086"/>
    <w:rsid w:val="00E05FB4"/>
    <w:rsid w:val="00E0643E"/>
    <w:rsid w:val="00E10120"/>
    <w:rsid w:val="00E10B35"/>
    <w:rsid w:val="00E10C4C"/>
    <w:rsid w:val="00E1154F"/>
    <w:rsid w:val="00E11B81"/>
    <w:rsid w:val="00E13D3D"/>
    <w:rsid w:val="00E145A9"/>
    <w:rsid w:val="00E15068"/>
    <w:rsid w:val="00E15A61"/>
    <w:rsid w:val="00E16AE3"/>
    <w:rsid w:val="00E16F8E"/>
    <w:rsid w:val="00E17C97"/>
    <w:rsid w:val="00E17CB5"/>
    <w:rsid w:val="00E17FCA"/>
    <w:rsid w:val="00E21D19"/>
    <w:rsid w:val="00E22015"/>
    <w:rsid w:val="00E22314"/>
    <w:rsid w:val="00E2298C"/>
    <w:rsid w:val="00E22B1F"/>
    <w:rsid w:val="00E22EC3"/>
    <w:rsid w:val="00E23511"/>
    <w:rsid w:val="00E23EFC"/>
    <w:rsid w:val="00E24DCF"/>
    <w:rsid w:val="00E26A3C"/>
    <w:rsid w:val="00E276ED"/>
    <w:rsid w:val="00E27898"/>
    <w:rsid w:val="00E33220"/>
    <w:rsid w:val="00E344F6"/>
    <w:rsid w:val="00E346B2"/>
    <w:rsid w:val="00E34EF2"/>
    <w:rsid w:val="00E363D5"/>
    <w:rsid w:val="00E36937"/>
    <w:rsid w:val="00E4019E"/>
    <w:rsid w:val="00E40744"/>
    <w:rsid w:val="00E41644"/>
    <w:rsid w:val="00E41D14"/>
    <w:rsid w:val="00E43A23"/>
    <w:rsid w:val="00E43AD8"/>
    <w:rsid w:val="00E45285"/>
    <w:rsid w:val="00E46208"/>
    <w:rsid w:val="00E50248"/>
    <w:rsid w:val="00E50FA5"/>
    <w:rsid w:val="00E51930"/>
    <w:rsid w:val="00E51F2C"/>
    <w:rsid w:val="00E52F8B"/>
    <w:rsid w:val="00E53030"/>
    <w:rsid w:val="00E53D4A"/>
    <w:rsid w:val="00E53E31"/>
    <w:rsid w:val="00E54710"/>
    <w:rsid w:val="00E55BFF"/>
    <w:rsid w:val="00E56269"/>
    <w:rsid w:val="00E566A4"/>
    <w:rsid w:val="00E6001A"/>
    <w:rsid w:val="00E60DD9"/>
    <w:rsid w:val="00E61206"/>
    <w:rsid w:val="00E6133A"/>
    <w:rsid w:val="00E629DD"/>
    <w:rsid w:val="00E62DEE"/>
    <w:rsid w:val="00E62F45"/>
    <w:rsid w:val="00E63BF2"/>
    <w:rsid w:val="00E640F6"/>
    <w:rsid w:val="00E644F3"/>
    <w:rsid w:val="00E6676E"/>
    <w:rsid w:val="00E67CB5"/>
    <w:rsid w:val="00E71795"/>
    <w:rsid w:val="00E7181E"/>
    <w:rsid w:val="00E71A15"/>
    <w:rsid w:val="00E72D55"/>
    <w:rsid w:val="00E74AD5"/>
    <w:rsid w:val="00E75592"/>
    <w:rsid w:val="00E76F5C"/>
    <w:rsid w:val="00E76FBC"/>
    <w:rsid w:val="00E772E2"/>
    <w:rsid w:val="00E776B3"/>
    <w:rsid w:val="00E77F86"/>
    <w:rsid w:val="00E80322"/>
    <w:rsid w:val="00E8061A"/>
    <w:rsid w:val="00E808EB"/>
    <w:rsid w:val="00E80B9C"/>
    <w:rsid w:val="00E8193E"/>
    <w:rsid w:val="00E81EFE"/>
    <w:rsid w:val="00E82AAB"/>
    <w:rsid w:val="00E844BE"/>
    <w:rsid w:val="00E84877"/>
    <w:rsid w:val="00E84B02"/>
    <w:rsid w:val="00E85722"/>
    <w:rsid w:val="00E86D10"/>
    <w:rsid w:val="00E8703F"/>
    <w:rsid w:val="00E8724F"/>
    <w:rsid w:val="00E87CD8"/>
    <w:rsid w:val="00E920A0"/>
    <w:rsid w:val="00E93E97"/>
    <w:rsid w:val="00E95A9A"/>
    <w:rsid w:val="00E97E81"/>
    <w:rsid w:val="00EA11A5"/>
    <w:rsid w:val="00EA140F"/>
    <w:rsid w:val="00EA1E31"/>
    <w:rsid w:val="00EA298E"/>
    <w:rsid w:val="00EA2DFD"/>
    <w:rsid w:val="00EA3A34"/>
    <w:rsid w:val="00EA3BE6"/>
    <w:rsid w:val="00EA428D"/>
    <w:rsid w:val="00EA6BC8"/>
    <w:rsid w:val="00EA793E"/>
    <w:rsid w:val="00EA7CC4"/>
    <w:rsid w:val="00EB05A8"/>
    <w:rsid w:val="00EB05F6"/>
    <w:rsid w:val="00EB09D6"/>
    <w:rsid w:val="00EB12A4"/>
    <w:rsid w:val="00EB16FC"/>
    <w:rsid w:val="00EB1CE0"/>
    <w:rsid w:val="00EB202A"/>
    <w:rsid w:val="00EB25BF"/>
    <w:rsid w:val="00EB2C62"/>
    <w:rsid w:val="00EB2EB4"/>
    <w:rsid w:val="00EB41FD"/>
    <w:rsid w:val="00EB57D5"/>
    <w:rsid w:val="00EB5CDB"/>
    <w:rsid w:val="00EB6435"/>
    <w:rsid w:val="00EB7956"/>
    <w:rsid w:val="00EC0D24"/>
    <w:rsid w:val="00EC119B"/>
    <w:rsid w:val="00EC41D0"/>
    <w:rsid w:val="00EC4417"/>
    <w:rsid w:val="00EC4C6F"/>
    <w:rsid w:val="00EC68CC"/>
    <w:rsid w:val="00EC6BDC"/>
    <w:rsid w:val="00EC795E"/>
    <w:rsid w:val="00ED0495"/>
    <w:rsid w:val="00ED0D48"/>
    <w:rsid w:val="00ED2156"/>
    <w:rsid w:val="00ED3067"/>
    <w:rsid w:val="00ED3275"/>
    <w:rsid w:val="00ED3E22"/>
    <w:rsid w:val="00ED47BF"/>
    <w:rsid w:val="00ED5183"/>
    <w:rsid w:val="00ED5253"/>
    <w:rsid w:val="00ED77E6"/>
    <w:rsid w:val="00ED7A66"/>
    <w:rsid w:val="00EE0008"/>
    <w:rsid w:val="00EE035F"/>
    <w:rsid w:val="00EE12AC"/>
    <w:rsid w:val="00EE161E"/>
    <w:rsid w:val="00EE3A77"/>
    <w:rsid w:val="00EE47B1"/>
    <w:rsid w:val="00EE51F5"/>
    <w:rsid w:val="00EE52B2"/>
    <w:rsid w:val="00EE7376"/>
    <w:rsid w:val="00EF0711"/>
    <w:rsid w:val="00EF07AA"/>
    <w:rsid w:val="00EF0920"/>
    <w:rsid w:val="00EF1264"/>
    <w:rsid w:val="00EF1B30"/>
    <w:rsid w:val="00EF2DF4"/>
    <w:rsid w:val="00EF3276"/>
    <w:rsid w:val="00EF4990"/>
    <w:rsid w:val="00EF5BC6"/>
    <w:rsid w:val="00EF615B"/>
    <w:rsid w:val="00EF6F0B"/>
    <w:rsid w:val="00EF73BD"/>
    <w:rsid w:val="00EF7D07"/>
    <w:rsid w:val="00F010F7"/>
    <w:rsid w:val="00F0125B"/>
    <w:rsid w:val="00F020CC"/>
    <w:rsid w:val="00F021E7"/>
    <w:rsid w:val="00F024A3"/>
    <w:rsid w:val="00F02D52"/>
    <w:rsid w:val="00F03A33"/>
    <w:rsid w:val="00F03A77"/>
    <w:rsid w:val="00F044BF"/>
    <w:rsid w:val="00F04D05"/>
    <w:rsid w:val="00F05701"/>
    <w:rsid w:val="00F06B37"/>
    <w:rsid w:val="00F06BE9"/>
    <w:rsid w:val="00F11193"/>
    <w:rsid w:val="00F111B6"/>
    <w:rsid w:val="00F11AC6"/>
    <w:rsid w:val="00F1268B"/>
    <w:rsid w:val="00F12E51"/>
    <w:rsid w:val="00F132CB"/>
    <w:rsid w:val="00F13C39"/>
    <w:rsid w:val="00F17F80"/>
    <w:rsid w:val="00F21436"/>
    <w:rsid w:val="00F222E1"/>
    <w:rsid w:val="00F22883"/>
    <w:rsid w:val="00F22C1F"/>
    <w:rsid w:val="00F24719"/>
    <w:rsid w:val="00F2498C"/>
    <w:rsid w:val="00F25035"/>
    <w:rsid w:val="00F257CA"/>
    <w:rsid w:val="00F260E2"/>
    <w:rsid w:val="00F266B0"/>
    <w:rsid w:val="00F30A4B"/>
    <w:rsid w:val="00F30D38"/>
    <w:rsid w:val="00F3187F"/>
    <w:rsid w:val="00F330DD"/>
    <w:rsid w:val="00F334B9"/>
    <w:rsid w:val="00F34D6A"/>
    <w:rsid w:val="00F35ACF"/>
    <w:rsid w:val="00F35FCE"/>
    <w:rsid w:val="00F36FD4"/>
    <w:rsid w:val="00F36FFC"/>
    <w:rsid w:val="00F40196"/>
    <w:rsid w:val="00F41E2B"/>
    <w:rsid w:val="00F42931"/>
    <w:rsid w:val="00F4322F"/>
    <w:rsid w:val="00F43AEC"/>
    <w:rsid w:val="00F43B1A"/>
    <w:rsid w:val="00F461B2"/>
    <w:rsid w:val="00F47831"/>
    <w:rsid w:val="00F502FC"/>
    <w:rsid w:val="00F5143D"/>
    <w:rsid w:val="00F5184F"/>
    <w:rsid w:val="00F51CB1"/>
    <w:rsid w:val="00F527FE"/>
    <w:rsid w:val="00F53C2E"/>
    <w:rsid w:val="00F554B0"/>
    <w:rsid w:val="00F56BF9"/>
    <w:rsid w:val="00F5725B"/>
    <w:rsid w:val="00F575EB"/>
    <w:rsid w:val="00F6058A"/>
    <w:rsid w:val="00F62229"/>
    <w:rsid w:val="00F630D0"/>
    <w:rsid w:val="00F6355D"/>
    <w:rsid w:val="00F635B2"/>
    <w:rsid w:val="00F63B4D"/>
    <w:rsid w:val="00F64301"/>
    <w:rsid w:val="00F64A8A"/>
    <w:rsid w:val="00F64B2E"/>
    <w:rsid w:val="00F64B90"/>
    <w:rsid w:val="00F66616"/>
    <w:rsid w:val="00F6779E"/>
    <w:rsid w:val="00F701A4"/>
    <w:rsid w:val="00F707FC"/>
    <w:rsid w:val="00F70A24"/>
    <w:rsid w:val="00F71A32"/>
    <w:rsid w:val="00F72BF5"/>
    <w:rsid w:val="00F73B86"/>
    <w:rsid w:val="00F73F5D"/>
    <w:rsid w:val="00F74496"/>
    <w:rsid w:val="00F752F4"/>
    <w:rsid w:val="00F7575B"/>
    <w:rsid w:val="00F76242"/>
    <w:rsid w:val="00F77190"/>
    <w:rsid w:val="00F772FD"/>
    <w:rsid w:val="00F77CED"/>
    <w:rsid w:val="00F80BC0"/>
    <w:rsid w:val="00F81B1F"/>
    <w:rsid w:val="00F82911"/>
    <w:rsid w:val="00F8335B"/>
    <w:rsid w:val="00F8376A"/>
    <w:rsid w:val="00F83A2F"/>
    <w:rsid w:val="00F83ADB"/>
    <w:rsid w:val="00F843AC"/>
    <w:rsid w:val="00F843F3"/>
    <w:rsid w:val="00F8459D"/>
    <w:rsid w:val="00F848E1"/>
    <w:rsid w:val="00F8495B"/>
    <w:rsid w:val="00F84C17"/>
    <w:rsid w:val="00F84EAC"/>
    <w:rsid w:val="00F84F0D"/>
    <w:rsid w:val="00F85747"/>
    <w:rsid w:val="00F865B9"/>
    <w:rsid w:val="00F8774A"/>
    <w:rsid w:val="00F87EB1"/>
    <w:rsid w:val="00F903AA"/>
    <w:rsid w:val="00F93719"/>
    <w:rsid w:val="00F93D44"/>
    <w:rsid w:val="00F95457"/>
    <w:rsid w:val="00F956C8"/>
    <w:rsid w:val="00F957A8"/>
    <w:rsid w:val="00F959BD"/>
    <w:rsid w:val="00F959E4"/>
    <w:rsid w:val="00F96B84"/>
    <w:rsid w:val="00F97238"/>
    <w:rsid w:val="00FA1316"/>
    <w:rsid w:val="00FA3627"/>
    <w:rsid w:val="00FA3BDF"/>
    <w:rsid w:val="00FA3E4C"/>
    <w:rsid w:val="00FA692F"/>
    <w:rsid w:val="00FA6D87"/>
    <w:rsid w:val="00FA7101"/>
    <w:rsid w:val="00FA7767"/>
    <w:rsid w:val="00FB0A42"/>
    <w:rsid w:val="00FB1568"/>
    <w:rsid w:val="00FB163C"/>
    <w:rsid w:val="00FB2811"/>
    <w:rsid w:val="00FB2CAD"/>
    <w:rsid w:val="00FB3803"/>
    <w:rsid w:val="00FB3D2C"/>
    <w:rsid w:val="00FC1AC3"/>
    <w:rsid w:val="00FC2B77"/>
    <w:rsid w:val="00FC5B90"/>
    <w:rsid w:val="00FC6357"/>
    <w:rsid w:val="00FC77BD"/>
    <w:rsid w:val="00FD01C2"/>
    <w:rsid w:val="00FD148D"/>
    <w:rsid w:val="00FD1CD7"/>
    <w:rsid w:val="00FD1E9C"/>
    <w:rsid w:val="00FD2478"/>
    <w:rsid w:val="00FD2B3B"/>
    <w:rsid w:val="00FD3D3B"/>
    <w:rsid w:val="00FD410A"/>
    <w:rsid w:val="00FD4196"/>
    <w:rsid w:val="00FD4337"/>
    <w:rsid w:val="00FD45B0"/>
    <w:rsid w:val="00FD4C46"/>
    <w:rsid w:val="00FD4D60"/>
    <w:rsid w:val="00FD4DD0"/>
    <w:rsid w:val="00FD4FCE"/>
    <w:rsid w:val="00FD5220"/>
    <w:rsid w:val="00FD6104"/>
    <w:rsid w:val="00FD6F01"/>
    <w:rsid w:val="00FD7159"/>
    <w:rsid w:val="00FD739F"/>
    <w:rsid w:val="00FD7669"/>
    <w:rsid w:val="00FD7F83"/>
    <w:rsid w:val="00FE0A12"/>
    <w:rsid w:val="00FE0F38"/>
    <w:rsid w:val="00FE1A8F"/>
    <w:rsid w:val="00FE2DEE"/>
    <w:rsid w:val="00FE35FE"/>
    <w:rsid w:val="00FE3671"/>
    <w:rsid w:val="00FE46FC"/>
    <w:rsid w:val="00FE506E"/>
    <w:rsid w:val="00FE5492"/>
    <w:rsid w:val="00FE6421"/>
    <w:rsid w:val="00FE729A"/>
    <w:rsid w:val="00FE78E8"/>
    <w:rsid w:val="00FF05BA"/>
    <w:rsid w:val="00FF1097"/>
    <w:rsid w:val="00FF192E"/>
    <w:rsid w:val="00FF31E7"/>
    <w:rsid w:val="00FF399B"/>
    <w:rsid w:val="00FF4153"/>
    <w:rsid w:val="00FF4635"/>
    <w:rsid w:val="00FF5693"/>
    <w:rsid w:val="00FF6513"/>
    <w:rsid w:val="00FF7186"/>
    <w:rsid w:val="00FF73F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4DAC0C"/>
  <w15:docId w15:val="{F61ACB7F-D572-45FB-88F3-82AAB8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5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Garamond" w:eastAsia="Times New Roman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D6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03"/>
    <w:rPr>
      <w:rFonts w:ascii="Garamond" w:eastAsia="Times New Roman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D6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03"/>
    <w:rPr>
      <w:rFonts w:ascii="Garamond" w:eastAsia="Times New Roman" w:hAnsi="Garamond"/>
      <w:sz w:val="22"/>
    </w:rPr>
  </w:style>
  <w:style w:type="character" w:styleId="Hyperlink">
    <w:name w:val="Hyperlink"/>
    <w:basedOn w:val="DefaultParagraphFont"/>
    <w:uiPriority w:val="99"/>
    <w:unhideWhenUsed/>
    <w:rsid w:val="005F4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cb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s.leg.wa.gov/wac/default.aspx?cite=314-02-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g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LIQ189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Props1.xml><?xml version="1.0" encoding="utf-8"?>
<ds:datastoreItem xmlns:ds="http://schemas.openxmlformats.org/officeDocument/2006/customXml" ds:itemID="{5CFB906A-6036-4507-9438-2EB1C74DED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9D1D78-9BFD-4D18-BC95-851B6D951E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C3B32-DFCD-4405-A22D-170BC779E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F4D0D-25C1-402A-AD6A-53370CCE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0156C5-7AFD-4B8C-ABB1-502D0147DCD4}">
  <ds:schemaRefs>
    <ds:schemaRef ds:uri="http://purl.org/dc/terms/"/>
    <ds:schemaRef ds:uri="146a8eab-09ab-43b5-add1-895265e63c5c"/>
    <ds:schemaRef ds:uri="http://schemas.microsoft.com/office/2006/documentManagement/types"/>
    <ds:schemaRef ds:uri="bde8bc92-061f-4bb9-8fea-842785ca4c29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5bc93a82-2fa7-45c3-a257-2009c96618b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Murphy, Jodi L (LCB)</cp:lastModifiedBy>
  <cp:revision>2</cp:revision>
  <dcterms:created xsi:type="dcterms:W3CDTF">2019-08-12T18:57:00Z</dcterms:created>
  <dcterms:modified xsi:type="dcterms:W3CDTF">2019-08-12T18:57:00Z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366c0748-fb73-44de-b96e-f6c6cdec4b2c</vt:lpwstr>
  </property>
  <property fmtid="{D5CDD505-2E9C-101B-9397-08002B2CF9AE}" pid="4" name="_dlc_DocId">
    <vt:lpwstr>JR3YZVZ24WMT-209-4531</vt:lpwstr>
  </property>
  <property fmtid="{D5CDD505-2E9C-101B-9397-08002B2CF9AE}" pid="5" name="_dlc_DocIdUrl">
    <vt:lpwstr>http://intranet/Forms/_layouts/DocIdRedir.aspx?ID=JR3YZVZ24WMT-209-4531, JR3YZVZ24WMT-209-4531</vt:lpwstr>
  </property>
  <property fmtid="{D5CDD505-2E9C-101B-9397-08002B2CF9AE}" pid="6" name="Wiki Page Categories">
    <vt:lpwstr/>
  </property>
</Properties>
</file>