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8" w:type="dxa"/>
        <w:tblLayout w:type="fixed"/>
        <w:tblLook w:val="0480" w:firstRow="0" w:lastRow="0" w:firstColumn="1" w:lastColumn="0" w:noHBand="0" w:noVBand="1"/>
      </w:tblPr>
      <w:tblGrid>
        <w:gridCol w:w="3960"/>
        <w:gridCol w:w="2700"/>
        <w:gridCol w:w="3420"/>
      </w:tblGrid>
      <w:tr w:rsidR="00427973" w:rsidRPr="00427973" w14:paraId="23A39F86" w14:textId="77777777" w:rsidTr="00EE714A">
        <w:trPr>
          <w:trHeight w:val="288"/>
        </w:trPr>
        <w:tc>
          <w:tcPr>
            <w:tcW w:w="3960" w:type="dxa"/>
            <w:vMerge w:val="restart"/>
            <w:hideMark/>
          </w:tcPr>
          <w:p w14:paraId="12940BFD" w14:textId="50F8FF99" w:rsidR="00427973" w:rsidRPr="00102C7D" w:rsidRDefault="006F416C" w:rsidP="00EE714A">
            <w:pPr>
              <w:overflowPunct w:val="0"/>
              <w:autoSpaceDE w:val="0"/>
              <w:autoSpaceDN w:val="0"/>
              <w:adjustRightInd w:val="0"/>
              <w:spacing w:line="240" w:lineRule="atLeast"/>
              <w:rPr>
                <w:rFonts w:ascii="Arial" w:hAnsi="Arial" w:cs="Arial"/>
              </w:rPr>
            </w:pPr>
            <w:r w:rsidRPr="00427973">
              <w:rPr>
                <w:rFonts w:ascii="Arial" w:hAnsi="Arial" w:cs="Arial"/>
                <w:noProof/>
              </w:rPr>
              <w:drawing>
                <wp:inline distT="0" distB="0" distL="0" distR="0" wp14:anchorId="6D9F12D9" wp14:editId="4C1B5E2F">
                  <wp:extent cx="2305685" cy="397510"/>
                  <wp:effectExtent l="0" t="0" r="0" b="2540"/>
                  <wp:docPr id="2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685" cy="397510"/>
                          </a:xfrm>
                          <a:prstGeom prst="rect">
                            <a:avLst/>
                          </a:prstGeom>
                          <a:noFill/>
                          <a:ln>
                            <a:noFill/>
                          </a:ln>
                        </pic:spPr>
                      </pic:pic>
                    </a:graphicData>
                  </a:graphic>
                </wp:inline>
              </w:drawing>
            </w:r>
          </w:p>
        </w:tc>
        <w:tc>
          <w:tcPr>
            <w:tcW w:w="2700" w:type="dxa"/>
            <w:vMerge w:val="restart"/>
            <w:vAlign w:val="center"/>
            <w:hideMark/>
          </w:tcPr>
          <w:p w14:paraId="549CB6C2" w14:textId="77777777" w:rsidR="00427973" w:rsidRDefault="00427973" w:rsidP="00EE714A">
            <w:pPr>
              <w:spacing w:after="0" w:line="240" w:lineRule="auto"/>
              <w:rPr>
                <w:rFonts w:ascii="Arial" w:hAnsi="Arial" w:cs="Arial"/>
                <w:sz w:val="20"/>
              </w:rPr>
            </w:pPr>
            <w:r w:rsidRPr="00DD59BF">
              <w:rPr>
                <w:rFonts w:ascii="Arial" w:hAnsi="Arial" w:cs="Arial"/>
                <w:sz w:val="20"/>
              </w:rPr>
              <w:t>Licensing and Regulation</w:t>
            </w:r>
          </w:p>
          <w:p w14:paraId="1B1C261E" w14:textId="77777777" w:rsidR="00427973" w:rsidRPr="00DD59BF" w:rsidRDefault="00427973" w:rsidP="00EE714A">
            <w:pPr>
              <w:spacing w:after="0" w:line="240" w:lineRule="auto"/>
              <w:rPr>
                <w:rFonts w:ascii="Arial" w:hAnsi="Arial" w:cs="Arial"/>
                <w:sz w:val="20"/>
              </w:rPr>
            </w:pPr>
            <w:r>
              <w:rPr>
                <w:rFonts w:ascii="Arial" w:hAnsi="Arial" w:cs="Arial"/>
                <w:sz w:val="20"/>
              </w:rPr>
              <w:t>1025 Union Ave SE</w:t>
            </w:r>
          </w:p>
          <w:p w14:paraId="21EF071F" w14:textId="77777777" w:rsidR="00427973" w:rsidRPr="00102C7D" w:rsidRDefault="00427973" w:rsidP="00EE714A">
            <w:pPr>
              <w:spacing w:after="0" w:line="240" w:lineRule="auto"/>
              <w:rPr>
                <w:rFonts w:ascii="Arial" w:hAnsi="Arial" w:cs="Arial"/>
                <w:sz w:val="20"/>
              </w:rPr>
            </w:pPr>
            <w:r w:rsidRPr="00102C7D">
              <w:rPr>
                <w:rFonts w:ascii="Arial" w:hAnsi="Arial" w:cs="Arial"/>
                <w:sz w:val="20"/>
              </w:rPr>
              <w:t xml:space="preserve">PO Box 43098 </w:t>
            </w:r>
          </w:p>
          <w:p w14:paraId="69F0E8E8" w14:textId="77777777" w:rsidR="00427973" w:rsidRPr="00102C7D" w:rsidRDefault="00427973" w:rsidP="00EE714A">
            <w:pPr>
              <w:spacing w:after="0" w:line="240" w:lineRule="auto"/>
              <w:rPr>
                <w:rFonts w:ascii="Arial" w:hAnsi="Arial" w:cs="Arial"/>
                <w:sz w:val="20"/>
                <w:szCs w:val="20"/>
              </w:rPr>
            </w:pPr>
            <w:r w:rsidRPr="00102C7D">
              <w:rPr>
                <w:rFonts w:ascii="Arial" w:hAnsi="Arial" w:cs="Arial"/>
                <w:sz w:val="20"/>
              </w:rPr>
              <w:t>Olympia WA 98504-3098</w:t>
            </w:r>
          </w:p>
          <w:p w14:paraId="5A23F268" w14:textId="77777777" w:rsidR="00427973" w:rsidRPr="00102C7D" w:rsidRDefault="00427973" w:rsidP="00EE714A">
            <w:pPr>
              <w:spacing w:after="0" w:line="240" w:lineRule="auto"/>
              <w:rPr>
                <w:rFonts w:ascii="Arial" w:hAnsi="Arial" w:cs="Arial"/>
                <w:sz w:val="20"/>
              </w:rPr>
            </w:pPr>
            <w:r w:rsidRPr="00102C7D">
              <w:rPr>
                <w:rFonts w:ascii="Arial" w:hAnsi="Arial" w:cs="Arial"/>
                <w:sz w:val="20"/>
              </w:rPr>
              <w:t>Phone</w:t>
            </w:r>
            <w:r>
              <w:rPr>
                <w:rFonts w:ascii="Arial" w:hAnsi="Arial" w:cs="Arial"/>
                <w:sz w:val="20"/>
              </w:rPr>
              <w:t>:</w:t>
            </w:r>
            <w:r w:rsidRPr="00102C7D">
              <w:rPr>
                <w:rFonts w:ascii="Arial" w:hAnsi="Arial" w:cs="Arial"/>
                <w:sz w:val="20"/>
              </w:rPr>
              <w:t xml:space="preserve"> 360 664-1600 </w:t>
            </w:r>
          </w:p>
          <w:p w14:paraId="30176FBA" w14:textId="77777777" w:rsidR="00427973" w:rsidRPr="00102C7D" w:rsidRDefault="00427973" w:rsidP="00EE714A">
            <w:pPr>
              <w:spacing w:after="0" w:line="240" w:lineRule="auto"/>
              <w:rPr>
                <w:rFonts w:ascii="Arial" w:hAnsi="Arial" w:cs="Arial"/>
                <w:sz w:val="20"/>
              </w:rPr>
            </w:pPr>
            <w:r w:rsidRPr="00102C7D">
              <w:rPr>
                <w:rFonts w:ascii="Arial" w:hAnsi="Arial" w:cs="Arial"/>
                <w:sz w:val="20"/>
              </w:rPr>
              <w:t>Fax</w:t>
            </w:r>
            <w:r>
              <w:rPr>
                <w:rFonts w:ascii="Arial" w:hAnsi="Arial" w:cs="Arial"/>
                <w:sz w:val="20"/>
              </w:rPr>
              <w:t xml:space="preserve">: </w:t>
            </w:r>
            <w:r w:rsidRPr="00102C7D">
              <w:rPr>
                <w:rFonts w:ascii="Arial" w:hAnsi="Arial" w:cs="Arial"/>
                <w:sz w:val="20"/>
              </w:rPr>
              <w:t xml:space="preserve"> 360 753-2710</w:t>
            </w:r>
          </w:p>
          <w:p w14:paraId="0E25F449" w14:textId="77777777" w:rsidR="00427973" w:rsidRPr="00102C7D" w:rsidRDefault="00427973" w:rsidP="00EE714A">
            <w:pPr>
              <w:spacing w:after="0" w:line="240" w:lineRule="auto"/>
              <w:rPr>
                <w:rFonts w:ascii="Arial" w:hAnsi="Arial" w:cs="Arial"/>
              </w:rPr>
            </w:pPr>
            <w:hyperlink r:id="rId14" w:history="1">
              <w:r w:rsidRPr="00DE450A">
                <w:rPr>
                  <w:rStyle w:val="Hyperlink"/>
                  <w:rFonts w:ascii="Arial" w:hAnsi="Arial" w:cs="Arial"/>
                  <w:sz w:val="20"/>
                </w:rPr>
                <w:t>www.lcb.wa.gov</w:t>
              </w:r>
            </w:hyperlink>
            <w:r>
              <w:rPr>
                <w:rFonts w:ascii="Arial" w:hAnsi="Arial" w:cs="Arial"/>
                <w:sz w:val="20"/>
              </w:rPr>
              <w:t xml:space="preserve"> </w:t>
            </w:r>
          </w:p>
        </w:tc>
        <w:bookmarkStart w:id="0" w:name="Text1"/>
        <w:tc>
          <w:tcPr>
            <w:tcW w:w="3420" w:type="dxa"/>
            <w:tcBorders>
              <w:bottom w:val="single" w:sz="4" w:space="0" w:color="auto"/>
            </w:tcBorders>
            <w:vAlign w:val="center"/>
          </w:tcPr>
          <w:p w14:paraId="61195375" w14:textId="77777777" w:rsidR="00427973" w:rsidRPr="00427973" w:rsidRDefault="00427973" w:rsidP="00EE714A">
            <w:pPr>
              <w:spacing w:after="0" w:line="240" w:lineRule="auto"/>
              <w:rPr>
                <w:rFonts w:ascii="Arial" w:hAnsi="Arial" w:cs="Arial"/>
                <w:sz w:val="20"/>
                <w:szCs w:val="20"/>
              </w:rPr>
            </w:pPr>
            <w:r w:rsidRPr="00427973">
              <w:rPr>
                <w:rFonts w:ascii="Arial" w:hAnsi="Arial" w:cs="Arial"/>
                <w:sz w:val="20"/>
                <w:szCs w:val="20"/>
              </w:rPr>
              <w:fldChar w:fldCharType="begin">
                <w:ffData>
                  <w:name w:val="Text1"/>
                  <w:enabled/>
                  <w:calcOnExit w:val="0"/>
                  <w:textInput>
                    <w:type w:val="number"/>
                    <w:maxLength w:val="10"/>
                  </w:textInput>
                </w:ffData>
              </w:fldChar>
            </w:r>
            <w:r w:rsidRPr="00427973">
              <w:rPr>
                <w:rFonts w:ascii="Arial" w:hAnsi="Arial" w:cs="Arial"/>
                <w:sz w:val="20"/>
                <w:szCs w:val="20"/>
              </w:rPr>
              <w:instrText xml:space="preserve"> FORMTEXT </w:instrText>
            </w:r>
            <w:r w:rsidRPr="00427973">
              <w:rPr>
                <w:rFonts w:ascii="Arial" w:hAnsi="Arial" w:cs="Arial"/>
                <w:sz w:val="20"/>
                <w:szCs w:val="20"/>
              </w:rPr>
            </w:r>
            <w:r w:rsidRPr="00427973">
              <w:rPr>
                <w:rFonts w:ascii="Arial" w:hAnsi="Arial" w:cs="Arial"/>
                <w:sz w:val="20"/>
                <w:szCs w:val="20"/>
              </w:rPr>
              <w:fldChar w:fldCharType="separate"/>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sz w:val="20"/>
                <w:szCs w:val="20"/>
              </w:rPr>
              <w:fldChar w:fldCharType="end"/>
            </w:r>
            <w:bookmarkEnd w:id="0"/>
          </w:p>
        </w:tc>
      </w:tr>
      <w:tr w:rsidR="00427973" w:rsidRPr="00427973" w14:paraId="4612DCC4" w14:textId="77777777" w:rsidTr="00EE714A">
        <w:trPr>
          <w:trHeight w:val="144"/>
        </w:trPr>
        <w:tc>
          <w:tcPr>
            <w:tcW w:w="3960" w:type="dxa"/>
            <w:vMerge/>
            <w:hideMark/>
          </w:tcPr>
          <w:p w14:paraId="572BA05C" w14:textId="77777777" w:rsidR="00427973" w:rsidRPr="00102C7D" w:rsidRDefault="00427973" w:rsidP="00EE714A">
            <w:pPr>
              <w:overflowPunct w:val="0"/>
              <w:autoSpaceDE w:val="0"/>
              <w:autoSpaceDN w:val="0"/>
              <w:adjustRightInd w:val="0"/>
              <w:spacing w:line="240" w:lineRule="atLeast"/>
              <w:rPr>
                <w:noProof/>
              </w:rPr>
            </w:pPr>
          </w:p>
        </w:tc>
        <w:tc>
          <w:tcPr>
            <w:tcW w:w="2700" w:type="dxa"/>
            <w:vMerge/>
            <w:vAlign w:val="center"/>
            <w:hideMark/>
          </w:tcPr>
          <w:p w14:paraId="3FB3CA9B" w14:textId="77777777" w:rsidR="00427973" w:rsidRPr="00102C7D" w:rsidRDefault="00427973" w:rsidP="00EE714A">
            <w:pPr>
              <w:spacing w:after="0" w:line="240" w:lineRule="auto"/>
              <w:jc w:val="center"/>
              <w:rPr>
                <w:rFonts w:ascii="Arial" w:hAnsi="Arial" w:cs="Arial"/>
                <w:sz w:val="20"/>
                <w:u w:val="single"/>
              </w:rPr>
            </w:pPr>
          </w:p>
        </w:tc>
        <w:tc>
          <w:tcPr>
            <w:tcW w:w="3420" w:type="dxa"/>
            <w:tcBorders>
              <w:top w:val="single" w:sz="4" w:space="0" w:color="auto"/>
            </w:tcBorders>
            <w:vAlign w:val="center"/>
          </w:tcPr>
          <w:p w14:paraId="6F706656" w14:textId="77777777" w:rsidR="00427973" w:rsidRPr="00427973" w:rsidRDefault="00427973" w:rsidP="00EE714A">
            <w:pPr>
              <w:spacing w:after="0" w:line="240" w:lineRule="auto"/>
              <w:rPr>
                <w:rFonts w:ascii="Arial" w:hAnsi="Arial" w:cs="Arial"/>
                <w:sz w:val="20"/>
                <w:szCs w:val="20"/>
              </w:rPr>
            </w:pPr>
            <w:r w:rsidRPr="00427973">
              <w:rPr>
                <w:rFonts w:ascii="Arial" w:hAnsi="Arial" w:cs="Arial"/>
                <w:sz w:val="20"/>
                <w:szCs w:val="20"/>
              </w:rPr>
              <w:t>License Number</w:t>
            </w:r>
          </w:p>
        </w:tc>
      </w:tr>
      <w:tr w:rsidR="00427973" w:rsidRPr="00427973" w14:paraId="6A146920" w14:textId="77777777" w:rsidTr="00EE714A">
        <w:trPr>
          <w:trHeight w:val="288"/>
        </w:trPr>
        <w:tc>
          <w:tcPr>
            <w:tcW w:w="3960" w:type="dxa"/>
            <w:vMerge/>
            <w:hideMark/>
          </w:tcPr>
          <w:p w14:paraId="5CAC17DA" w14:textId="77777777" w:rsidR="00427973" w:rsidRPr="00102C7D" w:rsidRDefault="00427973" w:rsidP="00EE714A">
            <w:pPr>
              <w:overflowPunct w:val="0"/>
              <w:autoSpaceDE w:val="0"/>
              <w:autoSpaceDN w:val="0"/>
              <w:adjustRightInd w:val="0"/>
              <w:spacing w:line="240" w:lineRule="atLeast"/>
              <w:rPr>
                <w:noProof/>
              </w:rPr>
            </w:pPr>
          </w:p>
        </w:tc>
        <w:tc>
          <w:tcPr>
            <w:tcW w:w="2700" w:type="dxa"/>
            <w:vMerge/>
            <w:vAlign w:val="center"/>
            <w:hideMark/>
          </w:tcPr>
          <w:p w14:paraId="511BFF6E" w14:textId="77777777" w:rsidR="00427973" w:rsidRPr="00102C7D" w:rsidRDefault="00427973" w:rsidP="00EE714A">
            <w:pPr>
              <w:spacing w:after="0" w:line="240" w:lineRule="auto"/>
              <w:jc w:val="center"/>
              <w:rPr>
                <w:rFonts w:ascii="Arial" w:hAnsi="Arial" w:cs="Arial"/>
                <w:sz w:val="20"/>
                <w:u w:val="single"/>
              </w:rPr>
            </w:pPr>
          </w:p>
        </w:tc>
        <w:tc>
          <w:tcPr>
            <w:tcW w:w="3420" w:type="dxa"/>
            <w:tcBorders>
              <w:bottom w:val="single" w:sz="4" w:space="0" w:color="auto"/>
            </w:tcBorders>
            <w:vAlign w:val="center"/>
          </w:tcPr>
          <w:p w14:paraId="3A22F4C1" w14:textId="77777777" w:rsidR="00427973" w:rsidRPr="00427973" w:rsidRDefault="00427973" w:rsidP="00EE714A">
            <w:pPr>
              <w:spacing w:after="0" w:line="240" w:lineRule="auto"/>
              <w:rPr>
                <w:rFonts w:ascii="Arial Narrow" w:hAnsi="Arial Narrow" w:cs="Arial"/>
                <w:sz w:val="20"/>
                <w:szCs w:val="20"/>
              </w:rPr>
            </w:pPr>
            <w:r w:rsidRPr="00427973">
              <w:rPr>
                <w:rFonts w:ascii="Arial Narrow" w:hAnsi="Arial Narrow" w:cs="Arial"/>
                <w:sz w:val="20"/>
                <w:szCs w:val="20"/>
              </w:rPr>
              <w:fldChar w:fldCharType="begin">
                <w:ffData>
                  <w:name w:val=""/>
                  <w:enabled/>
                  <w:calcOnExit w:val="0"/>
                  <w:textInput>
                    <w:maxLength w:val="75"/>
                  </w:textInput>
                </w:ffData>
              </w:fldChar>
            </w:r>
            <w:r w:rsidRPr="00427973">
              <w:rPr>
                <w:rFonts w:ascii="Arial Narrow" w:hAnsi="Arial Narrow" w:cs="Arial"/>
                <w:sz w:val="20"/>
                <w:szCs w:val="20"/>
              </w:rPr>
              <w:instrText xml:space="preserve"> FORMTEXT </w:instrText>
            </w:r>
            <w:r w:rsidRPr="00427973">
              <w:rPr>
                <w:rFonts w:ascii="Arial Narrow" w:hAnsi="Arial Narrow" w:cs="Arial"/>
                <w:sz w:val="20"/>
                <w:szCs w:val="20"/>
              </w:rPr>
            </w:r>
            <w:r w:rsidRPr="00427973">
              <w:rPr>
                <w:rFonts w:ascii="Arial Narrow" w:hAnsi="Arial Narrow" w:cs="Arial"/>
                <w:sz w:val="20"/>
                <w:szCs w:val="20"/>
              </w:rPr>
              <w:fldChar w:fldCharType="separate"/>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sz w:val="20"/>
                <w:szCs w:val="20"/>
              </w:rPr>
              <w:fldChar w:fldCharType="end"/>
            </w:r>
          </w:p>
        </w:tc>
      </w:tr>
      <w:tr w:rsidR="00427973" w:rsidRPr="00427973" w14:paraId="4136B9D8" w14:textId="77777777" w:rsidTr="00EE714A">
        <w:trPr>
          <w:trHeight w:val="144"/>
        </w:trPr>
        <w:tc>
          <w:tcPr>
            <w:tcW w:w="3960" w:type="dxa"/>
            <w:vMerge/>
            <w:hideMark/>
          </w:tcPr>
          <w:p w14:paraId="2C11E8BD" w14:textId="77777777" w:rsidR="00427973" w:rsidRPr="00102C7D" w:rsidRDefault="00427973" w:rsidP="00EE714A">
            <w:pPr>
              <w:overflowPunct w:val="0"/>
              <w:autoSpaceDE w:val="0"/>
              <w:autoSpaceDN w:val="0"/>
              <w:adjustRightInd w:val="0"/>
              <w:spacing w:line="240" w:lineRule="atLeast"/>
              <w:rPr>
                <w:noProof/>
              </w:rPr>
            </w:pPr>
          </w:p>
        </w:tc>
        <w:tc>
          <w:tcPr>
            <w:tcW w:w="2700" w:type="dxa"/>
            <w:vMerge/>
            <w:vAlign w:val="center"/>
            <w:hideMark/>
          </w:tcPr>
          <w:p w14:paraId="461A54A8" w14:textId="77777777" w:rsidR="00427973" w:rsidRPr="00102C7D" w:rsidRDefault="00427973" w:rsidP="00EE714A">
            <w:pPr>
              <w:spacing w:after="0" w:line="240" w:lineRule="auto"/>
              <w:jc w:val="center"/>
              <w:rPr>
                <w:rFonts w:ascii="Arial" w:hAnsi="Arial" w:cs="Arial"/>
                <w:sz w:val="20"/>
                <w:u w:val="single"/>
              </w:rPr>
            </w:pPr>
          </w:p>
        </w:tc>
        <w:tc>
          <w:tcPr>
            <w:tcW w:w="3420" w:type="dxa"/>
            <w:tcBorders>
              <w:top w:val="single" w:sz="4" w:space="0" w:color="auto"/>
            </w:tcBorders>
            <w:vAlign w:val="center"/>
          </w:tcPr>
          <w:p w14:paraId="7B2E7B22" w14:textId="77777777" w:rsidR="00427973" w:rsidRPr="00427973" w:rsidRDefault="00427973" w:rsidP="00EE714A">
            <w:pPr>
              <w:spacing w:after="0" w:line="240" w:lineRule="auto"/>
              <w:rPr>
                <w:rFonts w:ascii="Arial" w:hAnsi="Arial" w:cs="Arial"/>
                <w:sz w:val="20"/>
                <w:szCs w:val="20"/>
              </w:rPr>
            </w:pPr>
            <w:r w:rsidRPr="00427973">
              <w:rPr>
                <w:rFonts w:ascii="Arial" w:hAnsi="Arial" w:cs="Arial"/>
                <w:sz w:val="20"/>
                <w:szCs w:val="20"/>
              </w:rPr>
              <w:t>Trade Name</w:t>
            </w:r>
          </w:p>
        </w:tc>
      </w:tr>
      <w:tr w:rsidR="00427973" w:rsidRPr="00427973" w14:paraId="342326D8" w14:textId="77777777" w:rsidTr="00EE714A">
        <w:trPr>
          <w:trHeight w:val="288"/>
        </w:trPr>
        <w:tc>
          <w:tcPr>
            <w:tcW w:w="3960" w:type="dxa"/>
            <w:vMerge/>
            <w:hideMark/>
          </w:tcPr>
          <w:p w14:paraId="6B845BEC" w14:textId="77777777" w:rsidR="00427973" w:rsidRPr="00102C7D" w:rsidRDefault="00427973" w:rsidP="00EE714A">
            <w:pPr>
              <w:overflowPunct w:val="0"/>
              <w:autoSpaceDE w:val="0"/>
              <w:autoSpaceDN w:val="0"/>
              <w:adjustRightInd w:val="0"/>
              <w:spacing w:line="240" w:lineRule="atLeast"/>
              <w:rPr>
                <w:noProof/>
              </w:rPr>
            </w:pPr>
          </w:p>
        </w:tc>
        <w:tc>
          <w:tcPr>
            <w:tcW w:w="2700" w:type="dxa"/>
            <w:vMerge/>
            <w:vAlign w:val="center"/>
            <w:hideMark/>
          </w:tcPr>
          <w:p w14:paraId="4FC75F60" w14:textId="77777777" w:rsidR="00427973" w:rsidRPr="00102C7D" w:rsidRDefault="00427973" w:rsidP="00EE714A">
            <w:pPr>
              <w:spacing w:after="0" w:line="240" w:lineRule="auto"/>
              <w:jc w:val="center"/>
              <w:rPr>
                <w:rFonts w:ascii="Arial" w:hAnsi="Arial" w:cs="Arial"/>
                <w:sz w:val="20"/>
                <w:u w:val="single"/>
              </w:rPr>
            </w:pPr>
          </w:p>
        </w:tc>
        <w:tc>
          <w:tcPr>
            <w:tcW w:w="3420" w:type="dxa"/>
            <w:tcBorders>
              <w:bottom w:val="single" w:sz="4" w:space="0" w:color="auto"/>
            </w:tcBorders>
            <w:vAlign w:val="center"/>
          </w:tcPr>
          <w:p w14:paraId="2EA2BC6B" w14:textId="77777777" w:rsidR="00427973" w:rsidRPr="00427973" w:rsidRDefault="00427973" w:rsidP="00EE714A">
            <w:pPr>
              <w:spacing w:after="0" w:line="240" w:lineRule="auto"/>
              <w:rPr>
                <w:rFonts w:ascii="Arial" w:hAnsi="Arial" w:cs="Arial"/>
                <w:sz w:val="20"/>
                <w:szCs w:val="20"/>
              </w:rPr>
            </w:pPr>
            <w:r w:rsidRPr="00427973">
              <w:rPr>
                <w:rFonts w:ascii="Arial" w:hAnsi="Arial" w:cs="Arial"/>
                <w:sz w:val="20"/>
                <w:szCs w:val="20"/>
              </w:rPr>
              <w:fldChar w:fldCharType="begin">
                <w:ffData>
                  <w:name w:val=""/>
                  <w:enabled/>
                  <w:calcOnExit w:val="0"/>
                  <w:textInput>
                    <w:type w:val="number"/>
                    <w:maxLength w:val="20"/>
                  </w:textInput>
                </w:ffData>
              </w:fldChar>
            </w:r>
            <w:r w:rsidRPr="00427973">
              <w:rPr>
                <w:rFonts w:ascii="Arial" w:hAnsi="Arial" w:cs="Arial"/>
                <w:sz w:val="20"/>
                <w:szCs w:val="20"/>
              </w:rPr>
              <w:instrText xml:space="preserve"> FORMTEXT </w:instrText>
            </w:r>
            <w:r w:rsidRPr="00427973">
              <w:rPr>
                <w:rFonts w:ascii="Arial" w:hAnsi="Arial" w:cs="Arial"/>
                <w:sz w:val="20"/>
                <w:szCs w:val="20"/>
              </w:rPr>
            </w:r>
            <w:r w:rsidRPr="00427973">
              <w:rPr>
                <w:rFonts w:ascii="Arial" w:hAnsi="Arial" w:cs="Arial"/>
                <w:sz w:val="20"/>
                <w:szCs w:val="20"/>
              </w:rPr>
              <w:fldChar w:fldCharType="separate"/>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sz w:val="20"/>
                <w:szCs w:val="20"/>
              </w:rPr>
              <w:fldChar w:fldCharType="end"/>
            </w:r>
          </w:p>
        </w:tc>
      </w:tr>
      <w:tr w:rsidR="00427973" w:rsidRPr="00427973" w14:paraId="62A0559D" w14:textId="77777777" w:rsidTr="00EE714A">
        <w:trPr>
          <w:trHeight w:val="144"/>
        </w:trPr>
        <w:tc>
          <w:tcPr>
            <w:tcW w:w="3960" w:type="dxa"/>
            <w:vMerge/>
            <w:hideMark/>
          </w:tcPr>
          <w:p w14:paraId="4395FB5E" w14:textId="77777777" w:rsidR="00427973" w:rsidRPr="00102C7D" w:rsidRDefault="00427973" w:rsidP="00EE714A">
            <w:pPr>
              <w:overflowPunct w:val="0"/>
              <w:autoSpaceDE w:val="0"/>
              <w:autoSpaceDN w:val="0"/>
              <w:adjustRightInd w:val="0"/>
              <w:spacing w:line="240" w:lineRule="atLeast"/>
              <w:rPr>
                <w:noProof/>
              </w:rPr>
            </w:pPr>
          </w:p>
        </w:tc>
        <w:tc>
          <w:tcPr>
            <w:tcW w:w="2700" w:type="dxa"/>
            <w:vMerge/>
            <w:vAlign w:val="center"/>
            <w:hideMark/>
          </w:tcPr>
          <w:p w14:paraId="6BD92940" w14:textId="77777777" w:rsidR="00427973" w:rsidRPr="00102C7D" w:rsidRDefault="00427973" w:rsidP="00EE714A">
            <w:pPr>
              <w:spacing w:after="0" w:line="240" w:lineRule="auto"/>
              <w:jc w:val="center"/>
              <w:rPr>
                <w:rFonts w:ascii="Arial" w:hAnsi="Arial" w:cs="Arial"/>
                <w:sz w:val="20"/>
                <w:u w:val="single"/>
              </w:rPr>
            </w:pPr>
          </w:p>
        </w:tc>
        <w:tc>
          <w:tcPr>
            <w:tcW w:w="3420" w:type="dxa"/>
            <w:tcBorders>
              <w:top w:val="single" w:sz="4" w:space="0" w:color="auto"/>
            </w:tcBorders>
            <w:vAlign w:val="center"/>
          </w:tcPr>
          <w:p w14:paraId="05106FDE" w14:textId="77777777" w:rsidR="00427973" w:rsidRPr="00427973" w:rsidRDefault="00427973" w:rsidP="00EE714A">
            <w:pPr>
              <w:spacing w:after="0" w:line="240" w:lineRule="auto"/>
              <w:rPr>
                <w:rFonts w:ascii="Arial" w:hAnsi="Arial" w:cs="Arial"/>
                <w:sz w:val="20"/>
                <w:szCs w:val="20"/>
              </w:rPr>
            </w:pPr>
            <w:r w:rsidRPr="00427973">
              <w:rPr>
                <w:rFonts w:ascii="Arial" w:hAnsi="Arial" w:cs="Arial"/>
                <w:sz w:val="20"/>
                <w:szCs w:val="20"/>
              </w:rPr>
              <w:t>UBI Number</w:t>
            </w:r>
          </w:p>
        </w:tc>
      </w:tr>
    </w:tbl>
    <w:p w14:paraId="456CDE01" w14:textId="77777777" w:rsidR="006933A1" w:rsidRPr="00295C8C" w:rsidRDefault="006933A1" w:rsidP="006933A1">
      <w:pPr>
        <w:spacing w:after="0"/>
        <w:rPr>
          <w:rFonts w:ascii="Arial" w:hAnsi="Arial" w:cs="Arial"/>
          <w:sz w:val="24"/>
          <w:szCs w:val="24"/>
        </w:rPr>
      </w:pPr>
    </w:p>
    <w:p w14:paraId="456CDE02" w14:textId="77777777" w:rsidR="00295C8C" w:rsidRPr="00295C8C" w:rsidRDefault="00295C8C" w:rsidP="00D71492">
      <w:pPr>
        <w:pStyle w:val="Heading1"/>
        <w:jc w:val="left"/>
        <w:rPr>
          <w:rFonts w:cs="Arial"/>
          <w:sz w:val="24"/>
          <w:lang w:val="en-US"/>
        </w:rPr>
      </w:pPr>
    </w:p>
    <w:p w14:paraId="456CDE03" w14:textId="77777777" w:rsidR="006933A1" w:rsidRPr="004171C9" w:rsidRDefault="004171C9" w:rsidP="00D71492">
      <w:pPr>
        <w:pStyle w:val="Heading1"/>
        <w:jc w:val="left"/>
        <w:rPr>
          <w:rFonts w:cs="Arial"/>
          <w:sz w:val="28"/>
          <w:szCs w:val="28"/>
        </w:rPr>
      </w:pPr>
      <w:r w:rsidRPr="004171C9">
        <w:rPr>
          <w:rFonts w:cs="Arial"/>
          <w:sz w:val="28"/>
          <w:szCs w:val="28"/>
        </w:rPr>
        <w:t xml:space="preserve">Retail Tied-House Participation Statement </w:t>
      </w:r>
    </w:p>
    <w:p w14:paraId="456CDE04" w14:textId="77777777" w:rsidR="006933A1" w:rsidRPr="00102C7D" w:rsidRDefault="006933A1" w:rsidP="006933A1">
      <w:pPr>
        <w:spacing w:after="0"/>
        <w:rPr>
          <w:rFonts w:ascii="Arial" w:hAnsi="Arial" w:cs="Arial"/>
          <w:sz w:val="24"/>
          <w:szCs w:val="24"/>
        </w:rPr>
      </w:pPr>
    </w:p>
    <w:p w14:paraId="456CDE05" w14:textId="77777777" w:rsidR="006933A1" w:rsidRPr="00102C7D" w:rsidRDefault="006933A1" w:rsidP="006933A1">
      <w:pPr>
        <w:spacing w:after="0" w:line="240" w:lineRule="auto"/>
        <w:contextualSpacing/>
        <w:rPr>
          <w:rFonts w:ascii="Arial" w:hAnsi="Arial" w:cs="Arial"/>
          <w:bCs/>
        </w:rPr>
      </w:pPr>
      <w:r w:rsidRPr="00102C7D">
        <w:rPr>
          <w:rFonts w:ascii="Arial" w:hAnsi="Arial" w:cs="Arial"/>
          <w:bCs/>
        </w:rPr>
        <w:t>The Tied House law (RCW 66.28.</w:t>
      </w:r>
      <w:r w:rsidR="009B33BE" w:rsidRPr="00102C7D">
        <w:rPr>
          <w:rFonts w:ascii="Arial" w:hAnsi="Arial" w:cs="Arial"/>
          <w:bCs/>
        </w:rPr>
        <w:t>290</w:t>
      </w:r>
      <w:r w:rsidRPr="00102C7D">
        <w:rPr>
          <w:rFonts w:ascii="Arial" w:hAnsi="Arial" w:cs="Arial"/>
          <w:bCs/>
        </w:rPr>
        <w:t xml:space="preserve">) allows licensees to conduct business in all three tiers: manufacturer, distributor/importer, and retailer.  </w:t>
      </w:r>
    </w:p>
    <w:p w14:paraId="456CDE06" w14:textId="77777777" w:rsidR="006933A1" w:rsidRPr="00102C7D" w:rsidRDefault="006933A1" w:rsidP="006933A1">
      <w:pPr>
        <w:spacing w:line="240" w:lineRule="auto"/>
        <w:contextualSpacing/>
        <w:rPr>
          <w:rFonts w:ascii="Arial" w:hAnsi="Arial" w:cs="Arial"/>
          <w:bCs/>
        </w:rPr>
      </w:pPr>
    </w:p>
    <w:p w14:paraId="456CDE07" w14:textId="77777777" w:rsidR="00F811A6" w:rsidRDefault="006933A1" w:rsidP="006933A1">
      <w:pPr>
        <w:spacing w:line="240" w:lineRule="auto"/>
        <w:contextualSpacing/>
        <w:rPr>
          <w:rFonts w:ascii="Arial" w:hAnsi="Arial" w:cs="Arial"/>
          <w:bCs/>
        </w:rPr>
      </w:pPr>
      <w:r w:rsidRPr="00102C7D">
        <w:rPr>
          <w:rFonts w:ascii="Arial" w:hAnsi="Arial" w:cs="Arial"/>
          <w:bCs/>
        </w:rPr>
        <w:t xml:space="preserve">This form identifies any other liquor licensed </w:t>
      </w:r>
      <w:r w:rsidR="008B29F4" w:rsidRPr="00102C7D">
        <w:rPr>
          <w:rFonts w:ascii="Arial" w:hAnsi="Arial" w:cs="Arial"/>
          <w:bCs/>
        </w:rPr>
        <w:t>entity(</w:t>
      </w:r>
      <w:r w:rsidRPr="00102C7D">
        <w:rPr>
          <w:rFonts w:ascii="Arial" w:hAnsi="Arial" w:cs="Arial"/>
          <w:bCs/>
        </w:rPr>
        <w:t xml:space="preserve">ies) in which you have any financial interest. </w:t>
      </w:r>
    </w:p>
    <w:p w14:paraId="456CDE08" w14:textId="77777777" w:rsidR="006933A1" w:rsidRPr="00102C7D" w:rsidRDefault="006933A1" w:rsidP="006933A1">
      <w:pPr>
        <w:spacing w:line="240" w:lineRule="auto"/>
        <w:contextualSpacing/>
        <w:rPr>
          <w:rFonts w:ascii="Arial" w:hAnsi="Arial" w:cs="Arial"/>
          <w:bCs/>
        </w:rPr>
      </w:pPr>
      <w:r w:rsidRPr="00102C7D">
        <w:rPr>
          <w:rFonts w:ascii="Arial" w:hAnsi="Arial" w:cs="Arial"/>
          <w:bCs/>
        </w:rPr>
        <w:t xml:space="preserve"> </w:t>
      </w:r>
    </w:p>
    <w:p w14:paraId="456CDE09" w14:textId="77777777" w:rsidR="006933A1" w:rsidRPr="00102C7D" w:rsidRDefault="006933A1" w:rsidP="006236C2">
      <w:pPr>
        <w:numPr>
          <w:ilvl w:val="0"/>
          <w:numId w:val="6"/>
        </w:numPr>
        <w:spacing w:after="0" w:line="240" w:lineRule="auto"/>
        <w:contextualSpacing/>
        <w:rPr>
          <w:rFonts w:ascii="Arial" w:hAnsi="Arial" w:cs="Arial"/>
          <w:bCs/>
        </w:rPr>
      </w:pPr>
      <w:r w:rsidRPr="00102C7D">
        <w:rPr>
          <w:rFonts w:ascii="Arial" w:hAnsi="Arial" w:cs="Arial"/>
          <w:bCs/>
        </w:rPr>
        <w:t>Retail is any grocery store, restaurant, tavern, nightclub, etc.</w:t>
      </w:r>
    </w:p>
    <w:p w14:paraId="456CDE0A" w14:textId="77777777" w:rsidR="006933A1" w:rsidRPr="00102C7D" w:rsidRDefault="006933A1" w:rsidP="006236C2">
      <w:pPr>
        <w:numPr>
          <w:ilvl w:val="0"/>
          <w:numId w:val="6"/>
        </w:numPr>
        <w:spacing w:after="0" w:line="240" w:lineRule="auto"/>
        <w:contextualSpacing/>
        <w:rPr>
          <w:rFonts w:ascii="Arial" w:hAnsi="Arial" w:cs="Arial"/>
          <w:bCs/>
        </w:rPr>
      </w:pPr>
      <w:r w:rsidRPr="00102C7D">
        <w:rPr>
          <w:rFonts w:ascii="Arial" w:hAnsi="Arial" w:cs="Arial"/>
          <w:bCs/>
        </w:rPr>
        <w:t>Non-Retail is any winery, brewery, distributor, importer, or manufacturer.</w:t>
      </w:r>
    </w:p>
    <w:p w14:paraId="456CDE0B" w14:textId="77777777" w:rsidR="006933A1" w:rsidRDefault="006933A1" w:rsidP="006933A1">
      <w:pPr>
        <w:spacing w:after="0" w:line="240" w:lineRule="auto"/>
        <w:contextualSpacing/>
        <w:rPr>
          <w:rFonts w:ascii="Arial" w:hAnsi="Arial" w:cs="Arial"/>
          <w:b/>
          <w:bCs/>
        </w:rPr>
      </w:pPr>
    </w:p>
    <w:p w14:paraId="456CDE0C" w14:textId="77777777" w:rsidR="006236C2" w:rsidRPr="00102C7D" w:rsidRDefault="006236C2" w:rsidP="006933A1">
      <w:pPr>
        <w:spacing w:after="0" w:line="240" w:lineRule="auto"/>
        <w:contextualSpacing/>
        <w:rPr>
          <w:rFonts w:ascii="Arial" w:hAnsi="Arial" w:cs="Arial"/>
          <w:b/>
          <w:bCs/>
        </w:rPr>
      </w:pPr>
    </w:p>
    <w:p w14:paraId="456CDE0D" w14:textId="77777777" w:rsidR="00237A99" w:rsidRPr="00102C7D" w:rsidRDefault="006933A1" w:rsidP="006933A1">
      <w:pPr>
        <w:spacing w:after="0" w:line="240" w:lineRule="auto"/>
        <w:contextualSpacing/>
        <w:rPr>
          <w:rFonts w:ascii="Arial" w:hAnsi="Arial" w:cs="Arial"/>
          <w:bCs/>
        </w:rPr>
      </w:pPr>
      <w:r w:rsidRPr="00102C7D">
        <w:rPr>
          <w:rFonts w:ascii="Arial" w:hAnsi="Arial" w:cs="Arial"/>
          <w:bCs/>
        </w:rPr>
        <w:t>Please complete, sign, and return this form. For questions, contact your investigator.</w:t>
      </w:r>
    </w:p>
    <w:p w14:paraId="456CDE0E" w14:textId="77777777" w:rsidR="006933A1" w:rsidRPr="00102C7D" w:rsidRDefault="006933A1" w:rsidP="006933A1">
      <w:pPr>
        <w:spacing w:line="240" w:lineRule="auto"/>
        <w:contextualSpacing/>
        <w:rPr>
          <w:rFonts w:ascii="Arial" w:hAnsi="Arial" w:cs="Arial"/>
          <w:b/>
          <w:bCs/>
        </w:rPr>
      </w:pPr>
    </w:p>
    <w:p w14:paraId="456CDE0F" w14:textId="77777777" w:rsidR="006933A1" w:rsidRPr="00102C7D" w:rsidRDefault="006933A1" w:rsidP="006933A1">
      <w:pPr>
        <w:jc w:val="both"/>
        <w:rPr>
          <w:rFonts w:ascii="Arial" w:hAnsi="Arial" w:cs="Arial"/>
        </w:rPr>
      </w:pPr>
      <w:r w:rsidRPr="00102C7D">
        <w:rPr>
          <w:rFonts w:ascii="Arial" w:hAnsi="Arial" w:cs="Arial"/>
        </w:rPr>
        <w:t xml:space="preserve">Do you have a financial interest (directly or indirectly) in any </w:t>
      </w:r>
      <w:r w:rsidRPr="00F811A6">
        <w:rPr>
          <w:rFonts w:ascii="Arial" w:hAnsi="Arial" w:cs="Arial"/>
          <w:u w:val="single"/>
        </w:rPr>
        <w:t>non-retail</w:t>
      </w:r>
      <w:r w:rsidRPr="00102C7D">
        <w:rPr>
          <w:rFonts w:ascii="Arial" w:hAnsi="Arial" w:cs="Arial"/>
        </w:rPr>
        <w:t xml:space="preserve"> liquor business? </w:t>
      </w:r>
    </w:p>
    <w:p w14:paraId="456CDE10" w14:textId="77777777" w:rsidR="006933A1" w:rsidRPr="00102C7D" w:rsidRDefault="006933A1" w:rsidP="002B50A5">
      <w:pPr>
        <w:numPr>
          <w:ilvl w:val="0"/>
          <w:numId w:val="7"/>
        </w:numPr>
        <w:spacing w:after="0" w:line="240" w:lineRule="auto"/>
        <w:ind w:left="360"/>
        <w:jc w:val="both"/>
        <w:rPr>
          <w:rFonts w:ascii="Arial" w:hAnsi="Arial" w:cs="Arial"/>
        </w:rPr>
      </w:pPr>
      <w:r w:rsidRPr="00102C7D">
        <w:rPr>
          <w:rFonts w:ascii="Arial" w:hAnsi="Arial" w:cs="Arial"/>
        </w:rPr>
        <w:fldChar w:fldCharType="begin">
          <w:ffData>
            <w:name w:val="Check1"/>
            <w:enabled/>
            <w:calcOnExit w:val="0"/>
            <w:checkBox>
              <w:sizeAuto/>
              <w:default w:val="0"/>
              <w:checked w:val="0"/>
            </w:checkBox>
          </w:ffData>
        </w:fldChar>
      </w:r>
      <w:r w:rsidRPr="00102C7D">
        <w:rPr>
          <w:rFonts w:ascii="Arial" w:hAnsi="Arial" w:cs="Arial"/>
        </w:rPr>
        <w:instrText xml:space="preserve"> FORMCHECKBOX </w:instrText>
      </w:r>
      <w:r w:rsidR="006F416C">
        <w:rPr>
          <w:rFonts w:ascii="Arial" w:hAnsi="Arial" w:cs="Arial"/>
        </w:rPr>
      </w:r>
      <w:r w:rsidR="006F416C">
        <w:rPr>
          <w:rFonts w:ascii="Arial" w:hAnsi="Arial" w:cs="Arial"/>
        </w:rPr>
        <w:fldChar w:fldCharType="separate"/>
      </w:r>
      <w:r w:rsidRPr="00102C7D">
        <w:rPr>
          <w:rFonts w:ascii="Arial" w:hAnsi="Arial" w:cs="Arial"/>
        </w:rPr>
        <w:fldChar w:fldCharType="end"/>
      </w:r>
      <w:r w:rsidRPr="00102C7D">
        <w:rPr>
          <w:rFonts w:ascii="Arial" w:hAnsi="Arial" w:cs="Arial"/>
        </w:rPr>
        <w:t xml:space="preserve"> Yes (If “</w:t>
      </w:r>
      <w:r w:rsidR="00E13459">
        <w:rPr>
          <w:rFonts w:ascii="Arial" w:hAnsi="Arial" w:cs="Arial"/>
        </w:rPr>
        <w:t>Y</w:t>
      </w:r>
      <w:r w:rsidRPr="00102C7D">
        <w:rPr>
          <w:rFonts w:ascii="Arial" w:hAnsi="Arial" w:cs="Arial"/>
        </w:rPr>
        <w:t xml:space="preserve">es,” please complete page two) </w:t>
      </w:r>
    </w:p>
    <w:p w14:paraId="456CDE11" w14:textId="77777777" w:rsidR="00D71492" w:rsidRPr="00102C7D" w:rsidRDefault="00D71492" w:rsidP="002B50A5">
      <w:pPr>
        <w:spacing w:after="0" w:line="240" w:lineRule="auto"/>
        <w:jc w:val="both"/>
        <w:rPr>
          <w:rFonts w:ascii="Arial" w:hAnsi="Arial" w:cs="Arial"/>
        </w:rPr>
      </w:pPr>
    </w:p>
    <w:p w14:paraId="456CDE12" w14:textId="77777777" w:rsidR="00D71492" w:rsidRPr="00102C7D" w:rsidRDefault="00D71492" w:rsidP="002B50A5">
      <w:pPr>
        <w:numPr>
          <w:ilvl w:val="0"/>
          <w:numId w:val="7"/>
        </w:numPr>
        <w:spacing w:after="0" w:line="240" w:lineRule="auto"/>
        <w:ind w:left="360"/>
        <w:jc w:val="both"/>
        <w:rPr>
          <w:rFonts w:ascii="Arial" w:hAnsi="Arial" w:cs="Arial"/>
        </w:rPr>
      </w:pPr>
      <w:r w:rsidRPr="00102C7D">
        <w:rPr>
          <w:rFonts w:ascii="Arial" w:hAnsi="Arial" w:cs="Arial"/>
        </w:rPr>
        <w:fldChar w:fldCharType="begin">
          <w:ffData>
            <w:name w:val="Check3"/>
            <w:enabled/>
            <w:calcOnExit w:val="0"/>
            <w:checkBox>
              <w:sizeAuto/>
              <w:default w:val="0"/>
            </w:checkBox>
          </w:ffData>
        </w:fldChar>
      </w:r>
      <w:bookmarkStart w:id="1" w:name="Check3"/>
      <w:r w:rsidRPr="00102C7D">
        <w:rPr>
          <w:rFonts w:ascii="Arial" w:hAnsi="Arial" w:cs="Arial"/>
        </w:rPr>
        <w:instrText xml:space="preserve"> FORMCHECKBOX </w:instrText>
      </w:r>
      <w:r w:rsidR="006F416C">
        <w:rPr>
          <w:rFonts w:ascii="Arial" w:hAnsi="Arial" w:cs="Arial"/>
        </w:rPr>
      </w:r>
      <w:r w:rsidR="006F416C">
        <w:rPr>
          <w:rFonts w:ascii="Arial" w:hAnsi="Arial" w:cs="Arial"/>
        </w:rPr>
        <w:fldChar w:fldCharType="separate"/>
      </w:r>
      <w:r w:rsidRPr="00102C7D">
        <w:rPr>
          <w:rFonts w:ascii="Arial" w:hAnsi="Arial" w:cs="Arial"/>
        </w:rPr>
        <w:fldChar w:fldCharType="end"/>
      </w:r>
      <w:bookmarkEnd w:id="1"/>
      <w:r w:rsidRPr="00102C7D">
        <w:rPr>
          <w:rFonts w:ascii="Arial" w:hAnsi="Arial" w:cs="Arial"/>
        </w:rPr>
        <w:t xml:space="preserve"> No (If “</w:t>
      </w:r>
      <w:r w:rsidR="00E13459">
        <w:rPr>
          <w:rFonts w:ascii="Arial" w:hAnsi="Arial" w:cs="Arial"/>
        </w:rPr>
        <w:t>N</w:t>
      </w:r>
      <w:r w:rsidRPr="00102C7D">
        <w:rPr>
          <w:rFonts w:ascii="Arial" w:hAnsi="Arial" w:cs="Arial"/>
        </w:rPr>
        <w:t>o,” please sign and return this form)</w:t>
      </w:r>
    </w:p>
    <w:p w14:paraId="456CDE13" w14:textId="77777777" w:rsidR="00D71492" w:rsidRPr="00102C7D" w:rsidRDefault="00D71492" w:rsidP="00D71492">
      <w:pPr>
        <w:spacing w:after="0" w:line="240" w:lineRule="auto"/>
        <w:jc w:val="both"/>
        <w:rPr>
          <w:rFonts w:ascii="Arial" w:hAnsi="Arial" w:cs="Arial"/>
        </w:rPr>
      </w:pPr>
    </w:p>
    <w:p w14:paraId="456CDE14" w14:textId="77777777" w:rsidR="006933A1" w:rsidRPr="00102C7D" w:rsidRDefault="006933A1" w:rsidP="006933A1">
      <w:pPr>
        <w:pStyle w:val="BodyText"/>
        <w:rPr>
          <w:rFonts w:cs="Arial"/>
          <w:bCs/>
          <w:sz w:val="22"/>
          <w:szCs w:val="22"/>
        </w:rPr>
      </w:pPr>
      <w:r w:rsidRPr="00102C7D">
        <w:rPr>
          <w:rFonts w:cs="Arial"/>
          <w:bCs/>
          <w:sz w:val="22"/>
          <w:szCs w:val="22"/>
        </w:rPr>
        <w:t>By signing this form, I acknowledge my understanding of the above and any violation of this statement is cause for denial of a license, or revocation of any liquor licenses currently held.</w:t>
      </w:r>
    </w:p>
    <w:p w14:paraId="456CDE15" w14:textId="77777777" w:rsidR="006933A1" w:rsidRPr="00102C7D" w:rsidRDefault="006933A1" w:rsidP="00924336">
      <w:pPr>
        <w:pStyle w:val="BodyText"/>
        <w:spacing w:before="240"/>
        <w:rPr>
          <w:rFonts w:cs="Arial"/>
          <w:bCs/>
          <w:sz w:val="22"/>
          <w:szCs w:val="22"/>
        </w:rPr>
      </w:pPr>
    </w:p>
    <w:p w14:paraId="456CDE16" w14:textId="77777777" w:rsidR="008D5C58" w:rsidRDefault="006933A1" w:rsidP="00295C8C">
      <w:pPr>
        <w:pStyle w:val="BodyText"/>
        <w:jc w:val="left"/>
        <w:rPr>
          <w:rFonts w:cs="Arial"/>
          <w:bCs/>
          <w:sz w:val="22"/>
          <w:szCs w:val="22"/>
          <w:lang w:val="en-US"/>
        </w:rPr>
      </w:pPr>
      <w:r w:rsidRPr="00102C7D">
        <w:rPr>
          <w:rFonts w:cs="Arial"/>
          <w:bCs/>
          <w:sz w:val="22"/>
          <w:szCs w:val="22"/>
        </w:rPr>
        <w:t>Note: It is lawful for an industry member to have direct or indirect financial interest in another industry member or a retailer unless the interest has resulted in (or is more likely than not to result in) undue influence over the retailer or industry member, or has an adverse impact on public health and safety.</w:t>
      </w:r>
    </w:p>
    <w:p w14:paraId="456CDE17" w14:textId="77777777" w:rsidR="00295C8C" w:rsidRPr="00295C8C" w:rsidRDefault="00295C8C" w:rsidP="00295C8C">
      <w:pPr>
        <w:pStyle w:val="BodyText"/>
        <w:jc w:val="left"/>
        <w:rPr>
          <w:rFonts w:cs="Arial"/>
          <w:bCs/>
          <w:sz w:val="22"/>
          <w:szCs w:val="22"/>
          <w:lang w:val="en-US"/>
        </w:rPr>
      </w:pPr>
    </w:p>
    <w:p w14:paraId="456CDE18" w14:textId="77777777" w:rsidR="008D5C58" w:rsidRPr="00295C8C" w:rsidRDefault="008D5C58" w:rsidP="00295C8C">
      <w:pPr>
        <w:pStyle w:val="BodyText"/>
        <w:jc w:val="left"/>
        <w:rPr>
          <w:rFonts w:cs="Arial"/>
          <w:b/>
          <w:bCs/>
          <w:sz w:val="22"/>
          <w:szCs w:val="22"/>
        </w:rPr>
      </w:pPr>
    </w:p>
    <w:tbl>
      <w:tblPr>
        <w:tblW w:w="10098" w:type="dxa"/>
        <w:tblBorders>
          <w:insideH w:val="single" w:sz="4" w:space="0" w:color="auto"/>
          <w:insideV w:val="single" w:sz="4" w:space="0" w:color="auto"/>
        </w:tblBorders>
        <w:tblLook w:val="0000" w:firstRow="0" w:lastRow="0" w:firstColumn="0" w:lastColumn="0" w:noHBand="0" w:noVBand="0"/>
      </w:tblPr>
      <w:tblGrid>
        <w:gridCol w:w="10098"/>
      </w:tblGrid>
      <w:tr w:rsidR="008D5C58" w:rsidRPr="00102C7D" w14:paraId="456CDE1A" w14:textId="77777777" w:rsidTr="00011E1A">
        <w:trPr>
          <w:trHeight w:val="375"/>
        </w:trPr>
        <w:tc>
          <w:tcPr>
            <w:tcW w:w="10098" w:type="dxa"/>
            <w:vAlign w:val="bottom"/>
          </w:tcPr>
          <w:bookmarkStart w:id="2" w:name="Text2"/>
          <w:p w14:paraId="456CDE19" w14:textId="77777777" w:rsidR="008D5C58" w:rsidRPr="00102C7D" w:rsidRDefault="00924336" w:rsidP="008D5C58">
            <w:pPr>
              <w:pStyle w:val="BodyText"/>
              <w:jc w:val="left"/>
              <w:rPr>
                <w:rFonts w:cs="Arial"/>
                <w:b/>
                <w:bCs/>
                <w:lang w:val="en-US" w:eastAsia="en-US"/>
              </w:rPr>
            </w:pPr>
            <w:r w:rsidRPr="00102C7D">
              <w:rPr>
                <w:rFonts w:cs="Arial"/>
                <w:b/>
                <w:bCs/>
                <w:lang w:val="en-US" w:eastAsia="en-US"/>
              </w:rPr>
              <w:fldChar w:fldCharType="begin">
                <w:ffData>
                  <w:name w:val="Text2"/>
                  <w:enabled/>
                  <w:calcOnExit w:val="0"/>
                  <w:textInput>
                    <w:maxLength w:val="84"/>
                  </w:textInput>
                </w:ffData>
              </w:fldChar>
            </w:r>
            <w:r w:rsidRPr="00102C7D">
              <w:rPr>
                <w:rFonts w:cs="Arial"/>
                <w:b/>
                <w:bCs/>
                <w:lang w:val="en-US" w:eastAsia="en-US"/>
              </w:rPr>
              <w:instrText xml:space="preserve"> FORMTEXT </w:instrText>
            </w:r>
            <w:r w:rsidRPr="00102C7D">
              <w:rPr>
                <w:rFonts w:cs="Arial"/>
                <w:b/>
                <w:bCs/>
                <w:lang w:val="en-US" w:eastAsia="en-US"/>
              </w:rPr>
            </w:r>
            <w:r w:rsidRPr="00102C7D">
              <w:rPr>
                <w:rFonts w:cs="Arial"/>
                <w:b/>
                <w:bCs/>
                <w:lang w:val="en-US" w:eastAsia="en-US"/>
              </w:rPr>
              <w:fldChar w:fldCharType="separate"/>
            </w:r>
            <w:r w:rsidRPr="00102C7D">
              <w:rPr>
                <w:rFonts w:cs="Arial"/>
                <w:b/>
                <w:bCs/>
                <w:noProof/>
                <w:lang w:val="en-US" w:eastAsia="en-US"/>
              </w:rPr>
              <w:t> </w:t>
            </w:r>
            <w:r w:rsidRPr="00102C7D">
              <w:rPr>
                <w:rFonts w:cs="Arial"/>
                <w:b/>
                <w:bCs/>
                <w:noProof/>
                <w:lang w:val="en-US" w:eastAsia="en-US"/>
              </w:rPr>
              <w:t> </w:t>
            </w:r>
            <w:r w:rsidRPr="00102C7D">
              <w:rPr>
                <w:rFonts w:cs="Arial"/>
                <w:b/>
                <w:bCs/>
                <w:noProof/>
                <w:lang w:val="en-US" w:eastAsia="en-US"/>
              </w:rPr>
              <w:t> </w:t>
            </w:r>
            <w:r w:rsidRPr="00102C7D">
              <w:rPr>
                <w:rFonts w:cs="Arial"/>
                <w:b/>
                <w:bCs/>
                <w:noProof/>
                <w:lang w:val="en-US" w:eastAsia="en-US"/>
              </w:rPr>
              <w:t> </w:t>
            </w:r>
            <w:r w:rsidRPr="00102C7D">
              <w:rPr>
                <w:rFonts w:cs="Arial"/>
                <w:b/>
                <w:bCs/>
                <w:noProof/>
                <w:lang w:val="en-US" w:eastAsia="en-US"/>
              </w:rPr>
              <w:t> </w:t>
            </w:r>
            <w:r w:rsidRPr="00102C7D">
              <w:rPr>
                <w:rFonts w:cs="Arial"/>
                <w:b/>
                <w:bCs/>
                <w:lang w:val="en-US" w:eastAsia="en-US"/>
              </w:rPr>
              <w:fldChar w:fldCharType="end"/>
            </w:r>
            <w:bookmarkEnd w:id="2"/>
          </w:p>
        </w:tc>
      </w:tr>
      <w:tr w:rsidR="008D5C58" w:rsidRPr="00102C7D" w14:paraId="456CDE1C" w14:textId="77777777" w:rsidTr="00011E1A">
        <w:trPr>
          <w:trHeight w:val="215"/>
        </w:trPr>
        <w:tc>
          <w:tcPr>
            <w:tcW w:w="10098" w:type="dxa"/>
          </w:tcPr>
          <w:p w14:paraId="456CDE1B" w14:textId="77777777" w:rsidR="008D5C58" w:rsidRPr="00102C7D" w:rsidRDefault="008D5C58" w:rsidP="008D5C58">
            <w:pPr>
              <w:pStyle w:val="BodyText"/>
              <w:rPr>
                <w:rFonts w:cs="Arial"/>
                <w:bCs/>
                <w:sz w:val="22"/>
                <w:szCs w:val="22"/>
                <w:lang w:val="en-US" w:eastAsia="en-US"/>
              </w:rPr>
            </w:pPr>
            <w:r w:rsidRPr="00102C7D">
              <w:rPr>
                <w:rFonts w:cs="Arial"/>
                <w:bCs/>
                <w:sz w:val="22"/>
                <w:szCs w:val="22"/>
                <w:lang w:val="en-US" w:eastAsia="en-US"/>
              </w:rPr>
              <w:t>Email Address</w:t>
            </w:r>
          </w:p>
        </w:tc>
      </w:tr>
    </w:tbl>
    <w:p w14:paraId="456CDE1D" w14:textId="77777777" w:rsidR="008D5C58" w:rsidRPr="00102C7D" w:rsidRDefault="008D5C58" w:rsidP="00924336">
      <w:pPr>
        <w:pStyle w:val="BodyText"/>
        <w:spacing w:line="276" w:lineRule="auto"/>
        <w:rPr>
          <w:rFonts w:cs="Arial"/>
          <w:b/>
          <w:bCs/>
          <w:sz w:val="22"/>
          <w:szCs w:val="22"/>
        </w:rPr>
      </w:pPr>
    </w:p>
    <w:tbl>
      <w:tblPr>
        <w:tblW w:w="0" w:type="auto"/>
        <w:tblBorders>
          <w:insideH w:val="single" w:sz="4" w:space="0" w:color="auto"/>
        </w:tblBorders>
        <w:tblLook w:val="0000" w:firstRow="0" w:lastRow="0" w:firstColumn="0" w:lastColumn="0" w:noHBand="0" w:noVBand="0"/>
      </w:tblPr>
      <w:tblGrid>
        <w:gridCol w:w="6588"/>
        <w:gridCol w:w="270"/>
        <w:gridCol w:w="3240"/>
      </w:tblGrid>
      <w:tr w:rsidR="008D5C58" w:rsidRPr="00102C7D" w14:paraId="456CDE21" w14:textId="77777777" w:rsidTr="00011E1A">
        <w:trPr>
          <w:trHeight w:val="360"/>
        </w:trPr>
        <w:tc>
          <w:tcPr>
            <w:tcW w:w="6588" w:type="dxa"/>
            <w:vAlign w:val="bottom"/>
          </w:tcPr>
          <w:bookmarkStart w:id="3" w:name="Text3"/>
          <w:p w14:paraId="456CDE1E" w14:textId="77777777" w:rsidR="008D5C58" w:rsidRPr="00102C7D" w:rsidRDefault="00924336" w:rsidP="008D5C58">
            <w:pPr>
              <w:pStyle w:val="BodyText"/>
              <w:jc w:val="left"/>
              <w:rPr>
                <w:rFonts w:cs="Arial"/>
                <w:b/>
                <w:bCs/>
                <w:sz w:val="22"/>
                <w:szCs w:val="22"/>
                <w:lang w:val="en-US" w:eastAsia="en-US"/>
              </w:rPr>
            </w:pPr>
            <w:r w:rsidRPr="00102C7D">
              <w:rPr>
                <w:rFonts w:cs="Arial"/>
                <w:b/>
                <w:bCs/>
                <w:sz w:val="22"/>
                <w:szCs w:val="22"/>
                <w:lang w:val="en-US" w:eastAsia="en-US"/>
              </w:rPr>
              <w:fldChar w:fldCharType="begin">
                <w:ffData>
                  <w:name w:val="Text3"/>
                  <w:enabled/>
                  <w:calcOnExit w:val="0"/>
                  <w:textInput>
                    <w:maxLength w:val="85"/>
                  </w:textInput>
                </w:ffData>
              </w:fldChar>
            </w:r>
            <w:r w:rsidRPr="00102C7D">
              <w:rPr>
                <w:rFonts w:cs="Arial"/>
                <w:b/>
                <w:bCs/>
                <w:sz w:val="22"/>
                <w:szCs w:val="22"/>
                <w:lang w:val="en-US" w:eastAsia="en-US"/>
              </w:rPr>
              <w:instrText xml:space="preserve"> FORMTEXT </w:instrText>
            </w:r>
            <w:r w:rsidRPr="00102C7D">
              <w:rPr>
                <w:rFonts w:cs="Arial"/>
                <w:b/>
                <w:bCs/>
                <w:sz w:val="22"/>
                <w:szCs w:val="22"/>
                <w:lang w:val="en-US" w:eastAsia="en-US"/>
              </w:rPr>
            </w:r>
            <w:r w:rsidRPr="00102C7D">
              <w:rPr>
                <w:rFonts w:cs="Arial"/>
                <w:b/>
                <w:bCs/>
                <w:sz w:val="22"/>
                <w:szCs w:val="22"/>
                <w:lang w:val="en-US" w:eastAsia="en-US"/>
              </w:rPr>
              <w:fldChar w:fldCharType="separate"/>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sz w:val="22"/>
                <w:szCs w:val="22"/>
                <w:lang w:val="en-US" w:eastAsia="en-US"/>
              </w:rPr>
              <w:fldChar w:fldCharType="end"/>
            </w:r>
            <w:bookmarkEnd w:id="3"/>
          </w:p>
        </w:tc>
        <w:tc>
          <w:tcPr>
            <w:tcW w:w="270" w:type="dxa"/>
            <w:tcBorders>
              <w:bottom w:val="nil"/>
            </w:tcBorders>
            <w:vAlign w:val="bottom"/>
          </w:tcPr>
          <w:p w14:paraId="456CDE1F" w14:textId="77777777" w:rsidR="008D5C58" w:rsidRPr="00102C7D" w:rsidRDefault="008D5C58" w:rsidP="008D5C58">
            <w:pPr>
              <w:pStyle w:val="BodyText"/>
              <w:jc w:val="left"/>
              <w:rPr>
                <w:rFonts w:cs="Arial"/>
                <w:b/>
                <w:bCs/>
                <w:sz w:val="22"/>
                <w:szCs w:val="22"/>
                <w:lang w:val="en-US" w:eastAsia="en-US"/>
              </w:rPr>
            </w:pPr>
          </w:p>
        </w:tc>
        <w:bookmarkStart w:id="4" w:name="Dropdown4"/>
        <w:tc>
          <w:tcPr>
            <w:tcW w:w="3240" w:type="dxa"/>
            <w:tcBorders>
              <w:bottom w:val="single" w:sz="4" w:space="0" w:color="auto"/>
            </w:tcBorders>
            <w:vAlign w:val="bottom"/>
          </w:tcPr>
          <w:p w14:paraId="456CDE20" w14:textId="77777777" w:rsidR="008D5C58" w:rsidRPr="00102C7D" w:rsidRDefault="00220897" w:rsidP="008D5C58">
            <w:pPr>
              <w:pStyle w:val="BodyText"/>
              <w:jc w:val="left"/>
              <w:rPr>
                <w:rFonts w:cs="Arial"/>
                <w:bCs/>
                <w:sz w:val="22"/>
                <w:szCs w:val="22"/>
                <w:lang w:val="en-US" w:eastAsia="en-US"/>
              </w:rPr>
            </w:pPr>
            <w:r>
              <w:rPr>
                <w:rFonts w:cs="Arial"/>
                <w:bCs/>
                <w:sz w:val="22"/>
                <w:szCs w:val="22"/>
                <w:lang w:val="en-US" w:eastAsia="en-US"/>
              </w:rPr>
              <w:fldChar w:fldCharType="begin">
                <w:ffData>
                  <w:name w:val="Dropdown4"/>
                  <w:enabled/>
                  <w:calcOnExit w:val="0"/>
                  <w:ddList>
                    <w:listEntry w:val="Click Here to Select Your Title"/>
                    <w:listEntry w:val="Corporate President"/>
                    <w:listEntry w:val="Corporate Vice President"/>
                    <w:listEntry w:val="Corporate Secretary"/>
                    <w:listEntry w:val="Corporate Treasurer"/>
                    <w:listEntry w:val="Corporate Shareholder"/>
                    <w:listEntry w:val="Sole Proprietor"/>
                    <w:listEntry w:val="LLC Member/Manager"/>
                    <w:listEntry w:val="Partner"/>
                    <w:listEntry w:val="Spouse"/>
                  </w:ddList>
                </w:ffData>
              </w:fldChar>
            </w:r>
            <w:r>
              <w:rPr>
                <w:rFonts w:cs="Arial"/>
                <w:bCs/>
                <w:sz w:val="22"/>
                <w:szCs w:val="22"/>
                <w:lang w:val="en-US" w:eastAsia="en-US"/>
              </w:rPr>
              <w:instrText xml:space="preserve"> FORMDROPDOWN </w:instrText>
            </w:r>
            <w:r w:rsidR="006F416C">
              <w:rPr>
                <w:rFonts w:cs="Arial"/>
                <w:bCs/>
                <w:sz w:val="22"/>
                <w:szCs w:val="22"/>
                <w:lang w:val="en-US" w:eastAsia="en-US"/>
              </w:rPr>
            </w:r>
            <w:r w:rsidR="006F416C">
              <w:rPr>
                <w:rFonts w:cs="Arial"/>
                <w:bCs/>
                <w:sz w:val="22"/>
                <w:szCs w:val="22"/>
                <w:lang w:val="en-US" w:eastAsia="en-US"/>
              </w:rPr>
              <w:fldChar w:fldCharType="separate"/>
            </w:r>
            <w:r>
              <w:rPr>
                <w:rFonts w:cs="Arial"/>
                <w:bCs/>
                <w:sz w:val="22"/>
                <w:szCs w:val="22"/>
                <w:lang w:val="en-US" w:eastAsia="en-US"/>
              </w:rPr>
              <w:fldChar w:fldCharType="end"/>
            </w:r>
            <w:bookmarkEnd w:id="4"/>
          </w:p>
        </w:tc>
      </w:tr>
      <w:tr w:rsidR="00525814" w:rsidRPr="00102C7D" w14:paraId="456CDE25" w14:textId="77777777" w:rsidTr="00BC0830">
        <w:trPr>
          <w:trHeight w:val="260"/>
        </w:trPr>
        <w:tc>
          <w:tcPr>
            <w:tcW w:w="6588" w:type="dxa"/>
            <w:tcBorders>
              <w:bottom w:val="nil"/>
            </w:tcBorders>
          </w:tcPr>
          <w:p w14:paraId="456CDE22" w14:textId="77777777" w:rsidR="00525814" w:rsidRPr="00102C7D" w:rsidRDefault="00525814" w:rsidP="008D5C58">
            <w:pPr>
              <w:pStyle w:val="BodyText"/>
              <w:rPr>
                <w:rFonts w:cs="Arial"/>
                <w:bCs/>
                <w:sz w:val="22"/>
                <w:szCs w:val="22"/>
                <w:lang w:val="en-US" w:eastAsia="en-US"/>
              </w:rPr>
            </w:pPr>
            <w:r w:rsidRPr="00102C7D">
              <w:rPr>
                <w:rFonts w:cs="Arial"/>
                <w:bCs/>
                <w:sz w:val="22"/>
                <w:szCs w:val="22"/>
                <w:lang w:val="en-US" w:eastAsia="en-US"/>
              </w:rPr>
              <w:t>Print Name</w:t>
            </w:r>
          </w:p>
        </w:tc>
        <w:tc>
          <w:tcPr>
            <w:tcW w:w="270" w:type="dxa"/>
            <w:tcBorders>
              <w:top w:val="nil"/>
              <w:bottom w:val="nil"/>
            </w:tcBorders>
          </w:tcPr>
          <w:p w14:paraId="456CDE23" w14:textId="77777777" w:rsidR="00525814" w:rsidRPr="00102C7D" w:rsidRDefault="00525814" w:rsidP="008D5C58">
            <w:pPr>
              <w:pStyle w:val="BodyText"/>
              <w:rPr>
                <w:rFonts w:cs="Arial"/>
                <w:bCs/>
                <w:sz w:val="22"/>
                <w:szCs w:val="22"/>
                <w:lang w:val="en-US" w:eastAsia="en-US"/>
              </w:rPr>
            </w:pPr>
          </w:p>
        </w:tc>
        <w:tc>
          <w:tcPr>
            <w:tcW w:w="3240" w:type="dxa"/>
            <w:tcBorders>
              <w:top w:val="single" w:sz="4" w:space="0" w:color="auto"/>
              <w:bottom w:val="nil"/>
            </w:tcBorders>
          </w:tcPr>
          <w:p w14:paraId="456CDE24" w14:textId="77777777" w:rsidR="00525814" w:rsidRPr="00102C7D" w:rsidRDefault="00525814" w:rsidP="008D5C58">
            <w:pPr>
              <w:pStyle w:val="BodyText"/>
              <w:rPr>
                <w:rFonts w:cs="Arial"/>
                <w:bCs/>
                <w:sz w:val="22"/>
                <w:szCs w:val="22"/>
                <w:lang w:val="en-US" w:eastAsia="en-US"/>
              </w:rPr>
            </w:pPr>
            <w:r w:rsidRPr="00102C7D">
              <w:rPr>
                <w:rFonts w:cs="Arial"/>
                <w:bCs/>
                <w:sz w:val="22"/>
                <w:szCs w:val="22"/>
                <w:lang w:val="en-US" w:eastAsia="en-US"/>
              </w:rPr>
              <w:t>Title</w:t>
            </w:r>
          </w:p>
        </w:tc>
      </w:tr>
      <w:tr w:rsidR="008D5C58" w:rsidRPr="00102C7D" w14:paraId="456CDE29" w14:textId="77777777" w:rsidTr="00011E1A">
        <w:trPr>
          <w:trHeight w:val="330"/>
        </w:trPr>
        <w:tc>
          <w:tcPr>
            <w:tcW w:w="6588" w:type="dxa"/>
            <w:tcBorders>
              <w:top w:val="nil"/>
              <w:bottom w:val="single" w:sz="4" w:space="0" w:color="auto"/>
            </w:tcBorders>
            <w:vAlign w:val="bottom"/>
          </w:tcPr>
          <w:p w14:paraId="456CDE26" w14:textId="77777777" w:rsidR="008D5C58" w:rsidRPr="00102C7D" w:rsidRDefault="008D5C58" w:rsidP="008D5C58">
            <w:pPr>
              <w:pStyle w:val="BodyText"/>
              <w:jc w:val="left"/>
              <w:rPr>
                <w:rFonts w:cs="Arial"/>
                <w:bCs/>
                <w:sz w:val="22"/>
                <w:szCs w:val="22"/>
                <w:lang w:val="en-US" w:eastAsia="en-US"/>
              </w:rPr>
            </w:pPr>
          </w:p>
        </w:tc>
        <w:tc>
          <w:tcPr>
            <w:tcW w:w="270" w:type="dxa"/>
            <w:tcBorders>
              <w:top w:val="nil"/>
              <w:bottom w:val="nil"/>
            </w:tcBorders>
            <w:vAlign w:val="bottom"/>
          </w:tcPr>
          <w:p w14:paraId="456CDE27" w14:textId="77777777" w:rsidR="008D5C58" w:rsidRPr="00102C7D" w:rsidRDefault="008D5C58" w:rsidP="008D5C58">
            <w:pPr>
              <w:pStyle w:val="BodyText"/>
              <w:jc w:val="left"/>
              <w:rPr>
                <w:rFonts w:cs="Arial"/>
                <w:bCs/>
                <w:sz w:val="22"/>
                <w:szCs w:val="22"/>
                <w:lang w:val="en-US" w:eastAsia="en-US"/>
              </w:rPr>
            </w:pPr>
          </w:p>
        </w:tc>
        <w:bookmarkStart w:id="5" w:name="Text4"/>
        <w:tc>
          <w:tcPr>
            <w:tcW w:w="3240" w:type="dxa"/>
            <w:tcBorders>
              <w:top w:val="nil"/>
            </w:tcBorders>
            <w:vAlign w:val="bottom"/>
          </w:tcPr>
          <w:p w14:paraId="456CDE28" w14:textId="77777777" w:rsidR="008D5C58" w:rsidRPr="00102C7D" w:rsidRDefault="00E7296C" w:rsidP="008D5C58">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4"/>
                  <w:enabled/>
                  <w:calcOnExit w:val="0"/>
                  <w:textInput>
                    <w:type w:val="date"/>
                    <w:maxLength w:val="16"/>
                    <w:format w:val="MMMM d, yyyy"/>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bookmarkEnd w:id="5"/>
          </w:p>
        </w:tc>
      </w:tr>
      <w:tr w:rsidR="008D5C58" w:rsidRPr="00102C7D" w14:paraId="456CDE2D" w14:textId="77777777" w:rsidTr="00011E1A">
        <w:trPr>
          <w:trHeight w:val="375"/>
        </w:trPr>
        <w:tc>
          <w:tcPr>
            <w:tcW w:w="6588" w:type="dxa"/>
            <w:tcBorders>
              <w:top w:val="single" w:sz="4" w:space="0" w:color="auto"/>
            </w:tcBorders>
          </w:tcPr>
          <w:p w14:paraId="456CDE2A" w14:textId="77777777" w:rsidR="008D5C58" w:rsidRPr="00102C7D" w:rsidRDefault="008D5C58" w:rsidP="008C7866">
            <w:pPr>
              <w:pStyle w:val="BodyText"/>
              <w:jc w:val="left"/>
              <w:rPr>
                <w:rFonts w:cs="Arial"/>
                <w:bCs/>
                <w:sz w:val="22"/>
                <w:szCs w:val="22"/>
                <w:lang w:val="en-US" w:eastAsia="en-US"/>
              </w:rPr>
            </w:pPr>
            <w:r w:rsidRPr="00102C7D">
              <w:rPr>
                <w:rFonts w:cs="Arial"/>
                <w:bCs/>
                <w:sz w:val="22"/>
                <w:szCs w:val="22"/>
                <w:lang w:val="en-US" w:eastAsia="en-US"/>
              </w:rPr>
              <w:t xml:space="preserve">Signature </w:t>
            </w:r>
          </w:p>
        </w:tc>
        <w:tc>
          <w:tcPr>
            <w:tcW w:w="270" w:type="dxa"/>
            <w:tcBorders>
              <w:top w:val="nil"/>
              <w:bottom w:val="nil"/>
            </w:tcBorders>
          </w:tcPr>
          <w:p w14:paraId="456CDE2B" w14:textId="77777777" w:rsidR="008D5C58" w:rsidRPr="00102C7D" w:rsidRDefault="008D5C58" w:rsidP="008D5C58">
            <w:pPr>
              <w:pStyle w:val="BodyText"/>
              <w:rPr>
                <w:rFonts w:cs="Arial"/>
                <w:bCs/>
                <w:sz w:val="22"/>
                <w:szCs w:val="22"/>
                <w:lang w:val="en-US" w:eastAsia="en-US"/>
              </w:rPr>
            </w:pPr>
          </w:p>
        </w:tc>
        <w:tc>
          <w:tcPr>
            <w:tcW w:w="3240" w:type="dxa"/>
          </w:tcPr>
          <w:p w14:paraId="456CDE2C" w14:textId="77777777" w:rsidR="008D5C58" w:rsidRPr="00102C7D" w:rsidRDefault="00E7296C" w:rsidP="008D5C58">
            <w:pPr>
              <w:pStyle w:val="BodyText"/>
              <w:rPr>
                <w:rFonts w:cs="Arial"/>
                <w:bCs/>
                <w:sz w:val="22"/>
                <w:szCs w:val="22"/>
                <w:lang w:val="en-US" w:eastAsia="en-US"/>
              </w:rPr>
            </w:pPr>
            <w:r w:rsidRPr="00102C7D">
              <w:rPr>
                <w:rFonts w:cs="Arial"/>
                <w:bCs/>
                <w:sz w:val="22"/>
                <w:szCs w:val="22"/>
                <w:lang w:val="en-US" w:eastAsia="en-US"/>
              </w:rPr>
              <w:t>Date</w:t>
            </w:r>
          </w:p>
        </w:tc>
      </w:tr>
    </w:tbl>
    <w:p w14:paraId="456CDE2E" w14:textId="77777777" w:rsidR="00B02056" w:rsidRDefault="00B02056" w:rsidP="00D3517D">
      <w:pPr>
        <w:pStyle w:val="BodyText"/>
        <w:rPr>
          <w:rFonts w:cs="Arial"/>
          <w:sz w:val="22"/>
          <w:szCs w:val="22"/>
          <w:lang w:val="en-US"/>
        </w:rPr>
      </w:pPr>
    </w:p>
    <w:p w14:paraId="456CDE2F" w14:textId="77777777" w:rsidR="00B02056" w:rsidRDefault="00B02056" w:rsidP="00D3517D">
      <w:pPr>
        <w:pStyle w:val="BodyText"/>
        <w:rPr>
          <w:rFonts w:cs="Arial"/>
          <w:sz w:val="22"/>
          <w:szCs w:val="22"/>
          <w:lang w:val="en-US"/>
        </w:rPr>
      </w:pPr>
    </w:p>
    <w:p w14:paraId="456CDE30" w14:textId="77777777" w:rsidR="006236C2" w:rsidRDefault="006236C2" w:rsidP="00D3517D">
      <w:pPr>
        <w:pStyle w:val="BodyText"/>
        <w:rPr>
          <w:rFonts w:cs="Arial"/>
          <w:sz w:val="22"/>
          <w:szCs w:val="22"/>
          <w:lang w:val="en-US"/>
        </w:rPr>
      </w:pPr>
    </w:p>
    <w:p w14:paraId="456CDE31" w14:textId="77777777" w:rsidR="006236C2" w:rsidRDefault="006236C2" w:rsidP="00D3517D">
      <w:pPr>
        <w:pStyle w:val="BodyText"/>
        <w:rPr>
          <w:rFonts w:cs="Arial"/>
          <w:sz w:val="22"/>
          <w:szCs w:val="22"/>
          <w:lang w:val="en-US"/>
        </w:rPr>
      </w:pPr>
    </w:p>
    <w:p w14:paraId="456CDE32" w14:textId="77777777" w:rsidR="00D3517D" w:rsidRPr="00102C7D" w:rsidRDefault="00823888" w:rsidP="00D3517D">
      <w:pPr>
        <w:pStyle w:val="BodyText"/>
        <w:rPr>
          <w:rFonts w:cs="Arial"/>
          <w:b/>
          <w:bCs/>
          <w:sz w:val="22"/>
          <w:szCs w:val="22"/>
        </w:rPr>
      </w:pPr>
      <w:r w:rsidRPr="00102C7D">
        <w:rPr>
          <w:rFonts w:cs="Arial"/>
          <w:sz w:val="22"/>
          <w:szCs w:val="22"/>
        </w:rPr>
        <w:t>Continue to page</w:t>
      </w:r>
      <w:r w:rsidR="006236C2">
        <w:rPr>
          <w:rFonts w:cs="Arial"/>
          <w:sz w:val="22"/>
          <w:szCs w:val="22"/>
          <w:lang w:val="en-US"/>
        </w:rPr>
        <w:t xml:space="preserve"> 2</w:t>
      </w:r>
      <w:r w:rsidRPr="00102C7D">
        <w:rPr>
          <w:rFonts w:cs="Arial"/>
          <w:sz w:val="22"/>
          <w:szCs w:val="22"/>
        </w:rPr>
        <w:t xml:space="preserve"> </w:t>
      </w:r>
      <w:r w:rsidRPr="00102C7D">
        <w:rPr>
          <w:rFonts w:cs="Arial"/>
          <w:sz w:val="22"/>
          <w:szCs w:val="22"/>
          <w:u w:val="single"/>
        </w:rPr>
        <w:t>only</w:t>
      </w:r>
      <w:r w:rsidRPr="00102C7D">
        <w:rPr>
          <w:rFonts w:cs="Arial"/>
          <w:sz w:val="22"/>
          <w:szCs w:val="22"/>
        </w:rPr>
        <w:t xml:space="preserve"> if you </w:t>
      </w:r>
      <w:r w:rsidR="006236C2">
        <w:rPr>
          <w:rFonts w:cs="Arial"/>
          <w:sz w:val="22"/>
          <w:szCs w:val="22"/>
          <w:lang w:val="en-US"/>
        </w:rPr>
        <w:t xml:space="preserve">have answered “Yes” to </w:t>
      </w:r>
      <w:r w:rsidR="002B50A5">
        <w:rPr>
          <w:rFonts w:cs="Arial"/>
          <w:sz w:val="22"/>
          <w:szCs w:val="22"/>
          <w:lang w:val="en-US"/>
        </w:rPr>
        <w:t>question 1 above</w:t>
      </w:r>
      <w:r w:rsidR="006236C2">
        <w:rPr>
          <w:rFonts w:cs="Arial"/>
          <w:sz w:val="22"/>
          <w:szCs w:val="22"/>
          <w:lang w:val="en-US"/>
        </w:rPr>
        <w:t>.</w:t>
      </w:r>
    </w:p>
    <w:p w14:paraId="456CDE33" w14:textId="77777777" w:rsidR="00924336" w:rsidRDefault="00924336" w:rsidP="008D5C58">
      <w:pPr>
        <w:pStyle w:val="BodyText"/>
        <w:rPr>
          <w:rFonts w:cs="Arial"/>
          <w:sz w:val="22"/>
          <w:szCs w:val="22"/>
          <w:lang w:val="en-US"/>
        </w:rPr>
      </w:pPr>
    </w:p>
    <w:p w14:paraId="7E5FA52E" w14:textId="77777777" w:rsidR="00000E2D" w:rsidRDefault="00000E2D" w:rsidP="008D5C58">
      <w:pPr>
        <w:pStyle w:val="BodyText"/>
        <w:rPr>
          <w:rFonts w:cs="Arial"/>
          <w:sz w:val="22"/>
          <w:szCs w:val="22"/>
          <w:lang w:val="en-US"/>
        </w:rPr>
      </w:pPr>
    </w:p>
    <w:p w14:paraId="3650E25A" w14:textId="77777777" w:rsidR="00000E2D" w:rsidRPr="00102C7D" w:rsidRDefault="00000E2D" w:rsidP="008D5C58">
      <w:pPr>
        <w:pStyle w:val="BodyText"/>
        <w:rPr>
          <w:rFonts w:cs="Arial"/>
          <w:sz w:val="22"/>
          <w:szCs w:val="22"/>
          <w:lang w:val="en-US"/>
        </w:rPr>
      </w:pPr>
    </w:p>
    <w:p w14:paraId="456CDE34" w14:textId="77777777" w:rsidR="001147A6" w:rsidRPr="00102C7D" w:rsidRDefault="001147A6" w:rsidP="008D5C58">
      <w:pPr>
        <w:pStyle w:val="BodyText"/>
        <w:rPr>
          <w:rFonts w:cs="Arial"/>
          <w:sz w:val="22"/>
          <w:szCs w:val="22"/>
          <w:lang w:val="en-US"/>
        </w:rPr>
      </w:pPr>
    </w:p>
    <w:tbl>
      <w:tblPr>
        <w:tblW w:w="10080" w:type="dxa"/>
        <w:tblInd w:w="18" w:type="dxa"/>
        <w:tblLayout w:type="fixed"/>
        <w:tblLook w:val="0480" w:firstRow="0" w:lastRow="0" w:firstColumn="1" w:lastColumn="0" w:noHBand="0" w:noVBand="1"/>
      </w:tblPr>
      <w:tblGrid>
        <w:gridCol w:w="6480"/>
        <w:gridCol w:w="3600"/>
      </w:tblGrid>
      <w:tr w:rsidR="00427973" w:rsidRPr="00102C7D" w14:paraId="6A3A08C9" w14:textId="77777777" w:rsidTr="00EE714A">
        <w:trPr>
          <w:trHeight w:val="270"/>
        </w:trPr>
        <w:tc>
          <w:tcPr>
            <w:tcW w:w="6480" w:type="dxa"/>
            <w:vMerge w:val="restart"/>
            <w:hideMark/>
          </w:tcPr>
          <w:p w14:paraId="50CD4574" w14:textId="77777777" w:rsidR="00427973" w:rsidRPr="00102C7D" w:rsidRDefault="00427973" w:rsidP="00EE714A">
            <w:pPr>
              <w:spacing w:after="0"/>
              <w:rPr>
                <w:rFonts w:ascii="Arial" w:hAnsi="Arial" w:cs="Arial"/>
              </w:rPr>
            </w:pPr>
          </w:p>
        </w:tc>
        <w:tc>
          <w:tcPr>
            <w:tcW w:w="3600" w:type="dxa"/>
            <w:tcBorders>
              <w:bottom w:val="single" w:sz="4" w:space="0" w:color="auto"/>
            </w:tcBorders>
            <w:vAlign w:val="bottom"/>
          </w:tcPr>
          <w:p w14:paraId="6DEE4E2D" w14:textId="77777777" w:rsidR="00427973" w:rsidRPr="00102C7D" w:rsidRDefault="00427973" w:rsidP="00EE714A">
            <w:pPr>
              <w:spacing w:after="0"/>
              <w:rPr>
                <w:rFonts w:ascii="Arial" w:hAnsi="Arial" w:cs="Arial"/>
                <w:sz w:val="20"/>
                <w:szCs w:val="20"/>
              </w:rPr>
            </w:pPr>
            <w:r w:rsidRPr="00102C7D">
              <w:rPr>
                <w:rFonts w:ascii="Arial" w:hAnsi="Arial" w:cs="Arial"/>
                <w:sz w:val="20"/>
                <w:szCs w:val="20"/>
              </w:rPr>
              <w:fldChar w:fldCharType="begin">
                <w:ffData>
                  <w:name w:val="Text1"/>
                  <w:enabled/>
                  <w:calcOnExit w:val="0"/>
                  <w:textInput>
                    <w:type w:val="number"/>
                    <w:maxLength w:val="10"/>
                  </w:textInput>
                </w:ffData>
              </w:fldChar>
            </w:r>
            <w:r w:rsidRPr="00102C7D">
              <w:rPr>
                <w:rFonts w:ascii="Arial" w:hAnsi="Arial" w:cs="Arial"/>
                <w:sz w:val="20"/>
                <w:szCs w:val="20"/>
              </w:rPr>
              <w:instrText xml:space="preserve"> FORMTEXT </w:instrText>
            </w:r>
            <w:r w:rsidRPr="00102C7D">
              <w:rPr>
                <w:rFonts w:ascii="Arial" w:hAnsi="Arial" w:cs="Arial"/>
                <w:sz w:val="20"/>
                <w:szCs w:val="20"/>
              </w:rPr>
            </w:r>
            <w:r w:rsidRPr="00102C7D">
              <w:rPr>
                <w:rFonts w:ascii="Arial" w:hAnsi="Arial" w:cs="Arial"/>
                <w:sz w:val="20"/>
                <w:szCs w:val="20"/>
              </w:rPr>
              <w:fldChar w:fldCharType="separate"/>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sz w:val="20"/>
                <w:szCs w:val="20"/>
              </w:rPr>
              <w:fldChar w:fldCharType="end"/>
            </w:r>
          </w:p>
        </w:tc>
      </w:tr>
      <w:tr w:rsidR="00427973" w:rsidRPr="00102C7D" w14:paraId="2C546E4D" w14:textId="77777777" w:rsidTr="00EE714A">
        <w:trPr>
          <w:trHeight w:val="270"/>
        </w:trPr>
        <w:tc>
          <w:tcPr>
            <w:tcW w:w="6480" w:type="dxa"/>
            <w:vMerge/>
            <w:hideMark/>
          </w:tcPr>
          <w:p w14:paraId="4F6FEB59" w14:textId="77777777" w:rsidR="00427973" w:rsidRPr="00102C7D" w:rsidRDefault="00427973" w:rsidP="00EE714A">
            <w:pPr>
              <w:spacing w:after="0"/>
              <w:jc w:val="center"/>
              <w:rPr>
                <w:rFonts w:ascii="Arial" w:hAnsi="Arial" w:cs="Arial"/>
                <w:sz w:val="20"/>
                <w:u w:val="single"/>
              </w:rPr>
            </w:pPr>
          </w:p>
        </w:tc>
        <w:tc>
          <w:tcPr>
            <w:tcW w:w="3600" w:type="dxa"/>
            <w:tcBorders>
              <w:top w:val="single" w:sz="4" w:space="0" w:color="auto"/>
            </w:tcBorders>
            <w:vAlign w:val="bottom"/>
          </w:tcPr>
          <w:p w14:paraId="13A4977E" w14:textId="77777777" w:rsidR="00427973" w:rsidRPr="00102C7D" w:rsidRDefault="00427973" w:rsidP="00EE714A">
            <w:pPr>
              <w:spacing w:after="0"/>
              <w:rPr>
                <w:rFonts w:ascii="Arial" w:hAnsi="Arial" w:cs="Arial"/>
                <w:sz w:val="20"/>
                <w:szCs w:val="20"/>
              </w:rPr>
            </w:pPr>
            <w:r w:rsidRPr="00102C7D">
              <w:rPr>
                <w:rFonts w:ascii="Arial" w:hAnsi="Arial" w:cs="Arial"/>
                <w:sz w:val="20"/>
                <w:szCs w:val="20"/>
              </w:rPr>
              <w:t>License Number</w:t>
            </w:r>
          </w:p>
        </w:tc>
      </w:tr>
      <w:tr w:rsidR="00427973" w:rsidRPr="00102C7D" w14:paraId="5A854794" w14:textId="77777777" w:rsidTr="00EE714A">
        <w:trPr>
          <w:trHeight w:val="240"/>
        </w:trPr>
        <w:tc>
          <w:tcPr>
            <w:tcW w:w="6480" w:type="dxa"/>
            <w:vMerge/>
            <w:hideMark/>
          </w:tcPr>
          <w:p w14:paraId="3E185C49" w14:textId="77777777" w:rsidR="00427973" w:rsidRPr="00102C7D" w:rsidRDefault="00427973" w:rsidP="00EE714A">
            <w:pPr>
              <w:spacing w:after="0"/>
              <w:jc w:val="center"/>
              <w:rPr>
                <w:rFonts w:ascii="Arial" w:hAnsi="Arial" w:cs="Arial"/>
                <w:sz w:val="20"/>
                <w:u w:val="single"/>
              </w:rPr>
            </w:pPr>
          </w:p>
        </w:tc>
        <w:tc>
          <w:tcPr>
            <w:tcW w:w="3600" w:type="dxa"/>
            <w:tcBorders>
              <w:bottom w:val="single" w:sz="4" w:space="0" w:color="auto"/>
            </w:tcBorders>
            <w:vAlign w:val="bottom"/>
          </w:tcPr>
          <w:p w14:paraId="47992DF7" w14:textId="77777777" w:rsidR="00427973" w:rsidRPr="00102C7D" w:rsidRDefault="00427973" w:rsidP="00EE714A">
            <w:pPr>
              <w:spacing w:after="0"/>
              <w:rPr>
                <w:rFonts w:ascii="Arial Narrow" w:hAnsi="Arial Narrow" w:cs="Arial"/>
                <w:sz w:val="20"/>
                <w:szCs w:val="20"/>
              </w:rPr>
            </w:pPr>
            <w:r w:rsidRPr="00102C7D">
              <w:rPr>
                <w:rFonts w:ascii="Arial Narrow" w:hAnsi="Arial Narrow" w:cs="Arial"/>
                <w:sz w:val="20"/>
                <w:szCs w:val="20"/>
              </w:rPr>
              <w:fldChar w:fldCharType="begin">
                <w:ffData>
                  <w:name w:val=""/>
                  <w:enabled/>
                  <w:calcOnExit w:val="0"/>
                  <w:textInput>
                    <w:maxLength w:val="75"/>
                  </w:textInput>
                </w:ffData>
              </w:fldChar>
            </w:r>
            <w:r w:rsidRPr="00102C7D">
              <w:rPr>
                <w:rFonts w:ascii="Arial Narrow" w:hAnsi="Arial Narrow" w:cs="Arial"/>
                <w:sz w:val="20"/>
                <w:szCs w:val="20"/>
              </w:rPr>
              <w:instrText xml:space="preserve"> FORMTEXT </w:instrText>
            </w:r>
            <w:r w:rsidRPr="00102C7D">
              <w:rPr>
                <w:rFonts w:ascii="Arial Narrow" w:hAnsi="Arial Narrow" w:cs="Arial"/>
                <w:sz w:val="20"/>
                <w:szCs w:val="20"/>
              </w:rPr>
            </w:r>
            <w:r w:rsidRPr="00102C7D">
              <w:rPr>
                <w:rFonts w:ascii="Arial Narrow" w:hAnsi="Arial Narrow" w:cs="Arial"/>
                <w:sz w:val="20"/>
                <w:szCs w:val="20"/>
              </w:rPr>
              <w:fldChar w:fldCharType="separate"/>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sz w:val="20"/>
                <w:szCs w:val="20"/>
              </w:rPr>
              <w:fldChar w:fldCharType="end"/>
            </w:r>
          </w:p>
        </w:tc>
      </w:tr>
      <w:tr w:rsidR="00427973" w:rsidRPr="00102C7D" w14:paraId="6C6A7A7A" w14:textId="77777777" w:rsidTr="00EE714A">
        <w:trPr>
          <w:trHeight w:val="210"/>
        </w:trPr>
        <w:tc>
          <w:tcPr>
            <w:tcW w:w="6480" w:type="dxa"/>
            <w:vMerge/>
            <w:hideMark/>
          </w:tcPr>
          <w:p w14:paraId="4617D35B" w14:textId="77777777" w:rsidR="00427973" w:rsidRPr="00102C7D" w:rsidRDefault="00427973" w:rsidP="00EE714A">
            <w:pPr>
              <w:spacing w:after="0"/>
              <w:jc w:val="center"/>
              <w:rPr>
                <w:rFonts w:ascii="Arial" w:hAnsi="Arial" w:cs="Arial"/>
                <w:sz w:val="20"/>
                <w:u w:val="single"/>
              </w:rPr>
            </w:pPr>
          </w:p>
        </w:tc>
        <w:tc>
          <w:tcPr>
            <w:tcW w:w="3600" w:type="dxa"/>
            <w:tcBorders>
              <w:top w:val="single" w:sz="4" w:space="0" w:color="auto"/>
            </w:tcBorders>
            <w:vAlign w:val="bottom"/>
          </w:tcPr>
          <w:p w14:paraId="1B1414B1" w14:textId="77777777" w:rsidR="00427973" w:rsidRPr="00102C7D" w:rsidRDefault="00427973" w:rsidP="00EE714A">
            <w:pPr>
              <w:spacing w:after="0"/>
              <w:rPr>
                <w:rFonts w:ascii="Arial" w:hAnsi="Arial" w:cs="Arial"/>
                <w:sz w:val="20"/>
                <w:szCs w:val="20"/>
              </w:rPr>
            </w:pPr>
            <w:r w:rsidRPr="00102C7D">
              <w:rPr>
                <w:rFonts w:ascii="Arial" w:hAnsi="Arial" w:cs="Arial"/>
                <w:sz w:val="20"/>
                <w:szCs w:val="20"/>
              </w:rPr>
              <w:t>Trade Name</w:t>
            </w:r>
          </w:p>
        </w:tc>
      </w:tr>
      <w:tr w:rsidR="00427973" w:rsidRPr="00102C7D" w14:paraId="14721F4F" w14:textId="77777777" w:rsidTr="00EE714A">
        <w:trPr>
          <w:trHeight w:val="240"/>
        </w:trPr>
        <w:tc>
          <w:tcPr>
            <w:tcW w:w="6480" w:type="dxa"/>
            <w:vMerge/>
            <w:hideMark/>
          </w:tcPr>
          <w:p w14:paraId="4BE992A8" w14:textId="77777777" w:rsidR="00427973" w:rsidRPr="00102C7D" w:rsidRDefault="00427973" w:rsidP="00EE714A">
            <w:pPr>
              <w:spacing w:after="0"/>
              <w:jc w:val="center"/>
              <w:rPr>
                <w:rFonts w:ascii="Arial" w:hAnsi="Arial" w:cs="Arial"/>
                <w:sz w:val="20"/>
                <w:u w:val="single"/>
              </w:rPr>
            </w:pPr>
          </w:p>
        </w:tc>
        <w:tc>
          <w:tcPr>
            <w:tcW w:w="3600" w:type="dxa"/>
            <w:tcBorders>
              <w:bottom w:val="single" w:sz="4" w:space="0" w:color="auto"/>
            </w:tcBorders>
            <w:vAlign w:val="bottom"/>
          </w:tcPr>
          <w:p w14:paraId="5AAC0614" w14:textId="77777777" w:rsidR="00427973" w:rsidRPr="00102C7D" w:rsidRDefault="00427973" w:rsidP="00EE714A">
            <w:pPr>
              <w:spacing w:after="0"/>
              <w:rPr>
                <w:rFonts w:ascii="Arial" w:hAnsi="Arial" w:cs="Arial"/>
                <w:sz w:val="20"/>
                <w:szCs w:val="20"/>
              </w:rPr>
            </w:pPr>
            <w:r w:rsidRPr="00102C7D">
              <w:rPr>
                <w:rFonts w:ascii="Arial" w:hAnsi="Arial" w:cs="Arial"/>
                <w:sz w:val="20"/>
                <w:szCs w:val="20"/>
              </w:rPr>
              <w:fldChar w:fldCharType="begin">
                <w:ffData>
                  <w:name w:val=""/>
                  <w:enabled/>
                  <w:calcOnExit w:val="0"/>
                  <w:textInput>
                    <w:type w:val="number"/>
                    <w:maxLength w:val="20"/>
                  </w:textInput>
                </w:ffData>
              </w:fldChar>
            </w:r>
            <w:r w:rsidRPr="00102C7D">
              <w:rPr>
                <w:rFonts w:ascii="Arial" w:hAnsi="Arial" w:cs="Arial"/>
                <w:sz w:val="20"/>
                <w:szCs w:val="20"/>
              </w:rPr>
              <w:instrText xml:space="preserve"> FORMTEXT </w:instrText>
            </w:r>
            <w:r w:rsidRPr="00102C7D">
              <w:rPr>
                <w:rFonts w:ascii="Arial" w:hAnsi="Arial" w:cs="Arial"/>
                <w:sz w:val="20"/>
                <w:szCs w:val="20"/>
              </w:rPr>
            </w:r>
            <w:r w:rsidRPr="00102C7D">
              <w:rPr>
                <w:rFonts w:ascii="Arial" w:hAnsi="Arial" w:cs="Arial"/>
                <w:sz w:val="20"/>
                <w:szCs w:val="20"/>
              </w:rPr>
              <w:fldChar w:fldCharType="separate"/>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sz w:val="20"/>
                <w:szCs w:val="20"/>
              </w:rPr>
              <w:fldChar w:fldCharType="end"/>
            </w:r>
          </w:p>
        </w:tc>
      </w:tr>
      <w:tr w:rsidR="00427973" w:rsidRPr="00102C7D" w14:paraId="1A7EA8A0" w14:textId="77777777" w:rsidTr="00EE714A">
        <w:trPr>
          <w:trHeight w:val="125"/>
        </w:trPr>
        <w:tc>
          <w:tcPr>
            <w:tcW w:w="6480" w:type="dxa"/>
            <w:vMerge/>
            <w:hideMark/>
          </w:tcPr>
          <w:p w14:paraId="7927DEB4" w14:textId="77777777" w:rsidR="00427973" w:rsidRPr="00102C7D" w:rsidRDefault="00427973" w:rsidP="00EE714A">
            <w:pPr>
              <w:spacing w:after="0"/>
              <w:jc w:val="center"/>
              <w:rPr>
                <w:rFonts w:ascii="Arial" w:hAnsi="Arial" w:cs="Arial"/>
                <w:sz w:val="20"/>
                <w:u w:val="single"/>
              </w:rPr>
            </w:pPr>
          </w:p>
        </w:tc>
        <w:tc>
          <w:tcPr>
            <w:tcW w:w="3600" w:type="dxa"/>
            <w:tcBorders>
              <w:top w:val="single" w:sz="4" w:space="0" w:color="auto"/>
            </w:tcBorders>
            <w:vAlign w:val="bottom"/>
          </w:tcPr>
          <w:p w14:paraId="0997AAC3" w14:textId="77777777" w:rsidR="00427973" w:rsidRPr="00102C7D" w:rsidRDefault="00427973" w:rsidP="00EE714A">
            <w:pPr>
              <w:spacing w:after="0"/>
              <w:rPr>
                <w:rFonts w:ascii="Arial" w:hAnsi="Arial" w:cs="Arial"/>
                <w:sz w:val="20"/>
                <w:szCs w:val="20"/>
              </w:rPr>
            </w:pPr>
            <w:r w:rsidRPr="00102C7D">
              <w:rPr>
                <w:rFonts w:ascii="Arial" w:hAnsi="Arial" w:cs="Arial"/>
                <w:sz w:val="20"/>
                <w:szCs w:val="20"/>
              </w:rPr>
              <w:t>UBI Number</w:t>
            </w:r>
          </w:p>
        </w:tc>
      </w:tr>
    </w:tbl>
    <w:p w14:paraId="456CDE38" w14:textId="77777777" w:rsidR="001147A6" w:rsidRPr="00102C7D" w:rsidRDefault="001147A6" w:rsidP="008D5C58">
      <w:pPr>
        <w:pStyle w:val="BodyText"/>
        <w:rPr>
          <w:rFonts w:cs="Arial"/>
          <w:sz w:val="22"/>
          <w:szCs w:val="22"/>
          <w:lang w:val="en-US"/>
        </w:rPr>
      </w:pPr>
    </w:p>
    <w:p w14:paraId="456CDE4B" w14:textId="77777777" w:rsidR="00C92891" w:rsidRDefault="00C92891" w:rsidP="00A56160">
      <w:pPr>
        <w:pStyle w:val="Heading1"/>
        <w:jc w:val="left"/>
        <w:rPr>
          <w:rFonts w:cs="Arial"/>
          <w:sz w:val="24"/>
          <w:lang w:val="en-US"/>
        </w:rPr>
      </w:pPr>
    </w:p>
    <w:p w14:paraId="456CDE4C" w14:textId="77777777" w:rsidR="00A56160" w:rsidRPr="00F811A6" w:rsidRDefault="00A56160" w:rsidP="00A56160">
      <w:pPr>
        <w:pStyle w:val="Heading1"/>
        <w:jc w:val="left"/>
        <w:rPr>
          <w:rFonts w:cs="Arial"/>
          <w:sz w:val="28"/>
          <w:szCs w:val="28"/>
        </w:rPr>
      </w:pPr>
      <w:r w:rsidRPr="00F811A6">
        <w:rPr>
          <w:rFonts w:cs="Arial"/>
          <w:sz w:val="28"/>
          <w:szCs w:val="28"/>
        </w:rPr>
        <w:t xml:space="preserve">List </w:t>
      </w:r>
      <w:r w:rsidR="00C92891" w:rsidRPr="00F811A6">
        <w:rPr>
          <w:rFonts w:cs="Arial"/>
          <w:sz w:val="28"/>
          <w:szCs w:val="28"/>
          <w:lang w:val="en-US"/>
        </w:rPr>
        <w:t>of</w:t>
      </w:r>
      <w:r w:rsidRPr="00F811A6">
        <w:rPr>
          <w:rFonts w:cs="Arial"/>
          <w:sz w:val="28"/>
          <w:szCs w:val="28"/>
        </w:rPr>
        <w:t xml:space="preserve"> NON-Retail Business Interests</w:t>
      </w:r>
    </w:p>
    <w:p w14:paraId="456CDE4D" w14:textId="77777777" w:rsidR="00A56160" w:rsidRPr="00F91C01" w:rsidRDefault="00A56160" w:rsidP="00A56160">
      <w:pPr>
        <w:spacing w:after="0" w:line="240" w:lineRule="auto"/>
        <w:rPr>
          <w:rFonts w:ascii="Arial" w:hAnsi="Arial" w:cs="Arial"/>
        </w:rPr>
      </w:pPr>
    </w:p>
    <w:p w14:paraId="456CDE4E" w14:textId="77777777" w:rsidR="00A56160" w:rsidRPr="00102C7D" w:rsidRDefault="00A56160" w:rsidP="00C92891">
      <w:pPr>
        <w:numPr>
          <w:ilvl w:val="0"/>
          <w:numId w:val="5"/>
        </w:numPr>
        <w:spacing w:after="0"/>
        <w:rPr>
          <w:rFonts w:ascii="Arial" w:hAnsi="Arial" w:cs="Arial"/>
          <w:bCs/>
        </w:rPr>
      </w:pPr>
      <w:r w:rsidRPr="00102C7D">
        <w:rPr>
          <w:rFonts w:ascii="Arial" w:hAnsi="Arial" w:cs="Arial"/>
          <w:bCs/>
        </w:rPr>
        <w:t>Non-Retail is any winery, brewery, distributor, importer, or manufacturer.</w:t>
      </w:r>
    </w:p>
    <w:p w14:paraId="456CDE4F" w14:textId="77777777" w:rsidR="00A56160" w:rsidRPr="00102C7D" w:rsidRDefault="00A56160" w:rsidP="00A56160">
      <w:pPr>
        <w:spacing w:after="0" w:line="240" w:lineRule="auto"/>
        <w:rPr>
          <w:rFonts w:ascii="Arial" w:hAnsi="Arial" w:cs="Arial"/>
        </w:rPr>
      </w:pPr>
    </w:p>
    <w:p w14:paraId="456CDE50" w14:textId="77777777" w:rsidR="00A56160" w:rsidRPr="00102C7D" w:rsidRDefault="00A56160" w:rsidP="00A56160">
      <w:pPr>
        <w:spacing w:after="0"/>
        <w:rPr>
          <w:rFonts w:ascii="Arial" w:hAnsi="Arial" w:cs="Arial"/>
        </w:rPr>
      </w:pPr>
      <w:r w:rsidRPr="00102C7D">
        <w:rPr>
          <w:rFonts w:ascii="Arial" w:hAnsi="Arial" w:cs="Arial"/>
        </w:rPr>
        <w:t>Complete a section</w:t>
      </w:r>
      <w:r w:rsidR="00C92891">
        <w:rPr>
          <w:rFonts w:ascii="Arial" w:hAnsi="Arial" w:cs="Arial"/>
        </w:rPr>
        <w:t xml:space="preserve"> below</w:t>
      </w:r>
      <w:r w:rsidRPr="00102C7D">
        <w:rPr>
          <w:rFonts w:ascii="Arial" w:hAnsi="Arial" w:cs="Arial"/>
        </w:rPr>
        <w:t xml:space="preserve"> for each non-retail business </w:t>
      </w:r>
      <w:r w:rsidR="00997207">
        <w:rPr>
          <w:rFonts w:ascii="Arial" w:hAnsi="Arial" w:cs="Arial"/>
        </w:rPr>
        <w:t>in which</w:t>
      </w:r>
      <w:r w:rsidRPr="00102C7D">
        <w:rPr>
          <w:rFonts w:ascii="Arial" w:hAnsi="Arial" w:cs="Arial"/>
        </w:rPr>
        <w:t xml:space="preserve"> you </w:t>
      </w:r>
      <w:r w:rsidR="00ED5577" w:rsidRPr="00C92891">
        <w:rPr>
          <w:rFonts w:ascii="Arial" w:hAnsi="Arial" w:cs="Arial"/>
          <w:sz w:val="20"/>
          <w:szCs w:val="20"/>
        </w:rPr>
        <w:t>(</w:t>
      </w:r>
      <w:r w:rsidRPr="00C92891">
        <w:rPr>
          <w:rFonts w:ascii="Arial" w:hAnsi="Arial" w:cs="Arial"/>
          <w:sz w:val="20"/>
          <w:szCs w:val="20"/>
        </w:rPr>
        <w:t xml:space="preserve">or a corporation, </w:t>
      </w:r>
      <w:r w:rsidR="00ED5577" w:rsidRPr="00C92891">
        <w:rPr>
          <w:rFonts w:ascii="Arial" w:hAnsi="Arial" w:cs="Arial"/>
          <w:sz w:val="20"/>
          <w:szCs w:val="20"/>
        </w:rPr>
        <w:t>limited liability company (LLC)</w:t>
      </w:r>
      <w:r w:rsidRPr="00C92891">
        <w:rPr>
          <w:rFonts w:ascii="Arial" w:hAnsi="Arial" w:cs="Arial"/>
          <w:sz w:val="20"/>
          <w:szCs w:val="20"/>
        </w:rPr>
        <w:t xml:space="preserve"> or partnership</w:t>
      </w:r>
      <w:r w:rsidR="00ED5577" w:rsidRPr="00C92891">
        <w:rPr>
          <w:rFonts w:ascii="Arial" w:hAnsi="Arial" w:cs="Arial"/>
          <w:sz w:val="20"/>
          <w:szCs w:val="20"/>
        </w:rPr>
        <w:t>)</w:t>
      </w:r>
      <w:r w:rsidRPr="00102C7D">
        <w:rPr>
          <w:rFonts w:ascii="Arial" w:hAnsi="Arial" w:cs="Arial"/>
        </w:rPr>
        <w:t xml:space="preserve"> are a member </w:t>
      </w:r>
      <w:r w:rsidR="00ED5577" w:rsidRPr="00102C7D">
        <w:rPr>
          <w:rFonts w:ascii="Arial" w:hAnsi="Arial" w:cs="Arial"/>
        </w:rPr>
        <w:t xml:space="preserve">and </w:t>
      </w:r>
      <w:r w:rsidR="00997207">
        <w:rPr>
          <w:rFonts w:ascii="Arial" w:hAnsi="Arial" w:cs="Arial"/>
        </w:rPr>
        <w:t xml:space="preserve">in which you </w:t>
      </w:r>
      <w:r w:rsidR="00ED5577" w:rsidRPr="00102C7D">
        <w:rPr>
          <w:rFonts w:ascii="Arial" w:hAnsi="Arial" w:cs="Arial"/>
        </w:rPr>
        <w:t>have</w:t>
      </w:r>
      <w:r w:rsidRPr="00102C7D">
        <w:rPr>
          <w:rFonts w:ascii="Arial" w:hAnsi="Arial" w:cs="Arial"/>
        </w:rPr>
        <w:t xml:space="preserve"> any financial interest</w:t>
      </w:r>
      <w:r w:rsidR="00997207">
        <w:rPr>
          <w:rFonts w:ascii="Arial" w:hAnsi="Arial" w:cs="Arial"/>
        </w:rPr>
        <w:t>.</w:t>
      </w:r>
    </w:p>
    <w:p w14:paraId="456CDE51" w14:textId="77777777" w:rsidR="00576897" w:rsidRDefault="00576897" w:rsidP="00620626">
      <w:pPr>
        <w:spacing w:after="0"/>
        <w:rPr>
          <w:rFonts w:ascii="Arial" w:hAnsi="Arial" w:cs="Arial"/>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30"/>
        <w:gridCol w:w="1058"/>
        <w:gridCol w:w="832"/>
        <w:gridCol w:w="450"/>
        <w:gridCol w:w="2610"/>
        <w:gridCol w:w="2070"/>
      </w:tblGrid>
      <w:tr w:rsidR="00160A0E" w:rsidRPr="00102C7D" w14:paraId="456CDE54" w14:textId="77777777" w:rsidTr="00223CDE">
        <w:trPr>
          <w:trHeight w:val="360"/>
        </w:trPr>
        <w:tc>
          <w:tcPr>
            <w:tcW w:w="3060" w:type="dxa"/>
            <w:gridSpan w:val="2"/>
            <w:tcBorders>
              <w:top w:val="triple" w:sz="4" w:space="0" w:color="auto"/>
              <w:left w:val="triple" w:sz="4" w:space="0" w:color="auto"/>
              <w:bottom w:val="nil"/>
              <w:right w:val="nil"/>
            </w:tcBorders>
            <w:vAlign w:val="bottom"/>
          </w:tcPr>
          <w:p w14:paraId="456CDE52" w14:textId="77777777" w:rsidR="00160A0E" w:rsidRPr="00102C7D" w:rsidRDefault="00160A0E" w:rsidP="00C05545">
            <w:pPr>
              <w:pStyle w:val="BodyText"/>
              <w:jc w:val="left"/>
              <w:rPr>
                <w:rFonts w:cs="Arial"/>
                <w:bCs/>
                <w:sz w:val="22"/>
                <w:szCs w:val="22"/>
                <w:lang w:val="en-US" w:eastAsia="en-US"/>
              </w:rPr>
            </w:pPr>
            <w:r>
              <w:rPr>
                <w:rFonts w:cs="Arial"/>
                <w:bCs/>
                <w:sz w:val="22"/>
                <w:szCs w:val="22"/>
                <w:lang w:val="en-US" w:eastAsia="en-US"/>
              </w:rPr>
              <w:t xml:space="preserve">Trade </w:t>
            </w:r>
            <w:r w:rsidRPr="00102C7D">
              <w:rPr>
                <w:rFonts w:cs="Arial"/>
                <w:bCs/>
                <w:sz w:val="22"/>
                <w:szCs w:val="22"/>
                <w:lang w:val="en-US" w:eastAsia="en-US"/>
              </w:rPr>
              <w:t xml:space="preserve">Name of Business #1 </w:t>
            </w:r>
          </w:p>
        </w:tc>
        <w:tc>
          <w:tcPr>
            <w:tcW w:w="7020" w:type="dxa"/>
            <w:gridSpan w:val="5"/>
            <w:tcBorders>
              <w:top w:val="triple" w:sz="4" w:space="0" w:color="auto"/>
              <w:left w:val="nil"/>
              <w:bottom w:val="single" w:sz="4" w:space="0" w:color="auto"/>
              <w:right w:val="triple" w:sz="4" w:space="0" w:color="auto"/>
            </w:tcBorders>
            <w:vAlign w:val="bottom"/>
          </w:tcPr>
          <w:p w14:paraId="456CDE53" w14:textId="77777777" w:rsidR="00160A0E" w:rsidRPr="00102C7D" w:rsidRDefault="00160A0E"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5"/>
                  <w:enabled/>
                  <w:calcOnExit w:val="0"/>
                  <w:textInput>
                    <w:maxLength w:val="75"/>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bookmarkStart w:id="6" w:name="_GoBack"/>
            <w:bookmarkEnd w:id="6"/>
            <w:r w:rsidR="00C05545">
              <w:rPr>
                <w:rFonts w:cs="Arial"/>
                <w:bCs/>
                <w:noProof/>
                <w:sz w:val="22"/>
                <w:szCs w:val="22"/>
                <w:lang w:val="en-US" w:eastAsia="en-US"/>
              </w:rPr>
              <w:t xml:space="preserve"> </w:t>
            </w:r>
            <w:r w:rsidRPr="00102C7D">
              <w:rPr>
                <w:rFonts w:cs="Arial"/>
                <w:bCs/>
                <w:sz w:val="22"/>
                <w:szCs w:val="22"/>
                <w:lang w:val="en-US" w:eastAsia="en-US"/>
              </w:rPr>
              <w:fldChar w:fldCharType="end"/>
            </w:r>
          </w:p>
        </w:tc>
      </w:tr>
      <w:tr w:rsidR="00576897" w:rsidRPr="00102C7D" w14:paraId="456CDE59" w14:textId="77777777" w:rsidTr="00223CDE">
        <w:trPr>
          <w:trHeight w:val="360"/>
        </w:trPr>
        <w:tc>
          <w:tcPr>
            <w:tcW w:w="4118" w:type="dxa"/>
            <w:gridSpan w:val="3"/>
            <w:tcBorders>
              <w:top w:val="nil"/>
              <w:left w:val="triple" w:sz="4" w:space="0" w:color="auto"/>
              <w:bottom w:val="nil"/>
              <w:right w:val="nil"/>
            </w:tcBorders>
            <w:vAlign w:val="bottom"/>
          </w:tcPr>
          <w:p w14:paraId="456CDE55"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What is your percentage of ownership?</w:t>
            </w:r>
          </w:p>
        </w:tc>
        <w:tc>
          <w:tcPr>
            <w:tcW w:w="1282" w:type="dxa"/>
            <w:gridSpan w:val="2"/>
            <w:tcBorders>
              <w:left w:val="nil"/>
              <w:right w:val="nil"/>
            </w:tcBorders>
            <w:vAlign w:val="bottom"/>
          </w:tcPr>
          <w:p w14:paraId="456CDE56"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6"/>
                  <w:enabled/>
                  <w:calcOnExit w:val="0"/>
                  <w:textInput>
                    <w:type w:val="number"/>
                    <w:maxLength w:val="9"/>
                    <w:forma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r w:rsidRPr="00102C7D">
              <w:rPr>
                <w:rFonts w:cs="Arial"/>
                <w:bCs/>
                <w:sz w:val="22"/>
                <w:szCs w:val="22"/>
                <w:lang w:val="en-US" w:eastAsia="en-US"/>
              </w:rPr>
              <w:t>%</w:t>
            </w:r>
          </w:p>
        </w:tc>
        <w:tc>
          <w:tcPr>
            <w:tcW w:w="2610" w:type="dxa"/>
            <w:tcBorders>
              <w:left w:val="nil"/>
              <w:bottom w:val="nil"/>
              <w:right w:val="nil"/>
            </w:tcBorders>
            <w:vAlign w:val="bottom"/>
          </w:tcPr>
          <w:p w14:paraId="456CDE57"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Liquor License Number</w:t>
            </w:r>
          </w:p>
        </w:tc>
        <w:tc>
          <w:tcPr>
            <w:tcW w:w="2070" w:type="dxa"/>
            <w:tcBorders>
              <w:left w:val="nil"/>
              <w:bottom w:val="single" w:sz="4" w:space="0" w:color="auto"/>
              <w:right w:val="triple" w:sz="4" w:space="0" w:color="auto"/>
            </w:tcBorders>
            <w:vAlign w:val="bottom"/>
          </w:tcPr>
          <w:p w14:paraId="456CDE58"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7"/>
                  <w:enabled/>
                  <w:calcOnExit w:val="0"/>
                  <w:textInput>
                    <w:type w:val="number"/>
                    <w:maxLength w:val="1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576897" w:rsidRPr="00102C7D" w14:paraId="456CDE5D" w14:textId="77777777" w:rsidTr="00223CDE">
        <w:trPr>
          <w:trHeight w:val="360"/>
        </w:trPr>
        <w:tc>
          <w:tcPr>
            <w:tcW w:w="1530" w:type="dxa"/>
            <w:tcBorders>
              <w:top w:val="nil"/>
              <w:left w:val="triple" w:sz="4" w:space="0" w:color="auto"/>
              <w:bottom w:val="nil"/>
              <w:right w:val="nil"/>
            </w:tcBorders>
            <w:vAlign w:val="bottom"/>
          </w:tcPr>
          <w:p w14:paraId="456CDE5A"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UBI Number</w:t>
            </w:r>
          </w:p>
        </w:tc>
        <w:tc>
          <w:tcPr>
            <w:tcW w:w="3870" w:type="dxa"/>
            <w:gridSpan w:val="4"/>
            <w:tcBorders>
              <w:top w:val="nil"/>
              <w:left w:val="nil"/>
              <w:right w:val="nil"/>
            </w:tcBorders>
            <w:vAlign w:val="bottom"/>
          </w:tcPr>
          <w:p w14:paraId="456CDE5B"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8"/>
                  <w:enabled/>
                  <w:calcOnExit w:val="0"/>
                  <w:textInput>
                    <w:type w:val="number"/>
                    <w:maxLength w:val="2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c>
          <w:tcPr>
            <w:tcW w:w="4680" w:type="dxa"/>
            <w:gridSpan w:val="2"/>
            <w:tcBorders>
              <w:top w:val="nil"/>
              <w:left w:val="nil"/>
              <w:bottom w:val="nil"/>
              <w:right w:val="triple" w:sz="4" w:space="0" w:color="auto"/>
            </w:tcBorders>
            <w:vAlign w:val="bottom"/>
          </w:tcPr>
          <w:p w14:paraId="456CDE5C" w14:textId="77777777" w:rsidR="00576897" w:rsidRPr="00102C7D" w:rsidRDefault="00576897" w:rsidP="00C05545">
            <w:pPr>
              <w:pStyle w:val="BodyText"/>
              <w:jc w:val="left"/>
              <w:rPr>
                <w:rFonts w:cs="Arial"/>
                <w:bCs/>
                <w:sz w:val="22"/>
                <w:szCs w:val="22"/>
                <w:lang w:val="en-US" w:eastAsia="en-US"/>
              </w:rPr>
            </w:pPr>
          </w:p>
        </w:tc>
      </w:tr>
      <w:tr w:rsidR="00576897" w:rsidRPr="00102C7D" w14:paraId="456CDE60" w14:textId="77777777" w:rsidTr="00223CDE">
        <w:trPr>
          <w:trHeight w:val="360"/>
        </w:trPr>
        <w:tc>
          <w:tcPr>
            <w:tcW w:w="4950" w:type="dxa"/>
            <w:gridSpan w:val="4"/>
            <w:tcBorders>
              <w:top w:val="nil"/>
              <w:left w:val="triple" w:sz="4" w:space="0" w:color="auto"/>
              <w:bottom w:val="nil"/>
              <w:right w:val="nil"/>
            </w:tcBorders>
            <w:vAlign w:val="bottom"/>
          </w:tcPr>
          <w:p w14:paraId="456CDE5E"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Entity Name (corporation LLC, partnership, etc.)</w:t>
            </w:r>
          </w:p>
        </w:tc>
        <w:tc>
          <w:tcPr>
            <w:tcW w:w="5130" w:type="dxa"/>
            <w:gridSpan w:val="3"/>
            <w:tcBorders>
              <w:top w:val="nil"/>
              <w:left w:val="nil"/>
              <w:bottom w:val="single" w:sz="4" w:space="0" w:color="auto"/>
              <w:right w:val="triple" w:sz="4" w:space="0" w:color="auto"/>
            </w:tcBorders>
            <w:vAlign w:val="bottom"/>
          </w:tcPr>
          <w:p w14:paraId="456CDE5F"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9"/>
                  <w:enabled/>
                  <w:calcOnExi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223CDE" w:rsidRPr="00102C7D" w14:paraId="456CDE62" w14:textId="77777777" w:rsidTr="00223CDE">
        <w:trPr>
          <w:trHeight w:val="20"/>
        </w:trPr>
        <w:tc>
          <w:tcPr>
            <w:tcW w:w="10080" w:type="dxa"/>
            <w:gridSpan w:val="7"/>
            <w:tcBorders>
              <w:top w:val="nil"/>
              <w:left w:val="triple" w:sz="4" w:space="0" w:color="auto"/>
              <w:bottom w:val="triple" w:sz="4" w:space="0" w:color="auto"/>
              <w:right w:val="triple" w:sz="4" w:space="0" w:color="auto"/>
            </w:tcBorders>
            <w:vAlign w:val="bottom"/>
          </w:tcPr>
          <w:p w14:paraId="456CDE61" w14:textId="77777777" w:rsidR="00223CDE" w:rsidRPr="00102C7D" w:rsidRDefault="00223CDE" w:rsidP="00C05545">
            <w:pPr>
              <w:pStyle w:val="BodyText"/>
              <w:jc w:val="left"/>
              <w:rPr>
                <w:rFonts w:cs="Arial"/>
                <w:bCs/>
                <w:sz w:val="22"/>
                <w:szCs w:val="22"/>
                <w:lang w:val="en-US" w:eastAsia="en-US"/>
              </w:rPr>
            </w:pPr>
          </w:p>
        </w:tc>
      </w:tr>
    </w:tbl>
    <w:p w14:paraId="456CDE63" w14:textId="77777777" w:rsidR="00576897" w:rsidRDefault="00576897" w:rsidP="00620626">
      <w:pPr>
        <w:spacing w:after="0"/>
        <w:rPr>
          <w:rFonts w:ascii="Arial" w:hAnsi="Arial" w:cs="Arial"/>
        </w:rPr>
      </w:pPr>
    </w:p>
    <w:p w14:paraId="456CDE64" w14:textId="77777777" w:rsidR="00576897" w:rsidRDefault="00576897" w:rsidP="00620626">
      <w:pPr>
        <w:spacing w:after="0"/>
        <w:rPr>
          <w:rFonts w:ascii="Arial" w:hAnsi="Arial" w:cs="Arial"/>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45"/>
        <w:gridCol w:w="1043"/>
        <w:gridCol w:w="832"/>
        <w:gridCol w:w="450"/>
        <w:gridCol w:w="2610"/>
        <w:gridCol w:w="2070"/>
      </w:tblGrid>
      <w:tr w:rsidR="00160A0E" w:rsidRPr="00102C7D" w14:paraId="456CDE67" w14:textId="77777777" w:rsidTr="00992083">
        <w:trPr>
          <w:trHeight w:val="432"/>
        </w:trPr>
        <w:tc>
          <w:tcPr>
            <w:tcW w:w="3075" w:type="dxa"/>
            <w:gridSpan w:val="2"/>
            <w:tcBorders>
              <w:top w:val="triple" w:sz="4" w:space="0" w:color="auto"/>
              <w:left w:val="triple" w:sz="4" w:space="0" w:color="auto"/>
              <w:bottom w:val="nil"/>
              <w:right w:val="nil"/>
            </w:tcBorders>
            <w:vAlign w:val="bottom"/>
          </w:tcPr>
          <w:p w14:paraId="456CDE65" w14:textId="77777777" w:rsidR="00160A0E" w:rsidRPr="00102C7D" w:rsidRDefault="00160A0E" w:rsidP="00D65CB2">
            <w:pPr>
              <w:pStyle w:val="BodyText"/>
              <w:jc w:val="left"/>
              <w:rPr>
                <w:rFonts w:cs="Arial"/>
                <w:bCs/>
                <w:sz w:val="22"/>
                <w:szCs w:val="22"/>
                <w:lang w:val="en-US" w:eastAsia="en-US"/>
              </w:rPr>
            </w:pPr>
            <w:r>
              <w:rPr>
                <w:rFonts w:cs="Arial"/>
                <w:bCs/>
                <w:sz w:val="22"/>
                <w:szCs w:val="22"/>
                <w:lang w:val="en-US" w:eastAsia="en-US"/>
              </w:rPr>
              <w:t xml:space="preserve">Trade </w:t>
            </w:r>
            <w:r w:rsidRPr="00102C7D">
              <w:rPr>
                <w:rFonts w:cs="Arial"/>
                <w:bCs/>
                <w:sz w:val="22"/>
                <w:szCs w:val="22"/>
                <w:lang w:val="en-US" w:eastAsia="en-US"/>
              </w:rPr>
              <w:t>Name of Business #</w:t>
            </w:r>
            <w:r>
              <w:rPr>
                <w:rFonts w:cs="Arial"/>
                <w:bCs/>
                <w:sz w:val="22"/>
                <w:szCs w:val="22"/>
                <w:lang w:val="en-US" w:eastAsia="en-US"/>
              </w:rPr>
              <w:t>2</w:t>
            </w:r>
            <w:r w:rsidRPr="00102C7D">
              <w:rPr>
                <w:rFonts w:cs="Arial"/>
                <w:bCs/>
                <w:sz w:val="22"/>
                <w:szCs w:val="22"/>
                <w:lang w:val="en-US" w:eastAsia="en-US"/>
              </w:rPr>
              <w:t xml:space="preserve"> </w:t>
            </w:r>
          </w:p>
        </w:tc>
        <w:tc>
          <w:tcPr>
            <w:tcW w:w="7005" w:type="dxa"/>
            <w:gridSpan w:val="5"/>
            <w:tcBorders>
              <w:top w:val="triple" w:sz="4" w:space="0" w:color="auto"/>
              <w:left w:val="nil"/>
              <w:bottom w:val="single" w:sz="4" w:space="0" w:color="auto"/>
              <w:right w:val="triple" w:sz="4" w:space="0" w:color="auto"/>
            </w:tcBorders>
            <w:vAlign w:val="bottom"/>
          </w:tcPr>
          <w:p w14:paraId="456CDE66" w14:textId="77777777" w:rsidR="00160A0E" w:rsidRPr="00102C7D" w:rsidRDefault="00160A0E"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5"/>
                  <w:enabled/>
                  <w:calcOnExit w:val="0"/>
                  <w:textInput>
                    <w:maxLength w:val="75"/>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576897" w:rsidRPr="00102C7D" w14:paraId="456CDE6C" w14:textId="77777777" w:rsidTr="00223CDE">
        <w:trPr>
          <w:trHeight w:val="360"/>
        </w:trPr>
        <w:tc>
          <w:tcPr>
            <w:tcW w:w="4118" w:type="dxa"/>
            <w:gridSpan w:val="3"/>
            <w:tcBorders>
              <w:top w:val="nil"/>
              <w:left w:val="triple" w:sz="4" w:space="0" w:color="auto"/>
              <w:bottom w:val="nil"/>
              <w:right w:val="nil"/>
            </w:tcBorders>
            <w:vAlign w:val="bottom"/>
          </w:tcPr>
          <w:p w14:paraId="456CDE68"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What is your percentage of ownership?</w:t>
            </w:r>
          </w:p>
        </w:tc>
        <w:tc>
          <w:tcPr>
            <w:tcW w:w="1282" w:type="dxa"/>
            <w:gridSpan w:val="2"/>
            <w:tcBorders>
              <w:left w:val="nil"/>
              <w:right w:val="nil"/>
            </w:tcBorders>
            <w:vAlign w:val="bottom"/>
          </w:tcPr>
          <w:p w14:paraId="456CDE69"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6"/>
                  <w:enabled/>
                  <w:calcOnExit w:val="0"/>
                  <w:textInput>
                    <w:type w:val="number"/>
                    <w:maxLength w:val="9"/>
                    <w:forma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r w:rsidRPr="00102C7D">
              <w:rPr>
                <w:rFonts w:cs="Arial"/>
                <w:bCs/>
                <w:sz w:val="22"/>
                <w:szCs w:val="22"/>
                <w:lang w:val="en-US" w:eastAsia="en-US"/>
              </w:rPr>
              <w:t>%</w:t>
            </w:r>
          </w:p>
        </w:tc>
        <w:tc>
          <w:tcPr>
            <w:tcW w:w="2610" w:type="dxa"/>
            <w:tcBorders>
              <w:left w:val="nil"/>
              <w:bottom w:val="nil"/>
              <w:right w:val="nil"/>
            </w:tcBorders>
            <w:vAlign w:val="bottom"/>
          </w:tcPr>
          <w:p w14:paraId="456CDE6A"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Liquor License Number</w:t>
            </w:r>
          </w:p>
        </w:tc>
        <w:tc>
          <w:tcPr>
            <w:tcW w:w="2070" w:type="dxa"/>
            <w:tcBorders>
              <w:left w:val="nil"/>
              <w:bottom w:val="single" w:sz="4" w:space="0" w:color="auto"/>
              <w:right w:val="triple" w:sz="4" w:space="0" w:color="auto"/>
            </w:tcBorders>
            <w:vAlign w:val="bottom"/>
          </w:tcPr>
          <w:p w14:paraId="456CDE6B"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7"/>
                  <w:enabled/>
                  <w:calcOnExit w:val="0"/>
                  <w:textInput>
                    <w:type w:val="number"/>
                    <w:maxLength w:val="1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576897" w:rsidRPr="00102C7D" w14:paraId="456CDE70" w14:textId="77777777" w:rsidTr="00223CDE">
        <w:trPr>
          <w:trHeight w:val="360"/>
        </w:trPr>
        <w:tc>
          <w:tcPr>
            <w:tcW w:w="1530" w:type="dxa"/>
            <w:tcBorders>
              <w:top w:val="nil"/>
              <w:left w:val="triple" w:sz="4" w:space="0" w:color="auto"/>
              <w:bottom w:val="nil"/>
              <w:right w:val="nil"/>
            </w:tcBorders>
            <w:vAlign w:val="bottom"/>
          </w:tcPr>
          <w:p w14:paraId="456CDE6D"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UBI Number</w:t>
            </w:r>
          </w:p>
        </w:tc>
        <w:tc>
          <w:tcPr>
            <w:tcW w:w="3870" w:type="dxa"/>
            <w:gridSpan w:val="4"/>
            <w:tcBorders>
              <w:top w:val="nil"/>
              <w:left w:val="nil"/>
              <w:right w:val="nil"/>
            </w:tcBorders>
            <w:vAlign w:val="bottom"/>
          </w:tcPr>
          <w:p w14:paraId="456CDE6E"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8"/>
                  <w:enabled/>
                  <w:calcOnExit w:val="0"/>
                  <w:textInput>
                    <w:type w:val="number"/>
                    <w:maxLength w:val="2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c>
          <w:tcPr>
            <w:tcW w:w="4680" w:type="dxa"/>
            <w:gridSpan w:val="2"/>
            <w:tcBorders>
              <w:top w:val="nil"/>
              <w:left w:val="nil"/>
              <w:bottom w:val="nil"/>
              <w:right w:val="triple" w:sz="4" w:space="0" w:color="auto"/>
            </w:tcBorders>
            <w:vAlign w:val="bottom"/>
          </w:tcPr>
          <w:p w14:paraId="456CDE6F" w14:textId="77777777" w:rsidR="00576897" w:rsidRPr="00102C7D" w:rsidRDefault="00576897" w:rsidP="00576897">
            <w:pPr>
              <w:pStyle w:val="BodyText"/>
              <w:jc w:val="left"/>
              <w:rPr>
                <w:rFonts w:cs="Arial"/>
                <w:bCs/>
                <w:sz w:val="22"/>
                <w:szCs w:val="22"/>
                <w:lang w:val="en-US" w:eastAsia="en-US"/>
              </w:rPr>
            </w:pPr>
          </w:p>
        </w:tc>
      </w:tr>
      <w:tr w:rsidR="00576897" w:rsidRPr="00102C7D" w14:paraId="456CDE73" w14:textId="77777777" w:rsidTr="00223CDE">
        <w:trPr>
          <w:trHeight w:val="360"/>
        </w:trPr>
        <w:tc>
          <w:tcPr>
            <w:tcW w:w="4950" w:type="dxa"/>
            <w:gridSpan w:val="4"/>
            <w:tcBorders>
              <w:top w:val="nil"/>
              <w:left w:val="triple" w:sz="4" w:space="0" w:color="auto"/>
              <w:bottom w:val="nil"/>
              <w:right w:val="nil"/>
            </w:tcBorders>
            <w:vAlign w:val="bottom"/>
          </w:tcPr>
          <w:p w14:paraId="456CDE71"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Entity Name (corporation LLC, partnership, etc.)</w:t>
            </w:r>
          </w:p>
        </w:tc>
        <w:tc>
          <w:tcPr>
            <w:tcW w:w="5130" w:type="dxa"/>
            <w:gridSpan w:val="3"/>
            <w:tcBorders>
              <w:top w:val="nil"/>
              <w:left w:val="nil"/>
              <w:bottom w:val="single" w:sz="4" w:space="0" w:color="auto"/>
              <w:right w:val="triple" w:sz="4" w:space="0" w:color="auto"/>
            </w:tcBorders>
            <w:vAlign w:val="bottom"/>
          </w:tcPr>
          <w:p w14:paraId="456CDE72"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9"/>
                  <w:enabled/>
                  <w:calcOnExi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223CDE" w:rsidRPr="00102C7D" w14:paraId="456CDE75" w14:textId="77777777" w:rsidTr="00223CDE">
        <w:trPr>
          <w:trHeight w:val="20"/>
        </w:trPr>
        <w:tc>
          <w:tcPr>
            <w:tcW w:w="10080" w:type="dxa"/>
            <w:gridSpan w:val="7"/>
            <w:tcBorders>
              <w:top w:val="nil"/>
              <w:left w:val="triple" w:sz="4" w:space="0" w:color="auto"/>
              <w:bottom w:val="triple" w:sz="4" w:space="0" w:color="auto"/>
              <w:right w:val="triple" w:sz="4" w:space="0" w:color="auto"/>
            </w:tcBorders>
            <w:vAlign w:val="bottom"/>
          </w:tcPr>
          <w:p w14:paraId="456CDE74" w14:textId="77777777" w:rsidR="00223CDE" w:rsidRPr="00102C7D" w:rsidRDefault="00223CDE" w:rsidP="00576897">
            <w:pPr>
              <w:pStyle w:val="BodyText"/>
              <w:jc w:val="left"/>
              <w:rPr>
                <w:rFonts w:cs="Arial"/>
                <w:bCs/>
                <w:sz w:val="22"/>
                <w:szCs w:val="22"/>
                <w:lang w:val="en-US" w:eastAsia="en-US"/>
              </w:rPr>
            </w:pPr>
          </w:p>
        </w:tc>
      </w:tr>
    </w:tbl>
    <w:p w14:paraId="456CDE76" w14:textId="77777777" w:rsidR="00576897" w:rsidRDefault="00576897" w:rsidP="00620626">
      <w:pPr>
        <w:spacing w:after="0"/>
        <w:rPr>
          <w:rFonts w:ascii="Arial" w:hAnsi="Arial" w:cs="Arial"/>
        </w:rPr>
      </w:pPr>
    </w:p>
    <w:p w14:paraId="456CDE77" w14:textId="77777777" w:rsidR="00576897" w:rsidRPr="00F91C01" w:rsidRDefault="00576897" w:rsidP="00620626">
      <w:pPr>
        <w:spacing w:after="0"/>
        <w:rPr>
          <w:rFonts w:ascii="Arial" w:hAnsi="Arial" w:cs="Arial"/>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15"/>
        <w:gridCol w:w="1073"/>
        <w:gridCol w:w="832"/>
        <w:gridCol w:w="450"/>
        <w:gridCol w:w="2610"/>
        <w:gridCol w:w="2070"/>
      </w:tblGrid>
      <w:tr w:rsidR="00160A0E" w:rsidRPr="00102C7D" w14:paraId="456CDE7A" w14:textId="77777777" w:rsidTr="00223CDE">
        <w:trPr>
          <w:trHeight w:val="432"/>
        </w:trPr>
        <w:tc>
          <w:tcPr>
            <w:tcW w:w="3045" w:type="dxa"/>
            <w:gridSpan w:val="2"/>
            <w:tcBorders>
              <w:top w:val="triple" w:sz="4" w:space="0" w:color="auto"/>
              <w:left w:val="triple" w:sz="4" w:space="0" w:color="auto"/>
              <w:bottom w:val="nil"/>
              <w:right w:val="nil"/>
            </w:tcBorders>
            <w:vAlign w:val="bottom"/>
          </w:tcPr>
          <w:p w14:paraId="456CDE78" w14:textId="77777777" w:rsidR="00160A0E" w:rsidRPr="00102C7D" w:rsidRDefault="00160A0E" w:rsidP="00D65CB2">
            <w:pPr>
              <w:pStyle w:val="BodyText"/>
              <w:jc w:val="left"/>
              <w:rPr>
                <w:rFonts w:cs="Arial"/>
                <w:bCs/>
                <w:sz w:val="22"/>
                <w:szCs w:val="22"/>
                <w:lang w:val="en-US" w:eastAsia="en-US"/>
              </w:rPr>
            </w:pPr>
            <w:r>
              <w:rPr>
                <w:rFonts w:cs="Arial"/>
                <w:bCs/>
                <w:sz w:val="22"/>
                <w:szCs w:val="22"/>
                <w:lang w:val="en-US" w:eastAsia="en-US"/>
              </w:rPr>
              <w:t xml:space="preserve">Trade </w:t>
            </w:r>
            <w:r w:rsidRPr="00102C7D">
              <w:rPr>
                <w:rFonts w:cs="Arial"/>
                <w:bCs/>
                <w:sz w:val="22"/>
                <w:szCs w:val="22"/>
                <w:lang w:val="en-US" w:eastAsia="en-US"/>
              </w:rPr>
              <w:t>Name of Business #</w:t>
            </w:r>
            <w:r>
              <w:rPr>
                <w:rFonts w:cs="Arial"/>
                <w:bCs/>
                <w:sz w:val="22"/>
                <w:szCs w:val="22"/>
                <w:lang w:val="en-US" w:eastAsia="en-US"/>
              </w:rPr>
              <w:t>3</w:t>
            </w:r>
            <w:r w:rsidRPr="00102C7D">
              <w:rPr>
                <w:rFonts w:cs="Arial"/>
                <w:bCs/>
                <w:sz w:val="22"/>
                <w:szCs w:val="22"/>
                <w:lang w:val="en-US" w:eastAsia="en-US"/>
              </w:rPr>
              <w:t xml:space="preserve"> </w:t>
            </w:r>
          </w:p>
        </w:tc>
        <w:tc>
          <w:tcPr>
            <w:tcW w:w="7035" w:type="dxa"/>
            <w:gridSpan w:val="5"/>
            <w:tcBorders>
              <w:top w:val="triple" w:sz="4" w:space="0" w:color="auto"/>
              <w:left w:val="nil"/>
              <w:bottom w:val="single" w:sz="4" w:space="0" w:color="auto"/>
              <w:right w:val="triple" w:sz="4" w:space="0" w:color="auto"/>
            </w:tcBorders>
            <w:vAlign w:val="bottom"/>
          </w:tcPr>
          <w:p w14:paraId="456CDE79" w14:textId="77777777" w:rsidR="00160A0E" w:rsidRPr="00102C7D" w:rsidRDefault="00160A0E"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5"/>
                  <w:enabled/>
                  <w:calcOnExit w:val="0"/>
                  <w:textInput>
                    <w:maxLength w:val="75"/>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620626" w:rsidRPr="00102C7D" w14:paraId="456CDE7F" w14:textId="77777777" w:rsidTr="00223CDE">
        <w:trPr>
          <w:trHeight w:val="360"/>
        </w:trPr>
        <w:tc>
          <w:tcPr>
            <w:tcW w:w="4118" w:type="dxa"/>
            <w:gridSpan w:val="3"/>
            <w:tcBorders>
              <w:top w:val="nil"/>
              <w:left w:val="triple" w:sz="4" w:space="0" w:color="auto"/>
              <w:bottom w:val="nil"/>
              <w:right w:val="nil"/>
            </w:tcBorders>
            <w:vAlign w:val="bottom"/>
          </w:tcPr>
          <w:p w14:paraId="456CDE7B"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t>What is your percentage of ownership?</w:t>
            </w:r>
          </w:p>
        </w:tc>
        <w:tc>
          <w:tcPr>
            <w:tcW w:w="1282" w:type="dxa"/>
            <w:gridSpan w:val="2"/>
            <w:tcBorders>
              <w:left w:val="nil"/>
              <w:right w:val="nil"/>
            </w:tcBorders>
            <w:vAlign w:val="bottom"/>
          </w:tcPr>
          <w:p w14:paraId="456CDE7C"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6"/>
                  <w:enabled/>
                  <w:calcOnExit w:val="0"/>
                  <w:textInput>
                    <w:type w:val="number"/>
                    <w:maxLength w:val="9"/>
                    <w:forma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r w:rsidRPr="00102C7D">
              <w:rPr>
                <w:rFonts w:cs="Arial"/>
                <w:bCs/>
                <w:sz w:val="22"/>
                <w:szCs w:val="22"/>
                <w:lang w:val="en-US" w:eastAsia="en-US"/>
              </w:rPr>
              <w:t>%</w:t>
            </w:r>
          </w:p>
        </w:tc>
        <w:tc>
          <w:tcPr>
            <w:tcW w:w="2610" w:type="dxa"/>
            <w:tcBorders>
              <w:left w:val="nil"/>
              <w:bottom w:val="nil"/>
              <w:right w:val="nil"/>
            </w:tcBorders>
            <w:vAlign w:val="bottom"/>
          </w:tcPr>
          <w:p w14:paraId="456CDE7D"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t>Liquor License Number</w:t>
            </w:r>
          </w:p>
        </w:tc>
        <w:tc>
          <w:tcPr>
            <w:tcW w:w="2070" w:type="dxa"/>
            <w:tcBorders>
              <w:left w:val="nil"/>
              <w:bottom w:val="single" w:sz="4" w:space="0" w:color="auto"/>
              <w:right w:val="triple" w:sz="4" w:space="0" w:color="auto"/>
            </w:tcBorders>
            <w:vAlign w:val="bottom"/>
          </w:tcPr>
          <w:p w14:paraId="456CDE7E"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7"/>
                  <w:enabled/>
                  <w:calcOnExit w:val="0"/>
                  <w:textInput>
                    <w:type w:val="number"/>
                    <w:maxLength w:val="1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C22461" w:rsidRPr="00102C7D" w14:paraId="456CDE83" w14:textId="77777777" w:rsidTr="00223CDE">
        <w:trPr>
          <w:trHeight w:val="360"/>
        </w:trPr>
        <w:tc>
          <w:tcPr>
            <w:tcW w:w="1530" w:type="dxa"/>
            <w:tcBorders>
              <w:top w:val="nil"/>
              <w:left w:val="triple" w:sz="4" w:space="0" w:color="auto"/>
              <w:bottom w:val="nil"/>
              <w:right w:val="nil"/>
            </w:tcBorders>
            <w:vAlign w:val="bottom"/>
          </w:tcPr>
          <w:p w14:paraId="456CDE80" w14:textId="77777777" w:rsidR="00C22461" w:rsidRPr="00102C7D" w:rsidRDefault="00C22461" w:rsidP="0083630B">
            <w:pPr>
              <w:pStyle w:val="BodyText"/>
              <w:jc w:val="left"/>
              <w:rPr>
                <w:rFonts w:cs="Arial"/>
                <w:bCs/>
                <w:sz w:val="22"/>
                <w:szCs w:val="22"/>
                <w:lang w:val="en-US" w:eastAsia="en-US"/>
              </w:rPr>
            </w:pPr>
            <w:r w:rsidRPr="00102C7D">
              <w:rPr>
                <w:rFonts w:cs="Arial"/>
                <w:bCs/>
                <w:sz w:val="22"/>
                <w:szCs w:val="22"/>
                <w:lang w:val="en-US" w:eastAsia="en-US"/>
              </w:rPr>
              <w:t>UBI Number</w:t>
            </w:r>
          </w:p>
        </w:tc>
        <w:tc>
          <w:tcPr>
            <w:tcW w:w="3870" w:type="dxa"/>
            <w:gridSpan w:val="4"/>
            <w:tcBorders>
              <w:top w:val="nil"/>
              <w:left w:val="nil"/>
              <w:right w:val="nil"/>
            </w:tcBorders>
            <w:vAlign w:val="bottom"/>
          </w:tcPr>
          <w:p w14:paraId="456CDE81" w14:textId="77777777" w:rsidR="00C22461" w:rsidRPr="00102C7D" w:rsidRDefault="00C22461" w:rsidP="00AC67D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8"/>
                  <w:enabled/>
                  <w:calcOnExit w:val="0"/>
                  <w:textInput>
                    <w:type w:val="number"/>
                    <w:maxLength w:val="2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c>
          <w:tcPr>
            <w:tcW w:w="4680" w:type="dxa"/>
            <w:gridSpan w:val="2"/>
            <w:tcBorders>
              <w:top w:val="nil"/>
              <w:left w:val="nil"/>
              <w:bottom w:val="nil"/>
              <w:right w:val="triple" w:sz="4" w:space="0" w:color="auto"/>
            </w:tcBorders>
            <w:vAlign w:val="bottom"/>
          </w:tcPr>
          <w:p w14:paraId="456CDE82" w14:textId="77777777" w:rsidR="00C22461" w:rsidRPr="00102C7D" w:rsidRDefault="00C22461" w:rsidP="0083630B">
            <w:pPr>
              <w:pStyle w:val="BodyText"/>
              <w:jc w:val="left"/>
              <w:rPr>
                <w:rFonts w:cs="Arial"/>
                <w:bCs/>
                <w:sz w:val="22"/>
                <w:szCs w:val="22"/>
                <w:lang w:val="en-US" w:eastAsia="en-US"/>
              </w:rPr>
            </w:pPr>
          </w:p>
        </w:tc>
      </w:tr>
      <w:tr w:rsidR="00620626" w:rsidRPr="00102C7D" w14:paraId="456CDE86" w14:textId="77777777" w:rsidTr="00223CDE">
        <w:trPr>
          <w:trHeight w:val="360"/>
        </w:trPr>
        <w:tc>
          <w:tcPr>
            <w:tcW w:w="4950" w:type="dxa"/>
            <w:gridSpan w:val="4"/>
            <w:tcBorders>
              <w:top w:val="nil"/>
              <w:left w:val="triple" w:sz="4" w:space="0" w:color="auto"/>
              <w:bottom w:val="nil"/>
              <w:right w:val="nil"/>
            </w:tcBorders>
            <w:vAlign w:val="bottom"/>
          </w:tcPr>
          <w:p w14:paraId="456CDE84" w14:textId="77777777" w:rsidR="00620626" w:rsidRPr="00102C7D" w:rsidRDefault="00620626" w:rsidP="00AC67D7">
            <w:pPr>
              <w:pStyle w:val="BodyText"/>
              <w:jc w:val="left"/>
              <w:rPr>
                <w:rFonts w:cs="Arial"/>
                <w:bCs/>
                <w:sz w:val="22"/>
                <w:szCs w:val="22"/>
                <w:lang w:val="en-US" w:eastAsia="en-US"/>
              </w:rPr>
            </w:pPr>
            <w:r w:rsidRPr="00102C7D">
              <w:rPr>
                <w:rFonts w:cs="Arial"/>
                <w:bCs/>
                <w:sz w:val="22"/>
                <w:szCs w:val="22"/>
                <w:lang w:val="en-US" w:eastAsia="en-US"/>
              </w:rPr>
              <w:t xml:space="preserve">Entity Name (corporation LLC, </w:t>
            </w:r>
            <w:r w:rsidR="00AC67D7" w:rsidRPr="00102C7D">
              <w:rPr>
                <w:rFonts w:cs="Arial"/>
                <w:bCs/>
                <w:sz w:val="22"/>
                <w:szCs w:val="22"/>
                <w:lang w:val="en-US" w:eastAsia="en-US"/>
              </w:rPr>
              <w:t>p</w:t>
            </w:r>
            <w:r w:rsidRPr="00102C7D">
              <w:rPr>
                <w:rFonts w:cs="Arial"/>
                <w:bCs/>
                <w:sz w:val="22"/>
                <w:szCs w:val="22"/>
                <w:lang w:val="en-US" w:eastAsia="en-US"/>
              </w:rPr>
              <w:t>artnership, etc.)</w:t>
            </w:r>
          </w:p>
        </w:tc>
        <w:tc>
          <w:tcPr>
            <w:tcW w:w="5130" w:type="dxa"/>
            <w:gridSpan w:val="3"/>
            <w:tcBorders>
              <w:top w:val="nil"/>
              <w:left w:val="nil"/>
              <w:bottom w:val="single" w:sz="4" w:space="0" w:color="auto"/>
              <w:right w:val="triple" w:sz="4" w:space="0" w:color="auto"/>
            </w:tcBorders>
            <w:vAlign w:val="bottom"/>
          </w:tcPr>
          <w:p w14:paraId="456CDE85"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9"/>
                  <w:enabled/>
                  <w:calcOnExi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223CDE" w:rsidRPr="00102C7D" w14:paraId="456CDE88" w14:textId="77777777" w:rsidTr="00223CDE">
        <w:trPr>
          <w:trHeight w:val="20"/>
        </w:trPr>
        <w:tc>
          <w:tcPr>
            <w:tcW w:w="10080" w:type="dxa"/>
            <w:gridSpan w:val="7"/>
            <w:tcBorders>
              <w:top w:val="nil"/>
              <w:left w:val="triple" w:sz="4" w:space="0" w:color="auto"/>
              <w:bottom w:val="triple" w:sz="4" w:space="0" w:color="auto"/>
              <w:right w:val="triple" w:sz="4" w:space="0" w:color="auto"/>
            </w:tcBorders>
            <w:vAlign w:val="bottom"/>
          </w:tcPr>
          <w:p w14:paraId="456CDE87" w14:textId="77777777" w:rsidR="00223CDE" w:rsidRPr="00102C7D" w:rsidRDefault="00223CDE" w:rsidP="0083630B">
            <w:pPr>
              <w:pStyle w:val="BodyText"/>
              <w:jc w:val="left"/>
              <w:rPr>
                <w:rFonts w:cs="Arial"/>
                <w:bCs/>
                <w:sz w:val="22"/>
                <w:szCs w:val="22"/>
                <w:lang w:val="en-US" w:eastAsia="en-US"/>
              </w:rPr>
            </w:pPr>
          </w:p>
        </w:tc>
      </w:tr>
    </w:tbl>
    <w:p w14:paraId="456CDE89" w14:textId="77777777" w:rsidR="00F91C01" w:rsidRDefault="00F91C01">
      <w:pPr>
        <w:pStyle w:val="BodyText"/>
        <w:jc w:val="left"/>
        <w:rPr>
          <w:rFonts w:cs="Arial"/>
          <w:bCs/>
          <w:sz w:val="22"/>
          <w:szCs w:val="22"/>
          <w:lang w:val="en-US"/>
        </w:rPr>
      </w:pPr>
    </w:p>
    <w:p w14:paraId="456CDE8A" w14:textId="77777777" w:rsidR="00F91C01" w:rsidRDefault="00F91C01">
      <w:pPr>
        <w:pStyle w:val="BodyText"/>
        <w:jc w:val="left"/>
        <w:rPr>
          <w:rFonts w:cs="Arial"/>
          <w:bCs/>
          <w:sz w:val="22"/>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9"/>
        <w:gridCol w:w="264"/>
        <w:gridCol w:w="3569"/>
      </w:tblGrid>
      <w:tr w:rsidR="00F91C01" w:rsidRPr="00F91C01" w14:paraId="456CDE8E" w14:textId="77777777" w:rsidTr="00160A0E">
        <w:tc>
          <w:tcPr>
            <w:tcW w:w="3112" w:type="pct"/>
            <w:tcBorders>
              <w:top w:val="nil"/>
              <w:left w:val="nil"/>
              <w:bottom w:val="single" w:sz="4" w:space="0" w:color="000000"/>
              <w:right w:val="nil"/>
            </w:tcBorders>
          </w:tcPr>
          <w:p w14:paraId="456CDE8B" w14:textId="77777777" w:rsidR="00F91C01" w:rsidRPr="00F91C01" w:rsidRDefault="00C92891" w:rsidP="00F91C01">
            <w:pPr>
              <w:pStyle w:val="BodyText"/>
              <w:jc w:val="left"/>
              <w:rPr>
                <w:rFonts w:cs="Arial"/>
                <w:bCs/>
                <w:sz w:val="22"/>
                <w:szCs w:val="22"/>
                <w:lang w:val="en-US"/>
              </w:rPr>
            </w:pPr>
            <w:r>
              <w:rPr>
                <w:rFonts w:cs="Arial"/>
                <w:bCs/>
                <w:sz w:val="22"/>
                <w:szCs w:val="22"/>
                <w:lang w:val="en-US"/>
              </w:rPr>
              <w:fldChar w:fldCharType="begin">
                <w:ffData>
                  <w:name w:val="Text10"/>
                  <w:enabled/>
                  <w:calcOnExit w:val="0"/>
                  <w:textInput/>
                </w:ffData>
              </w:fldChar>
            </w:r>
            <w:bookmarkStart w:id="7" w:name="Text10"/>
            <w:r>
              <w:rPr>
                <w:rFonts w:cs="Arial"/>
                <w:bCs/>
                <w:sz w:val="22"/>
                <w:szCs w:val="22"/>
                <w:lang w:val="en-US"/>
              </w:rPr>
              <w:instrText xml:space="preserve"> FORMTEXT </w:instrText>
            </w:r>
            <w:r>
              <w:rPr>
                <w:rFonts w:cs="Arial"/>
                <w:bCs/>
                <w:sz w:val="22"/>
                <w:szCs w:val="22"/>
                <w:lang w:val="en-US"/>
              </w:rPr>
            </w:r>
            <w:r>
              <w:rPr>
                <w:rFonts w:cs="Arial"/>
                <w:bCs/>
                <w:sz w:val="22"/>
                <w:szCs w:val="22"/>
                <w:lang w:val="en-US"/>
              </w:rPr>
              <w:fldChar w:fldCharType="separate"/>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sz w:val="22"/>
                <w:szCs w:val="22"/>
                <w:lang w:val="en-US"/>
              </w:rPr>
              <w:fldChar w:fldCharType="end"/>
            </w:r>
            <w:bookmarkEnd w:id="7"/>
          </w:p>
        </w:tc>
        <w:tc>
          <w:tcPr>
            <w:tcW w:w="130" w:type="pct"/>
            <w:tcBorders>
              <w:top w:val="nil"/>
              <w:left w:val="nil"/>
              <w:bottom w:val="nil"/>
              <w:right w:val="nil"/>
            </w:tcBorders>
          </w:tcPr>
          <w:p w14:paraId="456CDE8C" w14:textId="77777777" w:rsidR="00F91C01" w:rsidRPr="00F91C01" w:rsidRDefault="00F91C01" w:rsidP="00F91C01">
            <w:pPr>
              <w:pStyle w:val="BodyText"/>
              <w:jc w:val="left"/>
              <w:rPr>
                <w:rFonts w:cs="Arial"/>
                <w:bCs/>
                <w:sz w:val="22"/>
                <w:szCs w:val="22"/>
                <w:lang w:val="en-US"/>
              </w:rPr>
            </w:pPr>
          </w:p>
        </w:tc>
        <w:tc>
          <w:tcPr>
            <w:tcW w:w="1758" w:type="pct"/>
            <w:tcBorders>
              <w:top w:val="nil"/>
              <w:left w:val="nil"/>
              <w:bottom w:val="nil"/>
              <w:right w:val="nil"/>
            </w:tcBorders>
          </w:tcPr>
          <w:p w14:paraId="456CDE8D" w14:textId="77777777" w:rsidR="00F91C01" w:rsidRPr="00F91C01" w:rsidRDefault="00F91C01" w:rsidP="00F91C01">
            <w:pPr>
              <w:pStyle w:val="BodyText"/>
              <w:jc w:val="left"/>
              <w:rPr>
                <w:rFonts w:cs="Arial"/>
                <w:bCs/>
                <w:sz w:val="22"/>
                <w:szCs w:val="22"/>
                <w:lang w:val="en-US"/>
              </w:rPr>
            </w:pPr>
          </w:p>
        </w:tc>
      </w:tr>
      <w:tr w:rsidR="00F91C01" w:rsidRPr="00F91C01" w14:paraId="456CDE92" w14:textId="77777777" w:rsidTr="00160A0E">
        <w:tc>
          <w:tcPr>
            <w:tcW w:w="3112" w:type="pct"/>
            <w:tcBorders>
              <w:left w:val="nil"/>
              <w:bottom w:val="nil"/>
              <w:right w:val="nil"/>
            </w:tcBorders>
          </w:tcPr>
          <w:p w14:paraId="456CDE8F" w14:textId="77777777" w:rsidR="00F91C01" w:rsidRPr="00F91C01" w:rsidRDefault="00F91C01" w:rsidP="00F91C01">
            <w:pPr>
              <w:pStyle w:val="BodyText"/>
              <w:jc w:val="left"/>
              <w:rPr>
                <w:rFonts w:cs="Arial"/>
                <w:bCs/>
                <w:sz w:val="22"/>
                <w:szCs w:val="22"/>
                <w:lang w:val="en-US"/>
              </w:rPr>
            </w:pPr>
            <w:r w:rsidRPr="00F91C01">
              <w:rPr>
                <w:rFonts w:cs="Arial"/>
                <w:bCs/>
                <w:sz w:val="22"/>
                <w:szCs w:val="22"/>
                <w:lang w:val="en-US"/>
              </w:rPr>
              <w:t>Email Address</w:t>
            </w:r>
          </w:p>
        </w:tc>
        <w:tc>
          <w:tcPr>
            <w:tcW w:w="130" w:type="pct"/>
            <w:tcBorders>
              <w:top w:val="nil"/>
              <w:left w:val="nil"/>
              <w:bottom w:val="nil"/>
              <w:right w:val="nil"/>
            </w:tcBorders>
          </w:tcPr>
          <w:p w14:paraId="456CDE90" w14:textId="77777777" w:rsidR="00F91C01" w:rsidRPr="00F91C01" w:rsidRDefault="00F91C01" w:rsidP="00F91C01">
            <w:pPr>
              <w:pStyle w:val="BodyText"/>
              <w:jc w:val="left"/>
              <w:rPr>
                <w:rFonts w:cs="Arial"/>
                <w:bCs/>
                <w:sz w:val="22"/>
                <w:szCs w:val="22"/>
                <w:lang w:val="en-US"/>
              </w:rPr>
            </w:pPr>
          </w:p>
        </w:tc>
        <w:tc>
          <w:tcPr>
            <w:tcW w:w="1758" w:type="pct"/>
            <w:tcBorders>
              <w:top w:val="nil"/>
              <w:left w:val="nil"/>
              <w:bottom w:val="nil"/>
              <w:right w:val="nil"/>
            </w:tcBorders>
          </w:tcPr>
          <w:p w14:paraId="456CDE91" w14:textId="77777777" w:rsidR="00F91C01" w:rsidRPr="00F91C01" w:rsidRDefault="00F91C01" w:rsidP="00F91C01">
            <w:pPr>
              <w:pStyle w:val="BodyText"/>
              <w:jc w:val="left"/>
              <w:rPr>
                <w:rFonts w:cs="Arial"/>
                <w:bCs/>
                <w:sz w:val="22"/>
                <w:szCs w:val="22"/>
                <w:lang w:val="en-US"/>
              </w:rPr>
            </w:pPr>
          </w:p>
        </w:tc>
      </w:tr>
      <w:tr w:rsidR="00F91C01" w:rsidRPr="00F91C01" w14:paraId="456CDE96" w14:textId="77777777" w:rsidTr="00DD64D8">
        <w:trPr>
          <w:trHeight w:val="288"/>
        </w:trPr>
        <w:tc>
          <w:tcPr>
            <w:tcW w:w="3112" w:type="pct"/>
            <w:tcBorders>
              <w:top w:val="nil"/>
              <w:left w:val="nil"/>
              <w:bottom w:val="single" w:sz="4" w:space="0" w:color="auto"/>
              <w:right w:val="nil"/>
            </w:tcBorders>
            <w:shd w:val="clear" w:color="auto" w:fill="auto"/>
            <w:vAlign w:val="bottom"/>
          </w:tcPr>
          <w:p w14:paraId="456CDE93" w14:textId="77777777" w:rsidR="00F91C01" w:rsidRPr="00F91C01" w:rsidRDefault="00160A0E" w:rsidP="00DD64D8">
            <w:pPr>
              <w:pStyle w:val="BodyText"/>
              <w:jc w:val="left"/>
              <w:rPr>
                <w:rFonts w:cs="Arial"/>
                <w:bCs/>
                <w:sz w:val="22"/>
                <w:szCs w:val="22"/>
                <w:lang w:val="en-US"/>
              </w:rPr>
            </w:pPr>
            <w:r>
              <w:rPr>
                <w:rFonts w:cs="Arial"/>
                <w:bCs/>
                <w:sz w:val="22"/>
                <w:szCs w:val="22"/>
                <w:lang w:val="en-US"/>
              </w:rPr>
              <w:fldChar w:fldCharType="begin">
                <w:ffData>
                  <w:name w:val="Text11"/>
                  <w:enabled/>
                  <w:calcOnExit w:val="0"/>
                  <w:textInput/>
                </w:ffData>
              </w:fldChar>
            </w:r>
            <w:bookmarkStart w:id="8" w:name="Text11"/>
            <w:r>
              <w:rPr>
                <w:rFonts w:cs="Arial"/>
                <w:bCs/>
                <w:sz w:val="22"/>
                <w:szCs w:val="22"/>
                <w:lang w:val="en-US"/>
              </w:rPr>
              <w:instrText xml:space="preserve"> FORMTEXT </w:instrText>
            </w:r>
            <w:r>
              <w:rPr>
                <w:rFonts w:cs="Arial"/>
                <w:bCs/>
                <w:sz w:val="22"/>
                <w:szCs w:val="22"/>
                <w:lang w:val="en-US"/>
              </w:rPr>
            </w:r>
            <w:r>
              <w:rPr>
                <w:rFonts w:cs="Arial"/>
                <w:bCs/>
                <w:sz w:val="22"/>
                <w:szCs w:val="22"/>
                <w:lang w:val="en-US"/>
              </w:rPr>
              <w:fldChar w:fldCharType="separate"/>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sz w:val="22"/>
                <w:szCs w:val="22"/>
                <w:lang w:val="en-US"/>
              </w:rPr>
              <w:fldChar w:fldCharType="end"/>
            </w:r>
            <w:bookmarkEnd w:id="8"/>
          </w:p>
        </w:tc>
        <w:tc>
          <w:tcPr>
            <w:tcW w:w="130" w:type="pct"/>
            <w:tcBorders>
              <w:top w:val="nil"/>
              <w:left w:val="nil"/>
              <w:bottom w:val="nil"/>
              <w:right w:val="nil"/>
            </w:tcBorders>
            <w:shd w:val="clear" w:color="auto" w:fill="auto"/>
            <w:vAlign w:val="bottom"/>
          </w:tcPr>
          <w:p w14:paraId="456CDE94" w14:textId="77777777" w:rsidR="00F91C01" w:rsidRPr="00F91C01" w:rsidRDefault="00F91C01" w:rsidP="00DD64D8">
            <w:pPr>
              <w:pStyle w:val="BodyText"/>
              <w:jc w:val="left"/>
              <w:rPr>
                <w:rFonts w:cs="Arial"/>
                <w:bCs/>
                <w:sz w:val="22"/>
                <w:szCs w:val="22"/>
                <w:lang w:val="en-US"/>
              </w:rPr>
            </w:pPr>
          </w:p>
        </w:tc>
        <w:tc>
          <w:tcPr>
            <w:tcW w:w="1758" w:type="pct"/>
            <w:tcBorders>
              <w:top w:val="nil"/>
              <w:left w:val="nil"/>
              <w:bottom w:val="single" w:sz="4" w:space="0" w:color="000000"/>
              <w:right w:val="nil"/>
            </w:tcBorders>
            <w:shd w:val="clear" w:color="auto" w:fill="auto"/>
            <w:vAlign w:val="bottom"/>
          </w:tcPr>
          <w:p w14:paraId="456CDE95" w14:textId="77777777" w:rsidR="00F91C01" w:rsidRPr="00F91C01" w:rsidRDefault="004A387E" w:rsidP="00DD64D8">
            <w:pPr>
              <w:pStyle w:val="BodyText"/>
              <w:jc w:val="left"/>
              <w:rPr>
                <w:rFonts w:cs="Arial"/>
                <w:bCs/>
                <w:sz w:val="22"/>
                <w:szCs w:val="22"/>
                <w:lang w:val="en-US"/>
              </w:rPr>
            </w:pPr>
            <w:r w:rsidRPr="00F91C01">
              <w:rPr>
                <w:rFonts w:cs="Arial"/>
                <w:bCs/>
                <w:sz w:val="22"/>
                <w:szCs w:val="22"/>
                <w:lang w:val="en-US"/>
              </w:rPr>
              <w:fldChar w:fldCharType="begin">
                <w:ffData>
                  <w:name w:val="Dropdown3"/>
                  <w:enabled/>
                  <w:calcOnExit w:val="0"/>
                  <w:ddList>
                    <w:listEntry w:val="Click here to select your title"/>
                    <w:listEntry w:val="Corporate President"/>
                    <w:listEntry w:val="Corporate Vice President"/>
                    <w:listEntry w:val="Corporate Secretary"/>
                    <w:listEntry w:val="Corporate Treasurer"/>
                    <w:listEntry w:val="Corporate Shareholder"/>
                    <w:listEntry w:val="Sole Proprietor"/>
                    <w:listEntry w:val="LLC Member/Manager"/>
                    <w:listEntry w:val="Partner"/>
                    <w:listEntry w:val="Spouse"/>
                  </w:ddList>
                </w:ffData>
              </w:fldChar>
            </w:r>
            <w:r w:rsidRPr="00F91C01">
              <w:rPr>
                <w:rFonts w:cs="Arial"/>
                <w:bCs/>
                <w:sz w:val="22"/>
                <w:szCs w:val="22"/>
                <w:lang w:val="en-US"/>
              </w:rPr>
              <w:instrText xml:space="preserve"> FORMDROPDOWN </w:instrText>
            </w:r>
            <w:r w:rsidR="006F416C">
              <w:rPr>
                <w:rFonts w:cs="Arial"/>
                <w:bCs/>
                <w:sz w:val="22"/>
                <w:szCs w:val="22"/>
                <w:lang w:val="en-US"/>
              </w:rPr>
            </w:r>
            <w:r w:rsidR="006F416C">
              <w:rPr>
                <w:rFonts w:cs="Arial"/>
                <w:bCs/>
                <w:sz w:val="22"/>
                <w:szCs w:val="22"/>
                <w:lang w:val="en-US"/>
              </w:rPr>
              <w:fldChar w:fldCharType="separate"/>
            </w:r>
            <w:r w:rsidRPr="00F91C01">
              <w:rPr>
                <w:rFonts w:cs="Arial"/>
                <w:bCs/>
                <w:sz w:val="22"/>
                <w:szCs w:val="22"/>
                <w:lang w:val="en-US"/>
              </w:rPr>
              <w:fldChar w:fldCharType="end"/>
            </w:r>
          </w:p>
        </w:tc>
      </w:tr>
      <w:tr w:rsidR="00F91C01" w:rsidRPr="00F91C01" w14:paraId="456CDE9A" w14:textId="77777777" w:rsidTr="00160A0E">
        <w:tc>
          <w:tcPr>
            <w:tcW w:w="3112" w:type="pct"/>
            <w:tcBorders>
              <w:top w:val="single" w:sz="4" w:space="0" w:color="auto"/>
              <w:left w:val="nil"/>
              <w:bottom w:val="nil"/>
              <w:right w:val="nil"/>
            </w:tcBorders>
          </w:tcPr>
          <w:p w14:paraId="456CDE97" w14:textId="77777777" w:rsidR="00F91C01" w:rsidRPr="00F91C01" w:rsidRDefault="00160A0E" w:rsidP="00F91C01">
            <w:pPr>
              <w:pStyle w:val="BodyText"/>
              <w:jc w:val="left"/>
              <w:rPr>
                <w:rFonts w:cs="Arial"/>
                <w:bCs/>
                <w:sz w:val="22"/>
                <w:szCs w:val="22"/>
                <w:lang w:val="en-US"/>
              </w:rPr>
            </w:pPr>
            <w:r>
              <w:rPr>
                <w:rFonts w:cs="Arial"/>
                <w:bCs/>
                <w:sz w:val="22"/>
                <w:szCs w:val="22"/>
                <w:lang w:val="en-US"/>
              </w:rPr>
              <w:t>Print Name</w:t>
            </w:r>
          </w:p>
        </w:tc>
        <w:tc>
          <w:tcPr>
            <w:tcW w:w="130" w:type="pct"/>
            <w:tcBorders>
              <w:top w:val="nil"/>
              <w:left w:val="nil"/>
              <w:bottom w:val="nil"/>
              <w:right w:val="nil"/>
            </w:tcBorders>
          </w:tcPr>
          <w:p w14:paraId="456CDE98" w14:textId="77777777" w:rsidR="00F91C01" w:rsidRPr="00F91C01" w:rsidRDefault="00F91C01" w:rsidP="00F91C01">
            <w:pPr>
              <w:pStyle w:val="BodyText"/>
              <w:jc w:val="left"/>
              <w:rPr>
                <w:rFonts w:cs="Arial"/>
                <w:bCs/>
                <w:sz w:val="22"/>
                <w:szCs w:val="22"/>
                <w:lang w:val="en-US"/>
              </w:rPr>
            </w:pPr>
          </w:p>
        </w:tc>
        <w:tc>
          <w:tcPr>
            <w:tcW w:w="1758" w:type="pct"/>
            <w:tcBorders>
              <w:left w:val="nil"/>
              <w:bottom w:val="nil"/>
              <w:right w:val="nil"/>
            </w:tcBorders>
          </w:tcPr>
          <w:p w14:paraId="456CDE99" w14:textId="77777777" w:rsidR="00F91C01" w:rsidRPr="00F91C01" w:rsidRDefault="004A387E" w:rsidP="004A387E">
            <w:pPr>
              <w:pStyle w:val="BodyText"/>
              <w:jc w:val="left"/>
              <w:rPr>
                <w:rFonts w:cs="Arial"/>
                <w:bCs/>
                <w:sz w:val="22"/>
                <w:szCs w:val="22"/>
                <w:lang w:val="en-US"/>
              </w:rPr>
            </w:pPr>
            <w:bookmarkStart w:id="9" w:name="Dropdown3"/>
            <w:r>
              <w:rPr>
                <w:rFonts w:cs="Arial"/>
                <w:bCs/>
                <w:sz w:val="22"/>
                <w:szCs w:val="22"/>
                <w:lang w:val="en-US"/>
              </w:rPr>
              <w:t xml:space="preserve"> </w:t>
            </w:r>
            <w:bookmarkEnd w:id="9"/>
            <w:r>
              <w:rPr>
                <w:rFonts w:cs="Arial"/>
                <w:bCs/>
                <w:sz w:val="22"/>
                <w:szCs w:val="22"/>
                <w:lang w:val="en-US"/>
              </w:rPr>
              <w:t>Title</w:t>
            </w:r>
          </w:p>
        </w:tc>
      </w:tr>
      <w:tr w:rsidR="00F91C01" w:rsidRPr="00F91C01" w14:paraId="456CDE9E" w14:textId="77777777" w:rsidTr="00160A0E">
        <w:tc>
          <w:tcPr>
            <w:tcW w:w="3112" w:type="pct"/>
            <w:tcBorders>
              <w:top w:val="nil"/>
              <w:left w:val="nil"/>
              <w:bottom w:val="nil"/>
              <w:right w:val="nil"/>
            </w:tcBorders>
          </w:tcPr>
          <w:p w14:paraId="456CDE9B" w14:textId="77777777" w:rsidR="00F91C01" w:rsidRPr="00F91C01" w:rsidRDefault="00F91C01" w:rsidP="00F91C01">
            <w:pPr>
              <w:pStyle w:val="BodyText"/>
              <w:jc w:val="left"/>
              <w:rPr>
                <w:rFonts w:cs="Arial"/>
                <w:bCs/>
                <w:sz w:val="22"/>
                <w:szCs w:val="22"/>
                <w:lang w:val="en-US"/>
              </w:rPr>
            </w:pPr>
          </w:p>
        </w:tc>
        <w:tc>
          <w:tcPr>
            <w:tcW w:w="130" w:type="pct"/>
            <w:tcBorders>
              <w:top w:val="nil"/>
              <w:left w:val="nil"/>
              <w:bottom w:val="nil"/>
              <w:right w:val="nil"/>
            </w:tcBorders>
          </w:tcPr>
          <w:p w14:paraId="456CDE9C" w14:textId="77777777" w:rsidR="00F91C01" w:rsidRPr="00F91C01" w:rsidRDefault="00F91C01" w:rsidP="00F91C01">
            <w:pPr>
              <w:pStyle w:val="BodyText"/>
              <w:jc w:val="left"/>
              <w:rPr>
                <w:rFonts w:cs="Arial"/>
                <w:bCs/>
                <w:sz w:val="22"/>
                <w:szCs w:val="22"/>
                <w:lang w:val="en-US"/>
              </w:rPr>
            </w:pPr>
          </w:p>
        </w:tc>
        <w:tc>
          <w:tcPr>
            <w:tcW w:w="1758" w:type="pct"/>
            <w:tcBorders>
              <w:top w:val="nil"/>
              <w:left w:val="nil"/>
              <w:bottom w:val="nil"/>
              <w:right w:val="nil"/>
            </w:tcBorders>
          </w:tcPr>
          <w:p w14:paraId="456CDE9D" w14:textId="77777777" w:rsidR="00F91C01" w:rsidRPr="00F91C01" w:rsidRDefault="00F91C01" w:rsidP="00F91C01">
            <w:pPr>
              <w:pStyle w:val="BodyText"/>
              <w:jc w:val="left"/>
              <w:rPr>
                <w:rFonts w:cs="Arial"/>
                <w:bCs/>
                <w:sz w:val="22"/>
                <w:szCs w:val="22"/>
                <w:lang w:val="en-US"/>
              </w:rPr>
            </w:pPr>
          </w:p>
        </w:tc>
      </w:tr>
    </w:tbl>
    <w:p w14:paraId="456CDE9F" w14:textId="77777777" w:rsidR="00F91C01" w:rsidRDefault="00F91C01">
      <w:pPr>
        <w:pStyle w:val="BodyText"/>
        <w:jc w:val="left"/>
        <w:rPr>
          <w:rFonts w:cs="Arial"/>
          <w:bCs/>
          <w:sz w:val="22"/>
          <w:szCs w:val="22"/>
          <w:lang w:val="en-US"/>
        </w:rPr>
      </w:pPr>
    </w:p>
    <w:p w14:paraId="58086E49" w14:textId="77777777" w:rsidR="00000E2D" w:rsidRDefault="00000E2D">
      <w:pPr>
        <w:pStyle w:val="BodyText"/>
        <w:jc w:val="left"/>
        <w:rPr>
          <w:rFonts w:cs="Arial"/>
          <w:bCs/>
          <w:sz w:val="22"/>
          <w:szCs w:val="22"/>
          <w:lang w:val="en-US"/>
        </w:rPr>
      </w:pPr>
    </w:p>
    <w:p w14:paraId="456CDEA0" w14:textId="2862649A" w:rsidR="00427973" w:rsidRDefault="00823888">
      <w:pPr>
        <w:pStyle w:val="BodyText"/>
        <w:jc w:val="left"/>
        <w:rPr>
          <w:rFonts w:cs="Arial"/>
          <w:bCs/>
          <w:sz w:val="22"/>
          <w:szCs w:val="22"/>
          <w:lang w:val="en-US"/>
        </w:rPr>
      </w:pPr>
      <w:r w:rsidRPr="00102C7D">
        <w:rPr>
          <w:rFonts w:cs="Arial"/>
          <w:bCs/>
          <w:sz w:val="22"/>
          <w:szCs w:val="22"/>
        </w:rPr>
        <w:t>Please use additional blank sheets if needed.</w:t>
      </w:r>
    </w:p>
    <w:p w14:paraId="61BA3FFC" w14:textId="413590CC" w:rsidR="00F91C01" w:rsidRPr="00427973" w:rsidRDefault="00427973" w:rsidP="00427973">
      <w:pPr>
        <w:tabs>
          <w:tab w:val="left" w:pos="1139"/>
        </w:tabs>
        <w:rPr>
          <w:lang w:eastAsia="x-none"/>
        </w:rPr>
      </w:pPr>
      <w:r>
        <w:rPr>
          <w:lang w:eastAsia="x-none"/>
        </w:rPr>
        <w:tab/>
      </w:r>
    </w:p>
    <w:sectPr w:rsidR="00F91C01" w:rsidRPr="00427973" w:rsidSect="00427973">
      <w:footerReference w:type="even" r:id="rId15"/>
      <w:footerReference w:type="default" r:id="rId16"/>
      <w:footerReference w:type="first" r:id="rId17"/>
      <w:pgSz w:w="12240" w:h="15840" w:code="1"/>
      <w:pgMar w:top="864" w:right="1152" w:bottom="720" w:left="1152"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DEA4" w14:textId="77777777" w:rsidR="00BC7C65" w:rsidRDefault="00BC7C65" w:rsidP="006933A1">
      <w:pPr>
        <w:spacing w:after="0" w:line="240" w:lineRule="auto"/>
      </w:pPr>
      <w:r>
        <w:separator/>
      </w:r>
    </w:p>
  </w:endnote>
  <w:endnote w:type="continuationSeparator" w:id="0">
    <w:p w14:paraId="456CDEA5" w14:textId="77777777" w:rsidR="00BC7C65" w:rsidRDefault="00BC7C65" w:rsidP="0069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 3 of 9">
    <w:altName w:val="Courier New"/>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DEA8" w14:textId="77777777" w:rsidR="00460A98" w:rsidRDefault="00460A98" w:rsidP="006F3164">
    <w:pPr>
      <w:pStyle w:val="NoSpacing"/>
    </w:pPr>
    <w:r w:rsidRPr="0091143B">
      <w:t>LIQ186-</w:t>
    </w:r>
    <w:r>
      <w:t>2</w:t>
    </w:r>
    <w:r w:rsidRPr="0091143B">
      <w:t>/14</w:t>
    </w:r>
    <w:r w:rsidR="009526C0">
      <w:t xml:space="preserve"> Retail</w:t>
    </w:r>
    <w:r w:rsidRPr="0091143B">
      <w:tab/>
    </w:r>
    <w:r w:rsidR="006F3164">
      <w:tab/>
    </w:r>
    <w:r w:rsidR="006F3164">
      <w:tab/>
    </w:r>
    <w:r w:rsidR="006F3164">
      <w:tab/>
    </w:r>
    <w:r w:rsidR="006F3164">
      <w:tab/>
    </w:r>
    <w:r w:rsidR="006F3164">
      <w:tab/>
    </w:r>
    <w:r w:rsidR="006F3164">
      <w:tab/>
    </w:r>
    <w:r w:rsidR="006F3164">
      <w:tab/>
    </w:r>
    <w:r w:rsidR="006F3164">
      <w:tab/>
    </w:r>
    <w:r w:rsidRPr="0091143B">
      <w:tab/>
      <w:t xml:space="preserve">Page </w:t>
    </w:r>
    <w:r w:rsidRPr="0091143B">
      <w:fldChar w:fldCharType="begin"/>
    </w:r>
    <w:r w:rsidRPr="0091143B">
      <w:instrText xml:space="preserve"> PAGE </w:instrText>
    </w:r>
    <w:r w:rsidRPr="0091143B">
      <w:fldChar w:fldCharType="separate"/>
    </w:r>
    <w:r w:rsidR="0098115C">
      <w:rPr>
        <w:noProof/>
      </w:rPr>
      <w:t>2</w:t>
    </w:r>
    <w:r w:rsidRPr="0091143B">
      <w:fldChar w:fldCharType="end"/>
    </w:r>
    <w:r w:rsidRPr="0091143B">
      <w:t xml:space="preserve"> of </w:t>
    </w:r>
    <w:r w:rsidR="006F416C">
      <w:rPr>
        <w:noProof/>
      </w:rPr>
      <w:fldChar w:fldCharType="begin"/>
    </w:r>
    <w:r w:rsidR="006F416C">
      <w:rPr>
        <w:noProof/>
      </w:rPr>
      <w:instrText xml:space="preserve"> NUMPAGES  </w:instrText>
    </w:r>
    <w:r w:rsidR="006F416C">
      <w:rPr>
        <w:noProof/>
      </w:rPr>
      <w:fldChar w:fldCharType="separate"/>
    </w:r>
    <w:r w:rsidR="0098115C">
      <w:rPr>
        <w:noProof/>
      </w:rPr>
      <w:t>3</w:t>
    </w:r>
    <w:r w:rsidR="006F416C">
      <w:rPr>
        <w:noProof/>
      </w:rPr>
      <w:fldChar w:fldCharType="end"/>
    </w:r>
  </w:p>
  <w:p w14:paraId="456CDEA9" w14:textId="77777777" w:rsidR="006F3164" w:rsidRPr="00B02056" w:rsidRDefault="006F3164" w:rsidP="006F3164">
    <w:pPr>
      <w:pStyle w:val="NoSpacing"/>
    </w:pPr>
    <w:r>
      <w:tab/>
    </w: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DEAA" w14:textId="12693E93" w:rsidR="00460A98" w:rsidRPr="00427973" w:rsidRDefault="00C211EF" w:rsidP="006F3164">
    <w:pPr>
      <w:pStyle w:val="NoSpacing"/>
      <w:rPr>
        <w:rFonts w:ascii="Arial" w:hAnsi="Arial" w:cs="Arial"/>
        <w:sz w:val="18"/>
        <w:szCs w:val="18"/>
      </w:rPr>
    </w:pPr>
    <w:r w:rsidRPr="00427973">
      <w:rPr>
        <w:rFonts w:ascii="Arial" w:hAnsi="Arial" w:cs="Arial"/>
        <w:sz w:val="18"/>
        <w:szCs w:val="18"/>
      </w:rPr>
      <w:t>LIQ186</w:t>
    </w:r>
    <w:r w:rsidR="00427973">
      <w:rPr>
        <w:rFonts w:ascii="Arial" w:hAnsi="Arial" w:cs="Arial"/>
        <w:sz w:val="18"/>
        <w:szCs w:val="18"/>
      </w:rPr>
      <w:t xml:space="preserve"> – 8/19</w:t>
    </w:r>
    <w:r w:rsidR="006B0503" w:rsidRPr="00427973">
      <w:rPr>
        <w:rFonts w:ascii="Arial" w:hAnsi="Arial" w:cs="Arial"/>
        <w:sz w:val="18"/>
        <w:szCs w:val="18"/>
      </w:rPr>
      <w:tab/>
    </w:r>
    <w:r w:rsidR="006B0503" w:rsidRPr="00427973">
      <w:rPr>
        <w:rFonts w:ascii="Arial" w:hAnsi="Arial" w:cs="Arial"/>
        <w:sz w:val="18"/>
        <w:szCs w:val="18"/>
      </w:rPr>
      <w:tab/>
    </w:r>
    <w:r w:rsidR="006B0503" w:rsidRPr="00427973">
      <w:rPr>
        <w:rFonts w:ascii="Arial" w:hAnsi="Arial" w:cs="Arial"/>
        <w:sz w:val="18"/>
        <w:szCs w:val="18"/>
      </w:rPr>
      <w:tab/>
    </w:r>
    <w:r w:rsidR="006B0503" w:rsidRPr="00427973">
      <w:rPr>
        <w:rFonts w:ascii="Arial" w:hAnsi="Arial" w:cs="Arial"/>
        <w:sz w:val="18"/>
        <w:szCs w:val="18"/>
      </w:rPr>
      <w:tab/>
    </w:r>
    <w:r w:rsidR="001E11D1" w:rsidRPr="00427973">
      <w:rPr>
        <w:rFonts w:ascii="Arial" w:hAnsi="Arial" w:cs="Arial"/>
        <w:sz w:val="18"/>
        <w:szCs w:val="18"/>
      </w:rPr>
      <w:tab/>
    </w:r>
    <w:r w:rsidR="001E11D1" w:rsidRPr="00427973">
      <w:rPr>
        <w:rFonts w:ascii="Arial" w:hAnsi="Arial" w:cs="Arial"/>
        <w:sz w:val="18"/>
        <w:szCs w:val="18"/>
      </w:rPr>
      <w:tab/>
    </w:r>
    <w:r w:rsidR="001E11D1" w:rsidRPr="00427973">
      <w:rPr>
        <w:rFonts w:ascii="Arial" w:hAnsi="Arial" w:cs="Arial"/>
        <w:sz w:val="18"/>
        <w:szCs w:val="18"/>
      </w:rPr>
      <w:tab/>
    </w:r>
    <w:r w:rsidR="006B0503" w:rsidRPr="00427973">
      <w:rPr>
        <w:rFonts w:ascii="Arial" w:hAnsi="Arial" w:cs="Arial"/>
        <w:sz w:val="18"/>
        <w:szCs w:val="18"/>
      </w:rPr>
      <w:tab/>
      <w:t xml:space="preserve">Page </w:t>
    </w:r>
    <w:r w:rsidR="006B0503" w:rsidRPr="00427973">
      <w:rPr>
        <w:rFonts w:ascii="Arial" w:hAnsi="Arial" w:cs="Arial"/>
        <w:sz w:val="18"/>
        <w:szCs w:val="18"/>
      </w:rPr>
      <w:fldChar w:fldCharType="begin"/>
    </w:r>
    <w:r w:rsidR="006B0503" w:rsidRPr="00427973">
      <w:rPr>
        <w:rFonts w:ascii="Arial" w:hAnsi="Arial" w:cs="Arial"/>
        <w:sz w:val="18"/>
        <w:szCs w:val="18"/>
      </w:rPr>
      <w:instrText xml:space="preserve"> PAGE </w:instrText>
    </w:r>
    <w:r w:rsidR="006B0503" w:rsidRPr="00427973">
      <w:rPr>
        <w:rFonts w:ascii="Arial" w:hAnsi="Arial" w:cs="Arial"/>
        <w:sz w:val="18"/>
        <w:szCs w:val="18"/>
      </w:rPr>
      <w:fldChar w:fldCharType="separate"/>
    </w:r>
    <w:r w:rsidR="006F416C">
      <w:rPr>
        <w:rFonts w:ascii="Arial" w:hAnsi="Arial" w:cs="Arial"/>
        <w:noProof/>
        <w:sz w:val="18"/>
        <w:szCs w:val="18"/>
      </w:rPr>
      <w:t>2</w:t>
    </w:r>
    <w:r w:rsidR="006B0503" w:rsidRPr="00427973">
      <w:rPr>
        <w:rFonts w:ascii="Arial" w:hAnsi="Arial" w:cs="Arial"/>
        <w:sz w:val="18"/>
        <w:szCs w:val="18"/>
      </w:rPr>
      <w:fldChar w:fldCharType="end"/>
    </w:r>
    <w:r w:rsidR="006B0503" w:rsidRPr="00427973">
      <w:rPr>
        <w:rFonts w:ascii="Arial" w:hAnsi="Arial" w:cs="Arial"/>
        <w:sz w:val="18"/>
        <w:szCs w:val="18"/>
      </w:rPr>
      <w:t xml:space="preserve"> of </w:t>
    </w:r>
    <w:r w:rsidRPr="00427973">
      <w:rPr>
        <w:rFonts w:ascii="Arial" w:hAnsi="Arial" w:cs="Arial"/>
        <w:sz w:val="18"/>
        <w:szCs w:val="18"/>
      </w:rPr>
      <w:fldChar w:fldCharType="begin"/>
    </w:r>
    <w:r w:rsidRPr="00427973">
      <w:rPr>
        <w:rFonts w:ascii="Arial" w:hAnsi="Arial" w:cs="Arial"/>
        <w:sz w:val="18"/>
        <w:szCs w:val="18"/>
      </w:rPr>
      <w:instrText xml:space="preserve"> NUMPAGES  </w:instrText>
    </w:r>
    <w:r w:rsidRPr="00427973">
      <w:rPr>
        <w:rFonts w:ascii="Arial" w:hAnsi="Arial" w:cs="Arial"/>
        <w:sz w:val="18"/>
        <w:szCs w:val="18"/>
      </w:rPr>
      <w:fldChar w:fldCharType="separate"/>
    </w:r>
    <w:r w:rsidR="006F416C">
      <w:rPr>
        <w:rFonts w:ascii="Arial" w:hAnsi="Arial" w:cs="Arial"/>
        <w:noProof/>
        <w:sz w:val="18"/>
        <w:szCs w:val="18"/>
      </w:rPr>
      <w:t>2</w:t>
    </w:r>
    <w:r w:rsidRPr="00427973">
      <w:rPr>
        <w:rFonts w:ascii="Arial" w:hAnsi="Arial" w:cs="Arial"/>
        <w:noProof/>
        <w:sz w:val="18"/>
        <w:szCs w:val="18"/>
      </w:rPr>
      <w:fldChar w:fldCharType="end"/>
    </w:r>
    <w:r w:rsidR="00460A98" w:rsidRPr="00427973">
      <w:rPr>
        <w:rFonts w:ascii="Arial" w:hAnsi="Arial" w:cs="Arial"/>
        <w:sz w:val="18"/>
        <w:szCs w:val="18"/>
      </w:rPr>
      <w:tab/>
    </w:r>
  </w:p>
  <w:p w14:paraId="456CDEAB" w14:textId="77777777" w:rsidR="001418F7" w:rsidRPr="00851C11" w:rsidRDefault="006F3164" w:rsidP="001418F7">
    <w:pPr>
      <w:pStyle w:val="NoSpacing"/>
      <w:rPr>
        <w:szCs w:val="18"/>
      </w:rPr>
    </w:pPr>
    <w:r>
      <w:tab/>
    </w:r>
    <w:r>
      <w:tab/>
    </w:r>
    <w:r>
      <w:tab/>
    </w:r>
    <w:r>
      <w:tab/>
    </w:r>
    <w:r>
      <w:tab/>
    </w:r>
    <w:r>
      <w:tab/>
    </w:r>
    <w:r>
      <w:tab/>
    </w:r>
    <w:r>
      <w:tab/>
    </w:r>
    <w:r>
      <w:tab/>
    </w:r>
    <w:r>
      <w:tab/>
    </w:r>
  </w:p>
  <w:p w14:paraId="456CDEAC" w14:textId="77777777" w:rsidR="006F3164" w:rsidRPr="00851C11" w:rsidRDefault="006F3164" w:rsidP="006F3164">
    <w:pPr>
      <w:pStyle w:val="NoSpacing"/>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DEAE" w14:textId="372EF655" w:rsidR="001E11D1" w:rsidRPr="0098115C" w:rsidRDefault="00000E2D">
    <w:pPr>
      <w:pStyle w:val="Footer"/>
      <w:rPr>
        <w:rFonts w:ascii="Free 3 of 9" w:hAnsi="Free 3 of 9"/>
        <w:sz w:val="56"/>
        <w:szCs w:val="56"/>
        <w:lang w:val="en-US"/>
      </w:rPr>
    </w:pPr>
    <w:r>
      <w:rPr>
        <w:rFonts w:ascii="Arial" w:hAnsi="Arial" w:cs="Arial"/>
        <w:sz w:val="18"/>
        <w:szCs w:val="18"/>
        <w:lang w:val="en-US"/>
      </w:rPr>
      <w:t>LCB186 – 8/19</w:t>
    </w:r>
    <w:r w:rsidR="0098115C">
      <w:rPr>
        <w:lang w:val="en-US"/>
      </w:rPr>
      <w:tab/>
    </w:r>
    <w:r w:rsidR="0098115C" w:rsidRPr="0098115C">
      <w:rPr>
        <w:rFonts w:ascii="Free 3 of 9" w:hAnsi="Free 3 of 9"/>
        <w:sz w:val="56"/>
        <w:szCs w:val="56"/>
        <w:lang w:val="en-US"/>
      </w:rPr>
      <w:t>*LCB LIQ186*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DEA2" w14:textId="77777777" w:rsidR="00BC7C65" w:rsidRDefault="00BC7C65" w:rsidP="006933A1">
      <w:pPr>
        <w:spacing w:after="0" w:line="240" w:lineRule="auto"/>
      </w:pPr>
      <w:r>
        <w:separator/>
      </w:r>
    </w:p>
  </w:footnote>
  <w:footnote w:type="continuationSeparator" w:id="0">
    <w:p w14:paraId="456CDEA3" w14:textId="77777777" w:rsidR="00BC7C65" w:rsidRDefault="00BC7C65" w:rsidP="0069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ADB"/>
    <w:multiLevelType w:val="hybridMultilevel"/>
    <w:tmpl w:val="4B94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36460"/>
    <w:multiLevelType w:val="hybridMultilevel"/>
    <w:tmpl w:val="FC7A8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C1203"/>
    <w:multiLevelType w:val="hybridMultilevel"/>
    <w:tmpl w:val="1F1CC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A51"/>
    <w:multiLevelType w:val="hybridMultilevel"/>
    <w:tmpl w:val="8E12B3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357E6C"/>
    <w:multiLevelType w:val="hybridMultilevel"/>
    <w:tmpl w:val="7138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A80588"/>
    <w:multiLevelType w:val="hybridMultilevel"/>
    <w:tmpl w:val="A93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947D9"/>
    <w:multiLevelType w:val="hybridMultilevel"/>
    <w:tmpl w:val="0850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RoO2h0kwzkcJTjvsrktB4DMke04tx5c55Z1CbiXL1qHcOWYjnDG4KO9KdX5lRntFfj91/mPPMQ5o8ZZBacZjkw==" w:salt="iDbtAVRq/VaG8ezalygKSA=="/>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A1"/>
    <w:rsid w:val="00000111"/>
    <w:rsid w:val="000004F8"/>
    <w:rsid w:val="00000E2D"/>
    <w:rsid w:val="0000126D"/>
    <w:rsid w:val="000014C3"/>
    <w:rsid w:val="00001A9B"/>
    <w:rsid w:val="00001CFE"/>
    <w:rsid w:val="00002B82"/>
    <w:rsid w:val="0000379E"/>
    <w:rsid w:val="0000404B"/>
    <w:rsid w:val="00004E9D"/>
    <w:rsid w:val="00005155"/>
    <w:rsid w:val="000057C8"/>
    <w:rsid w:val="00005C25"/>
    <w:rsid w:val="00005F96"/>
    <w:rsid w:val="000060E6"/>
    <w:rsid w:val="00006351"/>
    <w:rsid w:val="0000659E"/>
    <w:rsid w:val="00006D3F"/>
    <w:rsid w:val="00010A2C"/>
    <w:rsid w:val="00010A56"/>
    <w:rsid w:val="00010C76"/>
    <w:rsid w:val="00011E1A"/>
    <w:rsid w:val="00012F8D"/>
    <w:rsid w:val="00015944"/>
    <w:rsid w:val="00016DCD"/>
    <w:rsid w:val="00016EED"/>
    <w:rsid w:val="000177B8"/>
    <w:rsid w:val="00017F1C"/>
    <w:rsid w:val="000216F2"/>
    <w:rsid w:val="00021DA0"/>
    <w:rsid w:val="00023B85"/>
    <w:rsid w:val="000257A4"/>
    <w:rsid w:val="00026D75"/>
    <w:rsid w:val="000275D7"/>
    <w:rsid w:val="0002797D"/>
    <w:rsid w:val="000306B5"/>
    <w:rsid w:val="00031109"/>
    <w:rsid w:val="00031238"/>
    <w:rsid w:val="000312B8"/>
    <w:rsid w:val="00031422"/>
    <w:rsid w:val="00031C8E"/>
    <w:rsid w:val="00032EBC"/>
    <w:rsid w:val="00033490"/>
    <w:rsid w:val="00033ED5"/>
    <w:rsid w:val="0003410B"/>
    <w:rsid w:val="0003495B"/>
    <w:rsid w:val="00035B3C"/>
    <w:rsid w:val="00037F31"/>
    <w:rsid w:val="00037F48"/>
    <w:rsid w:val="000417E0"/>
    <w:rsid w:val="000423E6"/>
    <w:rsid w:val="000427E6"/>
    <w:rsid w:val="00042E73"/>
    <w:rsid w:val="00043BB1"/>
    <w:rsid w:val="00044988"/>
    <w:rsid w:val="00045C25"/>
    <w:rsid w:val="00046938"/>
    <w:rsid w:val="00046E2D"/>
    <w:rsid w:val="00047752"/>
    <w:rsid w:val="00047D89"/>
    <w:rsid w:val="00050358"/>
    <w:rsid w:val="000503A1"/>
    <w:rsid w:val="000507B0"/>
    <w:rsid w:val="00051552"/>
    <w:rsid w:val="00051B76"/>
    <w:rsid w:val="00052724"/>
    <w:rsid w:val="00054AB3"/>
    <w:rsid w:val="000566EF"/>
    <w:rsid w:val="00057112"/>
    <w:rsid w:val="00057DD8"/>
    <w:rsid w:val="000601C8"/>
    <w:rsid w:val="000605E8"/>
    <w:rsid w:val="000612A8"/>
    <w:rsid w:val="0006186A"/>
    <w:rsid w:val="000638A4"/>
    <w:rsid w:val="00063CAB"/>
    <w:rsid w:val="00064196"/>
    <w:rsid w:val="00064214"/>
    <w:rsid w:val="0006513F"/>
    <w:rsid w:val="00065912"/>
    <w:rsid w:val="0006608F"/>
    <w:rsid w:val="000667A8"/>
    <w:rsid w:val="00067ADF"/>
    <w:rsid w:val="000706D4"/>
    <w:rsid w:val="00070F96"/>
    <w:rsid w:val="000739E2"/>
    <w:rsid w:val="000748AC"/>
    <w:rsid w:val="00074F14"/>
    <w:rsid w:val="00075490"/>
    <w:rsid w:val="00075652"/>
    <w:rsid w:val="00075727"/>
    <w:rsid w:val="0007582A"/>
    <w:rsid w:val="00076788"/>
    <w:rsid w:val="00076EB1"/>
    <w:rsid w:val="00077347"/>
    <w:rsid w:val="0007760D"/>
    <w:rsid w:val="00077F13"/>
    <w:rsid w:val="00080985"/>
    <w:rsid w:val="000811FB"/>
    <w:rsid w:val="00081D0D"/>
    <w:rsid w:val="00081D6F"/>
    <w:rsid w:val="000829AE"/>
    <w:rsid w:val="00082B97"/>
    <w:rsid w:val="00083127"/>
    <w:rsid w:val="00084BDB"/>
    <w:rsid w:val="00085582"/>
    <w:rsid w:val="00086A4E"/>
    <w:rsid w:val="00090322"/>
    <w:rsid w:val="000909DC"/>
    <w:rsid w:val="000912DC"/>
    <w:rsid w:val="00091BA2"/>
    <w:rsid w:val="00093AB8"/>
    <w:rsid w:val="00093B3E"/>
    <w:rsid w:val="0009457C"/>
    <w:rsid w:val="00094D91"/>
    <w:rsid w:val="00095297"/>
    <w:rsid w:val="00095633"/>
    <w:rsid w:val="0009619A"/>
    <w:rsid w:val="0009645D"/>
    <w:rsid w:val="00096509"/>
    <w:rsid w:val="00096758"/>
    <w:rsid w:val="0009747D"/>
    <w:rsid w:val="00097514"/>
    <w:rsid w:val="000A1BE8"/>
    <w:rsid w:val="000A45E2"/>
    <w:rsid w:val="000A57BB"/>
    <w:rsid w:val="000A596E"/>
    <w:rsid w:val="000B03B4"/>
    <w:rsid w:val="000B090A"/>
    <w:rsid w:val="000B0C0A"/>
    <w:rsid w:val="000B18BA"/>
    <w:rsid w:val="000B29B5"/>
    <w:rsid w:val="000B46C0"/>
    <w:rsid w:val="000B4D3E"/>
    <w:rsid w:val="000B6CD9"/>
    <w:rsid w:val="000B74C4"/>
    <w:rsid w:val="000B7A0A"/>
    <w:rsid w:val="000C0616"/>
    <w:rsid w:val="000C0EB0"/>
    <w:rsid w:val="000C16F4"/>
    <w:rsid w:val="000C1ADF"/>
    <w:rsid w:val="000C2B0A"/>
    <w:rsid w:val="000C3A17"/>
    <w:rsid w:val="000C4397"/>
    <w:rsid w:val="000C495E"/>
    <w:rsid w:val="000C4EF8"/>
    <w:rsid w:val="000C536C"/>
    <w:rsid w:val="000C5B74"/>
    <w:rsid w:val="000C6744"/>
    <w:rsid w:val="000C6E17"/>
    <w:rsid w:val="000C75E6"/>
    <w:rsid w:val="000C7EEE"/>
    <w:rsid w:val="000D0042"/>
    <w:rsid w:val="000D0D6B"/>
    <w:rsid w:val="000D1F83"/>
    <w:rsid w:val="000D2BB3"/>
    <w:rsid w:val="000D4D29"/>
    <w:rsid w:val="000D7207"/>
    <w:rsid w:val="000D7252"/>
    <w:rsid w:val="000D7CDC"/>
    <w:rsid w:val="000D7DA1"/>
    <w:rsid w:val="000E0648"/>
    <w:rsid w:val="000E1083"/>
    <w:rsid w:val="000E1400"/>
    <w:rsid w:val="000E1514"/>
    <w:rsid w:val="000E16B9"/>
    <w:rsid w:val="000E1710"/>
    <w:rsid w:val="000E1C96"/>
    <w:rsid w:val="000E3940"/>
    <w:rsid w:val="000E40AD"/>
    <w:rsid w:val="000E478B"/>
    <w:rsid w:val="000E48D1"/>
    <w:rsid w:val="000E61F0"/>
    <w:rsid w:val="000E65A0"/>
    <w:rsid w:val="000E70A8"/>
    <w:rsid w:val="000E723A"/>
    <w:rsid w:val="000E763A"/>
    <w:rsid w:val="000E7C0B"/>
    <w:rsid w:val="000E7ECF"/>
    <w:rsid w:val="000F03C1"/>
    <w:rsid w:val="000F0C43"/>
    <w:rsid w:val="000F2F9C"/>
    <w:rsid w:val="000F325C"/>
    <w:rsid w:val="000F4D74"/>
    <w:rsid w:val="000F5C8E"/>
    <w:rsid w:val="000F6E0E"/>
    <w:rsid w:val="000F7947"/>
    <w:rsid w:val="001003D8"/>
    <w:rsid w:val="00100514"/>
    <w:rsid w:val="0010147F"/>
    <w:rsid w:val="001015F5"/>
    <w:rsid w:val="00101969"/>
    <w:rsid w:val="00102810"/>
    <w:rsid w:val="00102C7D"/>
    <w:rsid w:val="00105BD8"/>
    <w:rsid w:val="00105FA7"/>
    <w:rsid w:val="00106113"/>
    <w:rsid w:val="00106A5C"/>
    <w:rsid w:val="00107182"/>
    <w:rsid w:val="00107212"/>
    <w:rsid w:val="00107D9C"/>
    <w:rsid w:val="00107DCA"/>
    <w:rsid w:val="00110B60"/>
    <w:rsid w:val="00111B74"/>
    <w:rsid w:val="00113F3E"/>
    <w:rsid w:val="00114525"/>
    <w:rsid w:val="001147A6"/>
    <w:rsid w:val="00114BAB"/>
    <w:rsid w:val="00114D8F"/>
    <w:rsid w:val="001175B3"/>
    <w:rsid w:val="001221F6"/>
    <w:rsid w:val="00122737"/>
    <w:rsid w:val="00123306"/>
    <w:rsid w:val="00123D55"/>
    <w:rsid w:val="00123D5D"/>
    <w:rsid w:val="00123F64"/>
    <w:rsid w:val="00124673"/>
    <w:rsid w:val="0012576A"/>
    <w:rsid w:val="00126015"/>
    <w:rsid w:val="001266FC"/>
    <w:rsid w:val="0012693D"/>
    <w:rsid w:val="001302AA"/>
    <w:rsid w:val="0013043F"/>
    <w:rsid w:val="00130E81"/>
    <w:rsid w:val="00132E8C"/>
    <w:rsid w:val="001337E5"/>
    <w:rsid w:val="00134285"/>
    <w:rsid w:val="001343E1"/>
    <w:rsid w:val="00134984"/>
    <w:rsid w:val="001356C5"/>
    <w:rsid w:val="00135B0A"/>
    <w:rsid w:val="0013620A"/>
    <w:rsid w:val="001364D6"/>
    <w:rsid w:val="001367FD"/>
    <w:rsid w:val="001378E3"/>
    <w:rsid w:val="001418F7"/>
    <w:rsid w:val="00141E34"/>
    <w:rsid w:val="0014276E"/>
    <w:rsid w:val="00142EAA"/>
    <w:rsid w:val="001431BA"/>
    <w:rsid w:val="001434DC"/>
    <w:rsid w:val="001435E4"/>
    <w:rsid w:val="00143A7D"/>
    <w:rsid w:val="00144439"/>
    <w:rsid w:val="00146460"/>
    <w:rsid w:val="00147172"/>
    <w:rsid w:val="001479DF"/>
    <w:rsid w:val="00150D44"/>
    <w:rsid w:val="001527E2"/>
    <w:rsid w:val="0015296D"/>
    <w:rsid w:val="00153042"/>
    <w:rsid w:val="001530AF"/>
    <w:rsid w:val="0015335F"/>
    <w:rsid w:val="00153543"/>
    <w:rsid w:val="00153C91"/>
    <w:rsid w:val="001546F6"/>
    <w:rsid w:val="00154E34"/>
    <w:rsid w:val="00154EC9"/>
    <w:rsid w:val="00154F1A"/>
    <w:rsid w:val="00155E9D"/>
    <w:rsid w:val="00157FDB"/>
    <w:rsid w:val="0016001A"/>
    <w:rsid w:val="00160040"/>
    <w:rsid w:val="00160A0E"/>
    <w:rsid w:val="001611D2"/>
    <w:rsid w:val="001619CC"/>
    <w:rsid w:val="001639D3"/>
    <w:rsid w:val="001645AB"/>
    <w:rsid w:val="00164CF1"/>
    <w:rsid w:val="00165E9F"/>
    <w:rsid w:val="00166B2C"/>
    <w:rsid w:val="001700F3"/>
    <w:rsid w:val="001701BE"/>
    <w:rsid w:val="00170EC4"/>
    <w:rsid w:val="0017158D"/>
    <w:rsid w:val="00171CD1"/>
    <w:rsid w:val="0017409A"/>
    <w:rsid w:val="00174B8D"/>
    <w:rsid w:val="00176C94"/>
    <w:rsid w:val="00177733"/>
    <w:rsid w:val="001812F8"/>
    <w:rsid w:val="00181C24"/>
    <w:rsid w:val="00184543"/>
    <w:rsid w:val="00184E39"/>
    <w:rsid w:val="00185620"/>
    <w:rsid w:val="00186327"/>
    <w:rsid w:val="001870A2"/>
    <w:rsid w:val="0019120A"/>
    <w:rsid w:val="001919D2"/>
    <w:rsid w:val="00192BC9"/>
    <w:rsid w:val="001948AF"/>
    <w:rsid w:val="00194B4A"/>
    <w:rsid w:val="00195F7A"/>
    <w:rsid w:val="00197F49"/>
    <w:rsid w:val="001A02EB"/>
    <w:rsid w:val="001A0ED5"/>
    <w:rsid w:val="001A1181"/>
    <w:rsid w:val="001A1957"/>
    <w:rsid w:val="001A2CEA"/>
    <w:rsid w:val="001A3BB3"/>
    <w:rsid w:val="001A65C5"/>
    <w:rsid w:val="001A6D10"/>
    <w:rsid w:val="001A6D3A"/>
    <w:rsid w:val="001A77E4"/>
    <w:rsid w:val="001B139E"/>
    <w:rsid w:val="001B276A"/>
    <w:rsid w:val="001B2B80"/>
    <w:rsid w:val="001B2EE1"/>
    <w:rsid w:val="001B39EC"/>
    <w:rsid w:val="001B43E3"/>
    <w:rsid w:val="001B502E"/>
    <w:rsid w:val="001B5C34"/>
    <w:rsid w:val="001B5EEA"/>
    <w:rsid w:val="001B60CC"/>
    <w:rsid w:val="001B6923"/>
    <w:rsid w:val="001B6BAA"/>
    <w:rsid w:val="001C15B9"/>
    <w:rsid w:val="001C2166"/>
    <w:rsid w:val="001C22F4"/>
    <w:rsid w:val="001C2961"/>
    <w:rsid w:val="001C3813"/>
    <w:rsid w:val="001C4775"/>
    <w:rsid w:val="001C482F"/>
    <w:rsid w:val="001C5C8B"/>
    <w:rsid w:val="001C6CD5"/>
    <w:rsid w:val="001C7544"/>
    <w:rsid w:val="001C76B0"/>
    <w:rsid w:val="001C7826"/>
    <w:rsid w:val="001D187B"/>
    <w:rsid w:val="001D1924"/>
    <w:rsid w:val="001D2864"/>
    <w:rsid w:val="001D4822"/>
    <w:rsid w:val="001D5513"/>
    <w:rsid w:val="001D7BC8"/>
    <w:rsid w:val="001E03A5"/>
    <w:rsid w:val="001E0859"/>
    <w:rsid w:val="001E10BA"/>
    <w:rsid w:val="001E11D1"/>
    <w:rsid w:val="001E19C4"/>
    <w:rsid w:val="001E2142"/>
    <w:rsid w:val="001E2CEA"/>
    <w:rsid w:val="001E578E"/>
    <w:rsid w:val="001E5F21"/>
    <w:rsid w:val="001E689D"/>
    <w:rsid w:val="001E6C59"/>
    <w:rsid w:val="001E7A00"/>
    <w:rsid w:val="001E7B34"/>
    <w:rsid w:val="001E7E95"/>
    <w:rsid w:val="001F0AA8"/>
    <w:rsid w:val="001F140A"/>
    <w:rsid w:val="001F2157"/>
    <w:rsid w:val="001F21E6"/>
    <w:rsid w:val="001F3A42"/>
    <w:rsid w:val="001F4599"/>
    <w:rsid w:val="001F4B56"/>
    <w:rsid w:val="001F68DA"/>
    <w:rsid w:val="001F6C85"/>
    <w:rsid w:val="001F718D"/>
    <w:rsid w:val="001F7328"/>
    <w:rsid w:val="001F7601"/>
    <w:rsid w:val="001F7B65"/>
    <w:rsid w:val="00200202"/>
    <w:rsid w:val="0020086D"/>
    <w:rsid w:val="002036BD"/>
    <w:rsid w:val="00205052"/>
    <w:rsid w:val="00205286"/>
    <w:rsid w:val="00206447"/>
    <w:rsid w:val="00206FBC"/>
    <w:rsid w:val="00207C71"/>
    <w:rsid w:val="00210047"/>
    <w:rsid w:val="00210AA2"/>
    <w:rsid w:val="00210B57"/>
    <w:rsid w:val="00211B42"/>
    <w:rsid w:val="00212EE8"/>
    <w:rsid w:val="0021351C"/>
    <w:rsid w:val="002136A4"/>
    <w:rsid w:val="0021444A"/>
    <w:rsid w:val="0021489B"/>
    <w:rsid w:val="00214EAE"/>
    <w:rsid w:val="00215093"/>
    <w:rsid w:val="002162FE"/>
    <w:rsid w:val="00216FDF"/>
    <w:rsid w:val="00220073"/>
    <w:rsid w:val="00220897"/>
    <w:rsid w:val="00220FD2"/>
    <w:rsid w:val="002217D9"/>
    <w:rsid w:val="0022182B"/>
    <w:rsid w:val="00223CDE"/>
    <w:rsid w:val="00223D7C"/>
    <w:rsid w:val="00223F9A"/>
    <w:rsid w:val="002246A2"/>
    <w:rsid w:val="0022495B"/>
    <w:rsid w:val="00224B74"/>
    <w:rsid w:val="00225216"/>
    <w:rsid w:val="00226CE3"/>
    <w:rsid w:val="00227367"/>
    <w:rsid w:val="002274FE"/>
    <w:rsid w:val="002276A2"/>
    <w:rsid w:val="00227ADD"/>
    <w:rsid w:val="00230930"/>
    <w:rsid w:val="00231D7B"/>
    <w:rsid w:val="00231F97"/>
    <w:rsid w:val="00233AEF"/>
    <w:rsid w:val="002340D1"/>
    <w:rsid w:val="00236045"/>
    <w:rsid w:val="002371C9"/>
    <w:rsid w:val="00237A99"/>
    <w:rsid w:val="00237B40"/>
    <w:rsid w:val="0024011B"/>
    <w:rsid w:val="00240C36"/>
    <w:rsid w:val="00241974"/>
    <w:rsid w:val="0024238F"/>
    <w:rsid w:val="002439BE"/>
    <w:rsid w:val="00243AB9"/>
    <w:rsid w:val="00243C9F"/>
    <w:rsid w:val="00244149"/>
    <w:rsid w:val="00244948"/>
    <w:rsid w:val="00244F69"/>
    <w:rsid w:val="00245171"/>
    <w:rsid w:val="00246344"/>
    <w:rsid w:val="0024703C"/>
    <w:rsid w:val="00247AF8"/>
    <w:rsid w:val="00247C00"/>
    <w:rsid w:val="00247C82"/>
    <w:rsid w:val="00247F14"/>
    <w:rsid w:val="00251A34"/>
    <w:rsid w:val="002521D1"/>
    <w:rsid w:val="00252976"/>
    <w:rsid w:val="00252F40"/>
    <w:rsid w:val="00253BE6"/>
    <w:rsid w:val="00254DF0"/>
    <w:rsid w:val="0025618D"/>
    <w:rsid w:val="00257B9A"/>
    <w:rsid w:val="00261F16"/>
    <w:rsid w:val="00264D62"/>
    <w:rsid w:val="00265C3B"/>
    <w:rsid w:val="00265D12"/>
    <w:rsid w:val="00270419"/>
    <w:rsid w:val="00271DD3"/>
    <w:rsid w:val="00273856"/>
    <w:rsid w:val="00273FDF"/>
    <w:rsid w:val="00275176"/>
    <w:rsid w:val="0027528C"/>
    <w:rsid w:val="002764FD"/>
    <w:rsid w:val="00276D77"/>
    <w:rsid w:val="00277A2A"/>
    <w:rsid w:val="00281CE4"/>
    <w:rsid w:val="00281F3F"/>
    <w:rsid w:val="00282D0B"/>
    <w:rsid w:val="002830D5"/>
    <w:rsid w:val="00284233"/>
    <w:rsid w:val="002862B2"/>
    <w:rsid w:val="0028694E"/>
    <w:rsid w:val="00286F84"/>
    <w:rsid w:val="002872E2"/>
    <w:rsid w:val="002872FF"/>
    <w:rsid w:val="0028784C"/>
    <w:rsid w:val="00290D0D"/>
    <w:rsid w:val="00291590"/>
    <w:rsid w:val="00291765"/>
    <w:rsid w:val="00292BE9"/>
    <w:rsid w:val="00292DEE"/>
    <w:rsid w:val="00295C8C"/>
    <w:rsid w:val="002966A1"/>
    <w:rsid w:val="002972EA"/>
    <w:rsid w:val="00297F29"/>
    <w:rsid w:val="002A045A"/>
    <w:rsid w:val="002A07A4"/>
    <w:rsid w:val="002A09E5"/>
    <w:rsid w:val="002A0B3B"/>
    <w:rsid w:val="002A0DDA"/>
    <w:rsid w:val="002A0F98"/>
    <w:rsid w:val="002A1264"/>
    <w:rsid w:val="002A168F"/>
    <w:rsid w:val="002A2227"/>
    <w:rsid w:val="002A3AF8"/>
    <w:rsid w:val="002A3F3F"/>
    <w:rsid w:val="002A428F"/>
    <w:rsid w:val="002A4843"/>
    <w:rsid w:val="002A4EA6"/>
    <w:rsid w:val="002A5B5C"/>
    <w:rsid w:val="002A5DB4"/>
    <w:rsid w:val="002A6203"/>
    <w:rsid w:val="002A76E1"/>
    <w:rsid w:val="002A7AD1"/>
    <w:rsid w:val="002B0526"/>
    <w:rsid w:val="002B1073"/>
    <w:rsid w:val="002B10B3"/>
    <w:rsid w:val="002B1E47"/>
    <w:rsid w:val="002B28F3"/>
    <w:rsid w:val="002B32D2"/>
    <w:rsid w:val="002B4316"/>
    <w:rsid w:val="002B44A1"/>
    <w:rsid w:val="002B50A5"/>
    <w:rsid w:val="002B5CB5"/>
    <w:rsid w:val="002B6D46"/>
    <w:rsid w:val="002B77C8"/>
    <w:rsid w:val="002C113B"/>
    <w:rsid w:val="002C17B9"/>
    <w:rsid w:val="002C1EE6"/>
    <w:rsid w:val="002C33F3"/>
    <w:rsid w:val="002C485B"/>
    <w:rsid w:val="002C4B6F"/>
    <w:rsid w:val="002C5483"/>
    <w:rsid w:val="002C6317"/>
    <w:rsid w:val="002C66D7"/>
    <w:rsid w:val="002D0858"/>
    <w:rsid w:val="002D20A4"/>
    <w:rsid w:val="002D21EE"/>
    <w:rsid w:val="002D2877"/>
    <w:rsid w:val="002D2E23"/>
    <w:rsid w:val="002D3570"/>
    <w:rsid w:val="002D4635"/>
    <w:rsid w:val="002D4C5E"/>
    <w:rsid w:val="002D5767"/>
    <w:rsid w:val="002D631A"/>
    <w:rsid w:val="002D631F"/>
    <w:rsid w:val="002D64D7"/>
    <w:rsid w:val="002D6546"/>
    <w:rsid w:val="002D6F63"/>
    <w:rsid w:val="002D7340"/>
    <w:rsid w:val="002E0A7C"/>
    <w:rsid w:val="002E0E42"/>
    <w:rsid w:val="002E11A5"/>
    <w:rsid w:val="002E366E"/>
    <w:rsid w:val="002E3B52"/>
    <w:rsid w:val="002E3D23"/>
    <w:rsid w:val="002E4CAC"/>
    <w:rsid w:val="002E4D02"/>
    <w:rsid w:val="002E570D"/>
    <w:rsid w:val="002E597B"/>
    <w:rsid w:val="002E7977"/>
    <w:rsid w:val="002F2302"/>
    <w:rsid w:val="002F2F11"/>
    <w:rsid w:val="002F3283"/>
    <w:rsid w:val="002F5CBB"/>
    <w:rsid w:val="002F5EC4"/>
    <w:rsid w:val="002F6A04"/>
    <w:rsid w:val="0030006D"/>
    <w:rsid w:val="00300C6E"/>
    <w:rsid w:val="00300DF9"/>
    <w:rsid w:val="00301813"/>
    <w:rsid w:val="003019EE"/>
    <w:rsid w:val="0030292D"/>
    <w:rsid w:val="00303133"/>
    <w:rsid w:val="00303724"/>
    <w:rsid w:val="00303DCA"/>
    <w:rsid w:val="00304408"/>
    <w:rsid w:val="0030497D"/>
    <w:rsid w:val="0030621C"/>
    <w:rsid w:val="003101BA"/>
    <w:rsid w:val="0031034A"/>
    <w:rsid w:val="00311C09"/>
    <w:rsid w:val="00313160"/>
    <w:rsid w:val="00314604"/>
    <w:rsid w:val="00314D78"/>
    <w:rsid w:val="00314F18"/>
    <w:rsid w:val="00315BC5"/>
    <w:rsid w:val="003205B6"/>
    <w:rsid w:val="00322091"/>
    <w:rsid w:val="003226D5"/>
    <w:rsid w:val="003229C2"/>
    <w:rsid w:val="00322B65"/>
    <w:rsid w:val="00322C93"/>
    <w:rsid w:val="00323FDD"/>
    <w:rsid w:val="0032402F"/>
    <w:rsid w:val="00324794"/>
    <w:rsid w:val="0032481A"/>
    <w:rsid w:val="00326034"/>
    <w:rsid w:val="0032646F"/>
    <w:rsid w:val="00327234"/>
    <w:rsid w:val="00327738"/>
    <w:rsid w:val="003310F2"/>
    <w:rsid w:val="00332108"/>
    <w:rsid w:val="00332EB5"/>
    <w:rsid w:val="00336DA6"/>
    <w:rsid w:val="00336DAF"/>
    <w:rsid w:val="00336FA1"/>
    <w:rsid w:val="00337CE6"/>
    <w:rsid w:val="00341033"/>
    <w:rsid w:val="0034270B"/>
    <w:rsid w:val="00344400"/>
    <w:rsid w:val="00344D98"/>
    <w:rsid w:val="00344F79"/>
    <w:rsid w:val="0034537E"/>
    <w:rsid w:val="0034570D"/>
    <w:rsid w:val="003457B8"/>
    <w:rsid w:val="00345D0B"/>
    <w:rsid w:val="00346B65"/>
    <w:rsid w:val="003474AB"/>
    <w:rsid w:val="00347C84"/>
    <w:rsid w:val="00347D7E"/>
    <w:rsid w:val="00350569"/>
    <w:rsid w:val="003505C2"/>
    <w:rsid w:val="00350B71"/>
    <w:rsid w:val="003521FE"/>
    <w:rsid w:val="003526B4"/>
    <w:rsid w:val="00352F82"/>
    <w:rsid w:val="003535B9"/>
    <w:rsid w:val="00353E89"/>
    <w:rsid w:val="00354789"/>
    <w:rsid w:val="00356E5C"/>
    <w:rsid w:val="003574C8"/>
    <w:rsid w:val="003577E6"/>
    <w:rsid w:val="00357F35"/>
    <w:rsid w:val="00360EE3"/>
    <w:rsid w:val="00361803"/>
    <w:rsid w:val="00361A2A"/>
    <w:rsid w:val="00362E3B"/>
    <w:rsid w:val="0036393A"/>
    <w:rsid w:val="003642B4"/>
    <w:rsid w:val="00365524"/>
    <w:rsid w:val="00365628"/>
    <w:rsid w:val="00365CDD"/>
    <w:rsid w:val="003662B5"/>
    <w:rsid w:val="00366491"/>
    <w:rsid w:val="0036717B"/>
    <w:rsid w:val="003673BC"/>
    <w:rsid w:val="00367439"/>
    <w:rsid w:val="003677D3"/>
    <w:rsid w:val="00370822"/>
    <w:rsid w:val="003708C3"/>
    <w:rsid w:val="0037258D"/>
    <w:rsid w:val="00372A51"/>
    <w:rsid w:val="0037420B"/>
    <w:rsid w:val="0037510E"/>
    <w:rsid w:val="0037539A"/>
    <w:rsid w:val="003758B2"/>
    <w:rsid w:val="0037603E"/>
    <w:rsid w:val="0037630C"/>
    <w:rsid w:val="00376502"/>
    <w:rsid w:val="00376AE0"/>
    <w:rsid w:val="00380390"/>
    <w:rsid w:val="0038160F"/>
    <w:rsid w:val="00383543"/>
    <w:rsid w:val="003855A7"/>
    <w:rsid w:val="00385759"/>
    <w:rsid w:val="00385BB4"/>
    <w:rsid w:val="00386071"/>
    <w:rsid w:val="003867E3"/>
    <w:rsid w:val="003900AC"/>
    <w:rsid w:val="00390344"/>
    <w:rsid w:val="00390A80"/>
    <w:rsid w:val="0039178D"/>
    <w:rsid w:val="00391AC6"/>
    <w:rsid w:val="00392432"/>
    <w:rsid w:val="00392ED7"/>
    <w:rsid w:val="003933D3"/>
    <w:rsid w:val="003935C4"/>
    <w:rsid w:val="00393724"/>
    <w:rsid w:val="00394967"/>
    <w:rsid w:val="00394FCA"/>
    <w:rsid w:val="00395D1E"/>
    <w:rsid w:val="00395ECA"/>
    <w:rsid w:val="00396551"/>
    <w:rsid w:val="00397197"/>
    <w:rsid w:val="00397F4F"/>
    <w:rsid w:val="003A05BB"/>
    <w:rsid w:val="003A1386"/>
    <w:rsid w:val="003A171C"/>
    <w:rsid w:val="003A2BC2"/>
    <w:rsid w:val="003A3513"/>
    <w:rsid w:val="003A358D"/>
    <w:rsid w:val="003A4978"/>
    <w:rsid w:val="003A54F6"/>
    <w:rsid w:val="003A5F04"/>
    <w:rsid w:val="003A62BA"/>
    <w:rsid w:val="003B09CE"/>
    <w:rsid w:val="003B0B4E"/>
    <w:rsid w:val="003B1498"/>
    <w:rsid w:val="003B1B48"/>
    <w:rsid w:val="003B2102"/>
    <w:rsid w:val="003B3560"/>
    <w:rsid w:val="003B43FF"/>
    <w:rsid w:val="003B4584"/>
    <w:rsid w:val="003B6078"/>
    <w:rsid w:val="003B63C5"/>
    <w:rsid w:val="003B6787"/>
    <w:rsid w:val="003B6F04"/>
    <w:rsid w:val="003B7308"/>
    <w:rsid w:val="003C0394"/>
    <w:rsid w:val="003C0659"/>
    <w:rsid w:val="003C0BDB"/>
    <w:rsid w:val="003C15C9"/>
    <w:rsid w:val="003C2B0C"/>
    <w:rsid w:val="003C2B8B"/>
    <w:rsid w:val="003C46D0"/>
    <w:rsid w:val="003C47D0"/>
    <w:rsid w:val="003C4D2E"/>
    <w:rsid w:val="003C4DD8"/>
    <w:rsid w:val="003C4FEE"/>
    <w:rsid w:val="003C5493"/>
    <w:rsid w:val="003C60FC"/>
    <w:rsid w:val="003C657E"/>
    <w:rsid w:val="003C6852"/>
    <w:rsid w:val="003C7A24"/>
    <w:rsid w:val="003C7C4D"/>
    <w:rsid w:val="003D019D"/>
    <w:rsid w:val="003D0719"/>
    <w:rsid w:val="003D1E19"/>
    <w:rsid w:val="003D203F"/>
    <w:rsid w:val="003D23CE"/>
    <w:rsid w:val="003D2C25"/>
    <w:rsid w:val="003D4193"/>
    <w:rsid w:val="003D4ABB"/>
    <w:rsid w:val="003D5F2B"/>
    <w:rsid w:val="003D62FA"/>
    <w:rsid w:val="003D64AD"/>
    <w:rsid w:val="003D7163"/>
    <w:rsid w:val="003D7696"/>
    <w:rsid w:val="003E11E6"/>
    <w:rsid w:val="003E149D"/>
    <w:rsid w:val="003E17DF"/>
    <w:rsid w:val="003E5D86"/>
    <w:rsid w:val="003E61C4"/>
    <w:rsid w:val="003E6BA1"/>
    <w:rsid w:val="003E6DDD"/>
    <w:rsid w:val="003E7772"/>
    <w:rsid w:val="003E7D31"/>
    <w:rsid w:val="003F2AE4"/>
    <w:rsid w:val="003F3DB3"/>
    <w:rsid w:val="003F4AC2"/>
    <w:rsid w:val="003F5FD3"/>
    <w:rsid w:val="003F7309"/>
    <w:rsid w:val="003F7E18"/>
    <w:rsid w:val="00400A6A"/>
    <w:rsid w:val="0040243B"/>
    <w:rsid w:val="004024E5"/>
    <w:rsid w:val="0040264C"/>
    <w:rsid w:val="00403152"/>
    <w:rsid w:val="00403C9A"/>
    <w:rsid w:val="00404809"/>
    <w:rsid w:val="00406048"/>
    <w:rsid w:val="00407058"/>
    <w:rsid w:val="004071F4"/>
    <w:rsid w:val="004074FA"/>
    <w:rsid w:val="00407F9C"/>
    <w:rsid w:val="00410C38"/>
    <w:rsid w:val="00410D7A"/>
    <w:rsid w:val="0041115B"/>
    <w:rsid w:val="0041169D"/>
    <w:rsid w:val="00412825"/>
    <w:rsid w:val="00413514"/>
    <w:rsid w:val="00413637"/>
    <w:rsid w:val="0041451E"/>
    <w:rsid w:val="00414C38"/>
    <w:rsid w:val="00414F40"/>
    <w:rsid w:val="004164E8"/>
    <w:rsid w:val="00416ABF"/>
    <w:rsid w:val="00416C67"/>
    <w:rsid w:val="004171C9"/>
    <w:rsid w:val="00417343"/>
    <w:rsid w:val="00420E78"/>
    <w:rsid w:val="00420FC0"/>
    <w:rsid w:val="00421FC2"/>
    <w:rsid w:val="004239F6"/>
    <w:rsid w:val="00423C7F"/>
    <w:rsid w:val="00424E20"/>
    <w:rsid w:val="00424E48"/>
    <w:rsid w:val="00425E06"/>
    <w:rsid w:val="00426A7E"/>
    <w:rsid w:val="004278E7"/>
    <w:rsid w:val="00427973"/>
    <w:rsid w:val="004311CC"/>
    <w:rsid w:val="0043123F"/>
    <w:rsid w:val="004320E2"/>
    <w:rsid w:val="00432E7B"/>
    <w:rsid w:val="004348E8"/>
    <w:rsid w:val="00435719"/>
    <w:rsid w:val="00435A92"/>
    <w:rsid w:val="00437118"/>
    <w:rsid w:val="004401CC"/>
    <w:rsid w:val="00440ED5"/>
    <w:rsid w:val="004430D9"/>
    <w:rsid w:val="004439F4"/>
    <w:rsid w:val="00443E3A"/>
    <w:rsid w:val="00444096"/>
    <w:rsid w:val="00444100"/>
    <w:rsid w:val="004451ED"/>
    <w:rsid w:val="004455A0"/>
    <w:rsid w:val="004458C0"/>
    <w:rsid w:val="00446160"/>
    <w:rsid w:val="004461FE"/>
    <w:rsid w:val="00446481"/>
    <w:rsid w:val="004466AA"/>
    <w:rsid w:val="004469A8"/>
    <w:rsid w:val="00446A1E"/>
    <w:rsid w:val="00446F65"/>
    <w:rsid w:val="0044799F"/>
    <w:rsid w:val="004509C1"/>
    <w:rsid w:val="00450B0E"/>
    <w:rsid w:val="00450F80"/>
    <w:rsid w:val="00451D98"/>
    <w:rsid w:val="0045213F"/>
    <w:rsid w:val="00453ED7"/>
    <w:rsid w:val="00454E6D"/>
    <w:rsid w:val="00454ECF"/>
    <w:rsid w:val="004550AB"/>
    <w:rsid w:val="00456259"/>
    <w:rsid w:val="00456813"/>
    <w:rsid w:val="00456B71"/>
    <w:rsid w:val="0046025F"/>
    <w:rsid w:val="00460533"/>
    <w:rsid w:val="00460761"/>
    <w:rsid w:val="00460A98"/>
    <w:rsid w:val="00462450"/>
    <w:rsid w:val="0046261F"/>
    <w:rsid w:val="00463BDC"/>
    <w:rsid w:val="00464DFC"/>
    <w:rsid w:val="00465A29"/>
    <w:rsid w:val="00465A86"/>
    <w:rsid w:val="00466D5D"/>
    <w:rsid w:val="0046700B"/>
    <w:rsid w:val="00467432"/>
    <w:rsid w:val="0046752F"/>
    <w:rsid w:val="0047010E"/>
    <w:rsid w:val="004709DD"/>
    <w:rsid w:val="00470AB2"/>
    <w:rsid w:val="00470C38"/>
    <w:rsid w:val="00470D41"/>
    <w:rsid w:val="00470F61"/>
    <w:rsid w:val="0047147C"/>
    <w:rsid w:val="00471D20"/>
    <w:rsid w:val="004724B3"/>
    <w:rsid w:val="0047443F"/>
    <w:rsid w:val="00475295"/>
    <w:rsid w:val="00475D60"/>
    <w:rsid w:val="0047649E"/>
    <w:rsid w:val="00477565"/>
    <w:rsid w:val="0048086B"/>
    <w:rsid w:val="00481F95"/>
    <w:rsid w:val="00481FC8"/>
    <w:rsid w:val="004835C6"/>
    <w:rsid w:val="00483968"/>
    <w:rsid w:val="00485469"/>
    <w:rsid w:val="00485881"/>
    <w:rsid w:val="00485901"/>
    <w:rsid w:val="00485DB5"/>
    <w:rsid w:val="00486CFD"/>
    <w:rsid w:val="00487659"/>
    <w:rsid w:val="00491361"/>
    <w:rsid w:val="00491935"/>
    <w:rsid w:val="004928D0"/>
    <w:rsid w:val="00492AB1"/>
    <w:rsid w:val="00493C42"/>
    <w:rsid w:val="00494309"/>
    <w:rsid w:val="0049456A"/>
    <w:rsid w:val="00494ACC"/>
    <w:rsid w:val="00494B58"/>
    <w:rsid w:val="00494C16"/>
    <w:rsid w:val="00495750"/>
    <w:rsid w:val="00495982"/>
    <w:rsid w:val="00497329"/>
    <w:rsid w:val="004A11B9"/>
    <w:rsid w:val="004A1860"/>
    <w:rsid w:val="004A1B43"/>
    <w:rsid w:val="004A21CB"/>
    <w:rsid w:val="004A22C0"/>
    <w:rsid w:val="004A2AA4"/>
    <w:rsid w:val="004A378F"/>
    <w:rsid w:val="004A387E"/>
    <w:rsid w:val="004A54B3"/>
    <w:rsid w:val="004A5D6D"/>
    <w:rsid w:val="004B0EB6"/>
    <w:rsid w:val="004B0F76"/>
    <w:rsid w:val="004B13A6"/>
    <w:rsid w:val="004B278C"/>
    <w:rsid w:val="004B33C4"/>
    <w:rsid w:val="004B3D04"/>
    <w:rsid w:val="004B51DF"/>
    <w:rsid w:val="004B6061"/>
    <w:rsid w:val="004B6646"/>
    <w:rsid w:val="004B6A58"/>
    <w:rsid w:val="004B6C45"/>
    <w:rsid w:val="004B72EB"/>
    <w:rsid w:val="004C0018"/>
    <w:rsid w:val="004C1041"/>
    <w:rsid w:val="004C2B16"/>
    <w:rsid w:val="004C359D"/>
    <w:rsid w:val="004C482D"/>
    <w:rsid w:val="004C5481"/>
    <w:rsid w:val="004C5615"/>
    <w:rsid w:val="004C5AE2"/>
    <w:rsid w:val="004C5C8B"/>
    <w:rsid w:val="004C6535"/>
    <w:rsid w:val="004C6639"/>
    <w:rsid w:val="004C6F02"/>
    <w:rsid w:val="004C74D3"/>
    <w:rsid w:val="004C7C48"/>
    <w:rsid w:val="004C7CD5"/>
    <w:rsid w:val="004C7EAB"/>
    <w:rsid w:val="004D21DF"/>
    <w:rsid w:val="004D2CC4"/>
    <w:rsid w:val="004D2F5D"/>
    <w:rsid w:val="004D4F59"/>
    <w:rsid w:val="004D59E9"/>
    <w:rsid w:val="004D6ABF"/>
    <w:rsid w:val="004D6C51"/>
    <w:rsid w:val="004D7D2C"/>
    <w:rsid w:val="004D7E64"/>
    <w:rsid w:val="004E0038"/>
    <w:rsid w:val="004E02CE"/>
    <w:rsid w:val="004E0465"/>
    <w:rsid w:val="004E0E90"/>
    <w:rsid w:val="004E0F65"/>
    <w:rsid w:val="004E1336"/>
    <w:rsid w:val="004E13FD"/>
    <w:rsid w:val="004E1722"/>
    <w:rsid w:val="004E1EC5"/>
    <w:rsid w:val="004E249A"/>
    <w:rsid w:val="004E3990"/>
    <w:rsid w:val="004E4154"/>
    <w:rsid w:val="004E459A"/>
    <w:rsid w:val="004E4779"/>
    <w:rsid w:val="004E5CC8"/>
    <w:rsid w:val="004E6079"/>
    <w:rsid w:val="004E6B6D"/>
    <w:rsid w:val="004E747C"/>
    <w:rsid w:val="004E77DC"/>
    <w:rsid w:val="004E7A1A"/>
    <w:rsid w:val="004F065B"/>
    <w:rsid w:val="004F0D35"/>
    <w:rsid w:val="004F0ED9"/>
    <w:rsid w:val="004F101D"/>
    <w:rsid w:val="004F1D01"/>
    <w:rsid w:val="004F2083"/>
    <w:rsid w:val="004F22F3"/>
    <w:rsid w:val="004F32C3"/>
    <w:rsid w:val="004F3C63"/>
    <w:rsid w:val="004F41D0"/>
    <w:rsid w:val="004F46DB"/>
    <w:rsid w:val="004F4824"/>
    <w:rsid w:val="004F60F2"/>
    <w:rsid w:val="004F64F6"/>
    <w:rsid w:val="004F6DC5"/>
    <w:rsid w:val="00500214"/>
    <w:rsid w:val="00500690"/>
    <w:rsid w:val="00500B1D"/>
    <w:rsid w:val="00500D85"/>
    <w:rsid w:val="00501338"/>
    <w:rsid w:val="00502760"/>
    <w:rsid w:val="0050279A"/>
    <w:rsid w:val="00504A03"/>
    <w:rsid w:val="00504FEF"/>
    <w:rsid w:val="005071AC"/>
    <w:rsid w:val="0050782D"/>
    <w:rsid w:val="00507B59"/>
    <w:rsid w:val="0051148E"/>
    <w:rsid w:val="00512221"/>
    <w:rsid w:val="005130E5"/>
    <w:rsid w:val="005133AD"/>
    <w:rsid w:val="00514120"/>
    <w:rsid w:val="00514141"/>
    <w:rsid w:val="005149D9"/>
    <w:rsid w:val="00514D97"/>
    <w:rsid w:val="00515A3F"/>
    <w:rsid w:val="00520E41"/>
    <w:rsid w:val="005234B2"/>
    <w:rsid w:val="00523809"/>
    <w:rsid w:val="00524149"/>
    <w:rsid w:val="00524246"/>
    <w:rsid w:val="00524823"/>
    <w:rsid w:val="00524B6F"/>
    <w:rsid w:val="00524BF4"/>
    <w:rsid w:val="0052546E"/>
    <w:rsid w:val="00525814"/>
    <w:rsid w:val="00525A9C"/>
    <w:rsid w:val="00527200"/>
    <w:rsid w:val="00527292"/>
    <w:rsid w:val="00527E14"/>
    <w:rsid w:val="005306EE"/>
    <w:rsid w:val="00531A12"/>
    <w:rsid w:val="00531F9C"/>
    <w:rsid w:val="005322A1"/>
    <w:rsid w:val="005329A8"/>
    <w:rsid w:val="00532C81"/>
    <w:rsid w:val="00533973"/>
    <w:rsid w:val="00534010"/>
    <w:rsid w:val="0053478C"/>
    <w:rsid w:val="00535921"/>
    <w:rsid w:val="00536700"/>
    <w:rsid w:val="0054030F"/>
    <w:rsid w:val="00541556"/>
    <w:rsid w:val="0054162F"/>
    <w:rsid w:val="00541B5B"/>
    <w:rsid w:val="00542967"/>
    <w:rsid w:val="0054323F"/>
    <w:rsid w:val="00543639"/>
    <w:rsid w:val="00543E78"/>
    <w:rsid w:val="005448B0"/>
    <w:rsid w:val="0054491E"/>
    <w:rsid w:val="005450A5"/>
    <w:rsid w:val="00545926"/>
    <w:rsid w:val="00545C94"/>
    <w:rsid w:val="005466D3"/>
    <w:rsid w:val="00546B72"/>
    <w:rsid w:val="00546B73"/>
    <w:rsid w:val="00546F23"/>
    <w:rsid w:val="005479FA"/>
    <w:rsid w:val="00547ADA"/>
    <w:rsid w:val="00550881"/>
    <w:rsid w:val="00550B4B"/>
    <w:rsid w:val="0055175E"/>
    <w:rsid w:val="005517D4"/>
    <w:rsid w:val="00551F06"/>
    <w:rsid w:val="005520C3"/>
    <w:rsid w:val="005522D5"/>
    <w:rsid w:val="00552A5C"/>
    <w:rsid w:val="0055425D"/>
    <w:rsid w:val="0055551E"/>
    <w:rsid w:val="0055560F"/>
    <w:rsid w:val="00555A05"/>
    <w:rsid w:val="005566E9"/>
    <w:rsid w:val="0056026A"/>
    <w:rsid w:val="00560900"/>
    <w:rsid w:val="0056194D"/>
    <w:rsid w:val="00561DCF"/>
    <w:rsid w:val="005630D7"/>
    <w:rsid w:val="00563B8E"/>
    <w:rsid w:val="00564134"/>
    <w:rsid w:val="00564681"/>
    <w:rsid w:val="00564F3F"/>
    <w:rsid w:val="00566CB3"/>
    <w:rsid w:val="005715CB"/>
    <w:rsid w:val="00571700"/>
    <w:rsid w:val="00571708"/>
    <w:rsid w:val="00571E96"/>
    <w:rsid w:val="0057202D"/>
    <w:rsid w:val="00572F0A"/>
    <w:rsid w:val="005731BD"/>
    <w:rsid w:val="00573640"/>
    <w:rsid w:val="00573804"/>
    <w:rsid w:val="00574291"/>
    <w:rsid w:val="005752F6"/>
    <w:rsid w:val="0057555E"/>
    <w:rsid w:val="00575605"/>
    <w:rsid w:val="00575889"/>
    <w:rsid w:val="0057597F"/>
    <w:rsid w:val="005767B8"/>
    <w:rsid w:val="00576897"/>
    <w:rsid w:val="00577398"/>
    <w:rsid w:val="00577B3C"/>
    <w:rsid w:val="00577BF8"/>
    <w:rsid w:val="005802BA"/>
    <w:rsid w:val="0058090C"/>
    <w:rsid w:val="0058096F"/>
    <w:rsid w:val="00580F89"/>
    <w:rsid w:val="005815DE"/>
    <w:rsid w:val="00582040"/>
    <w:rsid w:val="00583973"/>
    <w:rsid w:val="00583FB3"/>
    <w:rsid w:val="005844DF"/>
    <w:rsid w:val="00584895"/>
    <w:rsid w:val="00585909"/>
    <w:rsid w:val="00586620"/>
    <w:rsid w:val="00587A75"/>
    <w:rsid w:val="00587BF6"/>
    <w:rsid w:val="00587CB3"/>
    <w:rsid w:val="00587F37"/>
    <w:rsid w:val="005902E8"/>
    <w:rsid w:val="005908E4"/>
    <w:rsid w:val="005909BD"/>
    <w:rsid w:val="00590C0A"/>
    <w:rsid w:val="00591069"/>
    <w:rsid w:val="00591735"/>
    <w:rsid w:val="0059522B"/>
    <w:rsid w:val="00595E6B"/>
    <w:rsid w:val="00596849"/>
    <w:rsid w:val="00597023"/>
    <w:rsid w:val="005A0C00"/>
    <w:rsid w:val="005A0EC6"/>
    <w:rsid w:val="005A2C56"/>
    <w:rsid w:val="005A480E"/>
    <w:rsid w:val="005A4941"/>
    <w:rsid w:val="005A60BA"/>
    <w:rsid w:val="005A6479"/>
    <w:rsid w:val="005A70F5"/>
    <w:rsid w:val="005A7FEE"/>
    <w:rsid w:val="005B00EB"/>
    <w:rsid w:val="005B0388"/>
    <w:rsid w:val="005B0535"/>
    <w:rsid w:val="005B0CE8"/>
    <w:rsid w:val="005B0E24"/>
    <w:rsid w:val="005B12B0"/>
    <w:rsid w:val="005B138D"/>
    <w:rsid w:val="005B1B7F"/>
    <w:rsid w:val="005B1D58"/>
    <w:rsid w:val="005B2AC2"/>
    <w:rsid w:val="005B3717"/>
    <w:rsid w:val="005B3B29"/>
    <w:rsid w:val="005B4ABC"/>
    <w:rsid w:val="005B6125"/>
    <w:rsid w:val="005B6432"/>
    <w:rsid w:val="005B788F"/>
    <w:rsid w:val="005C0921"/>
    <w:rsid w:val="005C45CD"/>
    <w:rsid w:val="005C472F"/>
    <w:rsid w:val="005C495A"/>
    <w:rsid w:val="005C4BB2"/>
    <w:rsid w:val="005C4BF4"/>
    <w:rsid w:val="005C4E77"/>
    <w:rsid w:val="005C53B6"/>
    <w:rsid w:val="005C63C6"/>
    <w:rsid w:val="005C660C"/>
    <w:rsid w:val="005C737A"/>
    <w:rsid w:val="005C737D"/>
    <w:rsid w:val="005C7E9B"/>
    <w:rsid w:val="005D00CA"/>
    <w:rsid w:val="005D2670"/>
    <w:rsid w:val="005D3794"/>
    <w:rsid w:val="005D3A74"/>
    <w:rsid w:val="005D3E8C"/>
    <w:rsid w:val="005D5C37"/>
    <w:rsid w:val="005D6187"/>
    <w:rsid w:val="005E0957"/>
    <w:rsid w:val="005E0C96"/>
    <w:rsid w:val="005E0D77"/>
    <w:rsid w:val="005E13CB"/>
    <w:rsid w:val="005E21AD"/>
    <w:rsid w:val="005E3E61"/>
    <w:rsid w:val="005E4354"/>
    <w:rsid w:val="005E476B"/>
    <w:rsid w:val="005E4C84"/>
    <w:rsid w:val="005F1595"/>
    <w:rsid w:val="005F2ABA"/>
    <w:rsid w:val="005F3C1A"/>
    <w:rsid w:val="005F402A"/>
    <w:rsid w:val="005F5292"/>
    <w:rsid w:val="005F6258"/>
    <w:rsid w:val="005F6895"/>
    <w:rsid w:val="005F72CC"/>
    <w:rsid w:val="00600682"/>
    <w:rsid w:val="00601250"/>
    <w:rsid w:val="006034E3"/>
    <w:rsid w:val="00603CC7"/>
    <w:rsid w:val="0060467B"/>
    <w:rsid w:val="0060685F"/>
    <w:rsid w:val="0060686C"/>
    <w:rsid w:val="00610CEC"/>
    <w:rsid w:val="00610D3B"/>
    <w:rsid w:val="00611D5B"/>
    <w:rsid w:val="00612CC0"/>
    <w:rsid w:val="00617611"/>
    <w:rsid w:val="00620626"/>
    <w:rsid w:val="00621A43"/>
    <w:rsid w:val="00622386"/>
    <w:rsid w:val="0062274A"/>
    <w:rsid w:val="00622B4F"/>
    <w:rsid w:val="00622EAA"/>
    <w:rsid w:val="006236A0"/>
    <w:rsid w:val="006236C2"/>
    <w:rsid w:val="006238C8"/>
    <w:rsid w:val="00623AA8"/>
    <w:rsid w:val="00623B08"/>
    <w:rsid w:val="006244C6"/>
    <w:rsid w:val="006247B2"/>
    <w:rsid w:val="00624DA9"/>
    <w:rsid w:val="006260A1"/>
    <w:rsid w:val="00626CB4"/>
    <w:rsid w:val="006272C1"/>
    <w:rsid w:val="006278B9"/>
    <w:rsid w:val="006302F4"/>
    <w:rsid w:val="00630C97"/>
    <w:rsid w:val="00630EF9"/>
    <w:rsid w:val="0063143F"/>
    <w:rsid w:val="00631780"/>
    <w:rsid w:val="0063188C"/>
    <w:rsid w:val="006319B1"/>
    <w:rsid w:val="0063232B"/>
    <w:rsid w:val="006326AD"/>
    <w:rsid w:val="006335F6"/>
    <w:rsid w:val="00633A48"/>
    <w:rsid w:val="00633E7F"/>
    <w:rsid w:val="00634160"/>
    <w:rsid w:val="00634285"/>
    <w:rsid w:val="006342CE"/>
    <w:rsid w:val="00634A43"/>
    <w:rsid w:val="00635B96"/>
    <w:rsid w:val="00635E10"/>
    <w:rsid w:val="006364C3"/>
    <w:rsid w:val="00636B9F"/>
    <w:rsid w:val="006374C3"/>
    <w:rsid w:val="00637974"/>
    <w:rsid w:val="006379B5"/>
    <w:rsid w:val="00640579"/>
    <w:rsid w:val="006405E3"/>
    <w:rsid w:val="00640BC1"/>
    <w:rsid w:val="0064293E"/>
    <w:rsid w:val="00642C00"/>
    <w:rsid w:val="00643AF8"/>
    <w:rsid w:val="00643F28"/>
    <w:rsid w:val="00644A99"/>
    <w:rsid w:val="00651710"/>
    <w:rsid w:val="006534A7"/>
    <w:rsid w:val="00653E08"/>
    <w:rsid w:val="0065451E"/>
    <w:rsid w:val="00654B11"/>
    <w:rsid w:val="00654C0F"/>
    <w:rsid w:val="006557AF"/>
    <w:rsid w:val="00655CFA"/>
    <w:rsid w:val="00657F6E"/>
    <w:rsid w:val="0066097C"/>
    <w:rsid w:val="006617BD"/>
    <w:rsid w:val="00661D0D"/>
    <w:rsid w:val="00662621"/>
    <w:rsid w:val="0066265C"/>
    <w:rsid w:val="006635FE"/>
    <w:rsid w:val="00664330"/>
    <w:rsid w:val="006653D9"/>
    <w:rsid w:val="006672C5"/>
    <w:rsid w:val="0066764D"/>
    <w:rsid w:val="00670A1A"/>
    <w:rsid w:val="00670CB7"/>
    <w:rsid w:val="006712F5"/>
    <w:rsid w:val="006713FF"/>
    <w:rsid w:val="0067206A"/>
    <w:rsid w:val="00672920"/>
    <w:rsid w:val="00673399"/>
    <w:rsid w:val="00674D09"/>
    <w:rsid w:val="00674FE9"/>
    <w:rsid w:val="00676327"/>
    <w:rsid w:val="00676619"/>
    <w:rsid w:val="006769FF"/>
    <w:rsid w:val="00676E61"/>
    <w:rsid w:val="00677B54"/>
    <w:rsid w:val="00680734"/>
    <w:rsid w:val="00680931"/>
    <w:rsid w:val="00680A9B"/>
    <w:rsid w:val="00680E9D"/>
    <w:rsid w:val="006820F9"/>
    <w:rsid w:val="006821D7"/>
    <w:rsid w:val="006827C2"/>
    <w:rsid w:val="00684396"/>
    <w:rsid w:val="006843C6"/>
    <w:rsid w:val="00684CB8"/>
    <w:rsid w:val="00685100"/>
    <w:rsid w:val="006867D8"/>
    <w:rsid w:val="00687069"/>
    <w:rsid w:val="006878B4"/>
    <w:rsid w:val="00687D9C"/>
    <w:rsid w:val="00690173"/>
    <w:rsid w:val="006912BE"/>
    <w:rsid w:val="00691439"/>
    <w:rsid w:val="00692076"/>
    <w:rsid w:val="00692897"/>
    <w:rsid w:val="006933A1"/>
    <w:rsid w:val="00695488"/>
    <w:rsid w:val="0069709B"/>
    <w:rsid w:val="006A0F4A"/>
    <w:rsid w:val="006A11AF"/>
    <w:rsid w:val="006A1D8E"/>
    <w:rsid w:val="006A2110"/>
    <w:rsid w:val="006A2251"/>
    <w:rsid w:val="006A35D1"/>
    <w:rsid w:val="006A54A1"/>
    <w:rsid w:val="006A5F07"/>
    <w:rsid w:val="006A6AF1"/>
    <w:rsid w:val="006A6B13"/>
    <w:rsid w:val="006A70AF"/>
    <w:rsid w:val="006A75DF"/>
    <w:rsid w:val="006B0503"/>
    <w:rsid w:val="006B12B8"/>
    <w:rsid w:val="006B13D1"/>
    <w:rsid w:val="006B1F43"/>
    <w:rsid w:val="006B328B"/>
    <w:rsid w:val="006B4106"/>
    <w:rsid w:val="006B5A3D"/>
    <w:rsid w:val="006B5EAB"/>
    <w:rsid w:val="006B62AF"/>
    <w:rsid w:val="006B700C"/>
    <w:rsid w:val="006C0248"/>
    <w:rsid w:val="006C1866"/>
    <w:rsid w:val="006C33E0"/>
    <w:rsid w:val="006C3796"/>
    <w:rsid w:val="006C3F37"/>
    <w:rsid w:val="006C426F"/>
    <w:rsid w:val="006C618F"/>
    <w:rsid w:val="006C6B0F"/>
    <w:rsid w:val="006C6F40"/>
    <w:rsid w:val="006C7836"/>
    <w:rsid w:val="006C7D34"/>
    <w:rsid w:val="006C7ED0"/>
    <w:rsid w:val="006D0748"/>
    <w:rsid w:val="006D3561"/>
    <w:rsid w:val="006D39B6"/>
    <w:rsid w:val="006D3FD1"/>
    <w:rsid w:val="006D5B67"/>
    <w:rsid w:val="006D6C66"/>
    <w:rsid w:val="006D6D8D"/>
    <w:rsid w:val="006D741F"/>
    <w:rsid w:val="006D7BDC"/>
    <w:rsid w:val="006E047F"/>
    <w:rsid w:val="006E0F4A"/>
    <w:rsid w:val="006E1134"/>
    <w:rsid w:val="006E2026"/>
    <w:rsid w:val="006E24D1"/>
    <w:rsid w:val="006E2CAD"/>
    <w:rsid w:val="006E2EC5"/>
    <w:rsid w:val="006E2F7F"/>
    <w:rsid w:val="006E5613"/>
    <w:rsid w:val="006E6A37"/>
    <w:rsid w:val="006F147F"/>
    <w:rsid w:val="006F19DE"/>
    <w:rsid w:val="006F237F"/>
    <w:rsid w:val="006F2856"/>
    <w:rsid w:val="006F3164"/>
    <w:rsid w:val="006F326B"/>
    <w:rsid w:val="006F33F0"/>
    <w:rsid w:val="006F3A18"/>
    <w:rsid w:val="006F416C"/>
    <w:rsid w:val="006F4FA2"/>
    <w:rsid w:val="006F5E24"/>
    <w:rsid w:val="006F7456"/>
    <w:rsid w:val="006F7A29"/>
    <w:rsid w:val="00700369"/>
    <w:rsid w:val="00701DB5"/>
    <w:rsid w:val="00701F7F"/>
    <w:rsid w:val="00702CF8"/>
    <w:rsid w:val="00703254"/>
    <w:rsid w:val="00703F1E"/>
    <w:rsid w:val="0070430C"/>
    <w:rsid w:val="00704969"/>
    <w:rsid w:val="00705687"/>
    <w:rsid w:val="007067D1"/>
    <w:rsid w:val="00706977"/>
    <w:rsid w:val="007069C8"/>
    <w:rsid w:val="00706FB6"/>
    <w:rsid w:val="00707104"/>
    <w:rsid w:val="00710868"/>
    <w:rsid w:val="0071093D"/>
    <w:rsid w:val="0071134C"/>
    <w:rsid w:val="0071182A"/>
    <w:rsid w:val="00711EEB"/>
    <w:rsid w:val="00713EF4"/>
    <w:rsid w:val="00714995"/>
    <w:rsid w:val="00715BEF"/>
    <w:rsid w:val="00715FA1"/>
    <w:rsid w:val="007172CD"/>
    <w:rsid w:val="00717DFC"/>
    <w:rsid w:val="00720864"/>
    <w:rsid w:val="00723553"/>
    <w:rsid w:val="007242B2"/>
    <w:rsid w:val="00724F09"/>
    <w:rsid w:val="00725652"/>
    <w:rsid w:val="00725E26"/>
    <w:rsid w:val="007274EF"/>
    <w:rsid w:val="00727AC5"/>
    <w:rsid w:val="00730C2C"/>
    <w:rsid w:val="007317FC"/>
    <w:rsid w:val="00733C00"/>
    <w:rsid w:val="00734D72"/>
    <w:rsid w:val="00735176"/>
    <w:rsid w:val="00735784"/>
    <w:rsid w:val="00735BB9"/>
    <w:rsid w:val="007361AA"/>
    <w:rsid w:val="0073681B"/>
    <w:rsid w:val="00737098"/>
    <w:rsid w:val="00737608"/>
    <w:rsid w:val="00737FB7"/>
    <w:rsid w:val="007407FE"/>
    <w:rsid w:val="00741BF6"/>
    <w:rsid w:val="00742611"/>
    <w:rsid w:val="00742796"/>
    <w:rsid w:val="007437BE"/>
    <w:rsid w:val="007449A8"/>
    <w:rsid w:val="00745F73"/>
    <w:rsid w:val="00746014"/>
    <w:rsid w:val="007476E3"/>
    <w:rsid w:val="007500A5"/>
    <w:rsid w:val="0075038E"/>
    <w:rsid w:val="0075075E"/>
    <w:rsid w:val="007509D1"/>
    <w:rsid w:val="00750C06"/>
    <w:rsid w:val="0075141B"/>
    <w:rsid w:val="00752029"/>
    <w:rsid w:val="007533C9"/>
    <w:rsid w:val="00753CD0"/>
    <w:rsid w:val="0075451D"/>
    <w:rsid w:val="007551CC"/>
    <w:rsid w:val="007569D5"/>
    <w:rsid w:val="007579EA"/>
    <w:rsid w:val="00760CFF"/>
    <w:rsid w:val="00761414"/>
    <w:rsid w:val="00761AE2"/>
    <w:rsid w:val="007622BE"/>
    <w:rsid w:val="00762B75"/>
    <w:rsid w:val="00762F41"/>
    <w:rsid w:val="00764028"/>
    <w:rsid w:val="00764275"/>
    <w:rsid w:val="00764992"/>
    <w:rsid w:val="00764D7F"/>
    <w:rsid w:val="007652B3"/>
    <w:rsid w:val="00766CD4"/>
    <w:rsid w:val="00771162"/>
    <w:rsid w:val="00771D71"/>
    <w:rsid w:val="0077249A"/>
    <w:rsid w:val="007725FD"/>
    <w:rsid w:val="0077346A"/>
    <w:rsid w:val="007736A5"/>
    <w:rsid w:val="00774082"/>
    <w:rsid w:val="007745E5"/>
    <w:rsid w:val="00774C01"/>
    <w:rsid w:val="00776E7C"/>
    <w:rsid w:val="007770A3"/>
    <w:rsid w:val="00777138"/>
    <w:rsid w:val="00780A04"/>
    <w:rsid w:val="00780AEE"/>
    <w:rsid w:val="007823DB"/>
    <w:rsid w:val="00782F02"/>
    <w:rsid w:val="007831E9"/>
    <w:rsid w:val="00783CCF"/>
    <w:rsid w:val="007840C4"/>
    <w:rsid w:val="00785570"/>
    <w:rsid w:val="007858E4"/>
    <w:rsid w:val="0078636F"/>
    <w:rsid w:val="00786510"/>
    <w:rsid w:val="00786D54"/>
    <w:rsid w:val="007873CB"/>
    <w:rsid w:val="0078744F"/>
    <w:rsid w:val="00787888"/>
    <w:rsid w:val="00787E69"/>
    <w:rsid w:val="00790F07"/>
    <w:rsid w:val="00791010"/>
    <w:rsid w:val="00792672"/>
    <w:rsid w:val="00792D41"/>
    <w:rsid w:val="00793831"/>
    <w:rsid w:val="0079414B"/>
    <w:rsid w:val="00794C43"/>
    <w:rsid w:val="007956F3"/>
    <w:rsid w:val="00795864"/>
    <w:rsid w:val="00795BED"/>
    <w:rsid w:val="00796D23"/>
    <w:rsid w:val="00797700"/>
    <w:rsid w:val="007A0B0E"/>
    <w:rsid w:val="007A2045"/>
    <w:rsid w:val="007A25F4"/>
    <w:rsid w:val="007A327C"/>
    <w:rsid w:val="007A3E45"/>
    <w:rsid w:val="007A437A"/>
    <w:rsid w:val="007A43EF"/>
    <w:rsid w:val="007A51FB"/>
    <w:rsid w:val="007A7993"/>
    <w:rsid w:val="007B024D"/>
    <w:rsid w:val="007B0287"/>
    <w:rsid w:val="007B034C"/>
    <w:rsid w:val="007B0FB7"/>
    <w:rsid w:val="007B191F"/>
    <w:rsid w:val="007B26A5"/>
    <w:rsid w:val="007B4BA2"/>
    <w:rsid w:val="007B56ED"/>
    <w:rsid w:val="007B663D"/>
    <w:rsid w:val="007B673D"/>
    <w:rsid w:val="007B7E85"/>
    <w:rsid w:val="007C080D"/>
    <w:rsid w:val="007C3039"/>
    <w:rsid w:val="007C4486"/>
    <w:rsid w:val="007C4A75"/>
    <w:rsid w:val="007C5B1A"/>
    <w:rsid w:val="007C6F03"/>
    <w:rsid w:val="007C701D"/>
    <w:rsid w:val="007C7096"/>
    <w:rsid w:val="007C7DBA"/>
    <w:rsid w:val="007D203F"/>
    <w:rsid w:val="007D2695"/>
    <w:rsid w:val="007D3FFD"/>
    <w:rsid w:val="007D536E"/>
    <w:rsid w:val="007D7058"/>
    <w:rsid w:val="007D7F4C"/>
    <w:rsid w:val="007E044C"/>
    <w:rsid w:val="007E099C"/>
    <w:rsid w:val="007E163C"/>
    <w:rsid w:val="007E16D8"/>
    <w:rsid w:val="007E27C2"/>
    <w:rsid w:val="007E27F7"/>
    <w:rsid w:val="007E2912"/>
    <w:rsid w:val="007E446E"/>
    <w:rsid w:val="007E4701"/>
    <w:rsid w:val="007E4FCF"/>
    <w:rsid w:val="007E595B"/>
    <w:rsid w:val="007E6CB0"/>
    <w:rsid w:val="007E7357"/>
    <w:rsid w:val="007F02B0"/>
    <w:rsid w:val="007F06FB"/>
    <w:rsid w:val="007F13E8"/>
    <w:rsid w:val="007F276A"/>
    <w:rsid w:val="007F4355"/>
    <w:rsid w:val="007F48DD"/>
    <w:rsid w:val="007F5ABA"/>
    <w:rsid w:val="007F5EA5"/>
    <w:rsid w:val="007F7183"/>
    <w:rsid w:val="007F7FEE"/>
    <w:rsid w:val="008007A0"/>
    <w:rsid w:val="00801C0F"/>
    <w:rsid w:val="00801CF2"/>
    <w:rsid w:val="008023E5"/>
    <w:rsid w:val="00802B6F"/>
    <w:rsid w:val="00803D94"/>
    <w:rsid w:val="00804A61"/>
    <w:rsid w:val="00805C41"/>
    <w:rsid w:val="00806531"/>
    <w:rsid w:val="00806E13"/>
    <w:rsid w:val="00812B8C"/>
    <w:rsid w:val="00814777"/>
    <w:rsid w:val="00815117"/>
    <w:rsid w:val="008160CA"/>
    <w:rsid w:val="008169EA"/>
    <w:rsid w:val="00816A30"/>
    <w:rsid w:val="00820547"/>
    <w:rsid w:val="00820FC7"/>
    <w:rsid w:val="008210EC"/>
    <w:rsid w:val="00821748"/>
    <w:rsid w:val="0082207A"/>
    <w:rsid w:val="008220E7"/>
    <w:rsid w:val="00822599"/>
    <w:rsid w:val="0082297A"/>
    <w:rsid w:val="00823888"/>
    <w:rsid w:val="00823F47"/>
    <w:rsid w:val="008268BF"/>
    <w:rsid w:val="00826B0F"/>
    <w:rsid w:val="00826CA2"/>
    <w:rsid w:val="00827AEF"/>
    <w:rsid w:val="00830ABB"/>
    <w:rsid w:val="00830D84"/>
    <w:rsid w:val="00831E22"/>
    <w:rsid w:val="00832226"/>
    <w:rsid w:val="00832F6C"/>
    <w:rsid w:val="008337C8"/>
    <w:rsid w:val="008361B8"/>
    <w:rsid w:val="0083630B"/>
    <w:rsid w:val="00840907"/>
    <w:rsid w:val="00841FD8"/>
    <w:rsid w:val="008426EA"/>
    <w:rsid w:val="0084325E"/>
    <w:rsid w:val="008434CF"/>
    <w:rsid w:val="008434FC"/>
    <w:rsid w:val="008436C7"/>
    <w:rsid w:val="008444AE"/>
    <w:rsid w:val="00844A36"/>
    <w:rsid w:val="00845325"/>
    <w:rsid w:val="00845398"/>
    <w:rsid w:val="00845DF9"/>
    <w:rsid w:val="00846342"/>
    <w:rsid w:val="00847D35"/>
    <w:rsid w:val="008501E2"/>
    <w:rsid w:val="00851022"/>
    <w:rsid w:val="00851C11"/>
    <w:rsid w:val="0085242B"/>
    <w:rsid w:val="00853C59"/>
    <w:rsid w:val="00855D99"/>
    <w:rsid w:val="00855E7E"/>
    <w:rsid w:val="008564C0"/>
    <w:rsid w:val="00857B23"/>
    <w:rsid w:val="00857B61"/>
    <w:rsid w:val="008605E5"/>
    <w:rsid w:val="00862A4E"/>
    <w:rsid w:val="008631B4"/>
    <w:rsid w:val="00864544"/>
    <w:rsid w:val="00864890"/>
    <w:rsid w:val="008659B1"/>
    <w:rsid w:val="0086639E"/>
    <w:rsid w:val="0087030D"/>
    <w:rsid w:val="008706C9"/>
    <w:rsid w:val="0087089C"/>
    <w:rsid w:val="00871207"/>
    <w:rsid w:val="008729CC"/>
    <w:rsid w:val="00873A14"/>
    <w:rsid w:val="00873DC6"/>
    <w:rsid w:val="00873E9D"/>
    <w:rsid w:val="00874551"/>
    <w:rsid w:val="00874935"/>
    <w:rsid w:val="00874B39"/>
    <w:rsid w:val="00876E57"/>
    <w:rsid w:val="008772CF"/>
    <w:rsid w:val="00877F3A"/>
    <w:rsid w:val="0088018E"/>
    <w:rsid w:val="00880F5D"/>
    <w:rsid w:val="00881867"/>
    <w:rsid w:val="008819C9"/>
    <w:rsid w:val="00881CFE"/>
    <w:rsid w:val="008827DB"/>
    <w:rsid w:val="00882F80"/>
    <w:rsid w:val="00883386"/>
    <w:rsid w:val="00883760"/>
    <w:rsid w:val="00883E57"/>
    <w:rsid w:val="00884BE0"/>
    <w:rsid w:val="00884BE8"/>
    <w:rsid w:val="00885831"/>
    <w:rsid w:val="008867E8"/>
    <w:rsid w:val="00886A52"/>
    <w:rsid w:val="008874F3"/>
    <w:rsid w:val="00887BDB"/>
    <w:rsid w:val="00891642"/>
    <w:rsid w:val="00891AB2"/>
    <w:rsid w:val="00892122"/>
    <w:rsid w:val="00892487"/>
    <w:rsid w:val="008925B7"/>
    <w:rsid w:val="00892604"/>
    <w:rsid w:val="0089397F"/>
    <w:rsid w:val="00894C47"/>
    <w:rsid w:val="00896314"/>
    <w:rsid w:val="00896F4E"/>
    <w:rsid w:val="00897121"/>
    <w:rsid w:val="008975C1"/>
    <w:rsid w:val="008A0B4F"/>
    <w:rsid w:val="008A1F0F"/>
    <w:rsid w:val="008A202B"/>
    <w:rsid w:val="008A298B"/>
    <w:rsid w:val="008A381A"/>
    <w:rsid w:val="008A41E1"/>
    <w:rsid w:val="008A5041"/>
    <w:rsid w:val="008A54D4"/>
    <w:rsid w:val="008A5C0F"/>
    <w:rsid w:val="008A6DD1"/>
    <w:rsid w:val="008A7A27"/>
    <w:rsid w:val="008B0251"/>
    <w:rsid w:val="008B1505"/>
    <w:rsid w:val="008B151D"/>
    <w:rsid w:val="008B29F4"/>
    <w:rsid w:val="008B3334"/>
    <w:rsid w:val="008B3640"/>
    <w:rsid w:val="008B38FB"/>
    <w:rsid w:val="008B3A68"/>
    <w:rsid w:val="008B3E82"/>
    <w:rsid w:val="008B3FC2"/>
    <w:rsid w:val="008B4C0F"/>
    <w:rsid w:val="008B5D13"/>
    <w:rsid w:val="008B5DCE"/>
    <w:rsid w:val="008B6698"/>
    <w:rsid w:val="008B6EB3"/>
    <w:rsid w:val="008C1444"/>
    <w:rsid w:val="008C25ED"/>
    <w:rsid w:val="008C2C6E"/>
    <w:rsid w:val="008C40B6"/>
    <w:rsid w:val="008C58E9"/>
    <w:rsid w:val="008C5E73"/>
    <w:rsid w:val="008C645B"/>
    <w:rsid w:val="008C65D8"/>
    <w:rsid w:val="008C6927"/>
    <w:rsid w:val="008C7866"/>
    <w:rsid w:val="008D0D1F"/>
    <w:rsid w:val="008D4C4D"/>
    <w:rsid w:val="008D4E2B"/>
    <w:rsid w:val="008D5C58"/>
    <w:rsid w:val="008D6785"/>
    <w:rsid w:val="008D7725"/>
    <w:rsid w:val="008E05AC"/>
    <w:rsid w:val="008E13DB"/>
    <w:rsid w:val="008E14B9"/>
    <w:rsid w:val="008E1F19"/>
    <w:rsid w:val="008E2053"/>
    <w:rsid w:val="008E250B"/>
    <w:rsid w:val="008E2707"/>
    <w:rsid w:val="008E27FD"/>
    <w:rsid w:val="008E31C3"/>
    <w:rsid w:val="008E4AD1"/>
    <w:rsid w:val="008E67B5"/>
    <w:rsid w:val="008E77A0"/>
    <w:rsid w:val="008F00B9"/>
    <w:rsid w:val="008F0A5D"/>
    <w:rsid w:val="008F0BF0"/>
    <w:rsid w:val="008F0D86"/>
    <w:rsid w:val="008F1543"/>
    <w:rsid w:val="008F1700"/>
    <w:rsid w:val="008F192A"/>
    <w:rsid w:val="008F22D6"/>
    <w:rsid w:val="008F3204"/>
    <w:rsid w:val="008F36BF"/>
    <w:rsid w:val="008F3B23"/>
    <w:rsid w:val="008F3C39"/>
    <w:rsid w:val="008F41DB"/>
    <w:rsid w:val="008F499D"/>
    <w:rsid w:val="008F56BF"/>
    <w:rsid w:val="008F5B6C"/>
    <w:rsid w:val="008F6075"/>
    <w:rsid w:val="008F6594"/>
    <w:rsid w:val="008F713B"/>
    <w:rsid w:val="008F7155"/>
    <w:rsid w:val="008F734E"/>
    <w:rsid w:val="008F7BBA"/>
    <w:rsid w:val="009009E4"/>
    <w:rsid w:val="0090262B"/>
    <w:rsid w:val="0090295B"/>
    <w:rsid w:val="00904252"/>
    <w:rsid w:val="00906568"/>
    <w:rsid w:val="00906727"/>
    <w:rsid w:val="00906C68"/>
    <w:rsid w:val="0090730B"/>
    <w:rsid w:val="009103C1"/>
    <w:rsid w:val="009104EF"/>
    <w:rsid w:val="0091143B"/>
    <w:rsid w:val="0091200C"/>
    <w:rsid w:val="0091225D"/>
    <w:rsid w:val="0091232D"/>
    <w:rsid w:val="00912D47"/>
    <w:rsid w:val="009142AA"/>
    <w:rsid w:val="00915639"/>
    <w:rsid w:val="009201AD"/>
    <w:rsid w:val="0092031D"/>
    <w:rsid w:val="00920F0C"/>
    <w:rsid w:val="0092118F"/>
    <w:rsid w:val="009212F9"/>
    <w:rsid w:val="00921993"/>
    <w:rsid w:val="00921EA5"/>
    <w:rsid w:val="0092330D"/>
    <w:rsid w:val="00923327"/>
    <w:rsid w:val="009239FD"/>
    <w:rsid w:val="00923AC4"/>
    <w:rsid w:val="00923CDA"/>
    <w:rsid w:val="009240FC"/>
    <w:rsid w:val="00924336"/>
    <w:rsid w:val="009243A2"/>
    <w:rsid w:val="00924837"/>
    <w:rsid w:val="00924C07"/>
    <w:rsid w:val="00925902"/>
    <w:rsid w:val="00925FCA"/>
    <w:rsid w:val="009260CD"/>
    <w:rsid w:val="0092768F"/>
    <w:rsid w:val="00930A30"/>
    <w:rsid w:val="00930C88"/>
    <w:rsid w:val="00931526"/>
    <w:rsid w:val="0093190F"/>
    <w:rsid w:val="009319FB"/>
    <w:rsid w:val="0093213A"/>
    <w:rsid w:val="0093218F"/>
    <w:rsid w:val="00932A3A"/>
    <w:rsid w:val="00933AEC"/>
    <w:rsid w:val="00933CB2"/>
    <w:rsid w:val="00935E87"/>
    <w:rsid w:val="00936120"/>
    <w:rsid w:val="00936174"/>
    <w:rsid w:val="00936653"/>
    <w:rsid w:val="00940572"/>
    <w:rsid w:val="00942934"/>
    <w:rsid w:val="00943C8D"/>
    <w:rsid w:val="00943F68"/>
    <w:rsid w:val="00943FC5"/>
    <w:rsid w:val="00944398"/>
    <w:rsid w:val="009459F2"/>
    <w:rsid w:val="00945CCE"/>
    <w:rsid w:val="0094635D"/>
    <w:rsid w:val="009464B9"/>
    <w:rsid w:val="00946B89"/>
    <w:rsid w:val="00946CEF"/>
    <w:rsid w:val="00946EB6"/>
    <w:rsid w:val="00946F00"/>
    <w:rsid w:val="00947C71"/>
    <w:rsid w:val="00947F10"/>
    <w:rsid w:val="0095094B"/>
    <w:rsid w:val="00950E6C"/>
    <w:rsid w:val="009513A2"/>
    <w:rsid w:val="009513D4"/>
    <w:rsid w:val="00951496"/>
    <w:rsid w:val="009518F3"/>
    <w:rsid w:val="0095200F"/>
    <w:rsid w:val="009521F2"/>
    <w:rsid w:val="009526C0"/>
    <w:rsid w:val="00952F47"/>
    <w:rsid w:val="0095430E"/>
    <w:rsid w:val="0095482C"/>
    <w:rsid w:val="00955009"/>
    <w:rsid w:val="00955078"/>
    <w:rsid w:val="009554F9"/>
    <w:rsid w:val="00955E83"/>
    <w:rsid w:val="00955FC1"/>
    <w:rsid w:val="009569AA"/>
    <w:rsid w:val="00956B80"/>
    <w:rsid w:val="009577BA"/>
    <w:rsid w:val="00960023"/>
    <w:rsid w:val="00960554"/>
    <w:rsid w:val="00960EFD"/>
    <w:rsid w:val="00960FDA"/>
    <w:rsid w:val="00961DF4"/>
    <w:rsid w:val="009620A2"/>
    <w:rsid w:val="009624B7"/>
    <w:rsid w:val="00962600"/>
    <w:rsid w:val="009628E0"/>
    <w:rsid w:val="0096309A"/>
    <w:rsid w:val="0096334B"/>
    <w:rsid w:val="00963610"/>
    <w:rsid w:val="00963852"/>
    <w:rsid w:val="00963FBB"/>
    <w:rsid w:val="00964C29"/>
    <w:rsid w:val="00965348"/>
    <w:rsid w:val="00965477"/>
    <w:rsid w:val="009662D7"/>
    <w:rsid w:val="00966444"/>
    <w:rsid w:val="00967BAB"/>
    <w:rsid w:val="009722DC"/>
    <w:rsid w:val="0097230B"/>
    <w:rsid w:val="00973303"/>
    <w:rsid w:val="00973C28"/>
    <w:rsid w:val="0097423C"/>
    <w:rsid w:val="009742D4"/>
    <w:rsid w:val="00974B2B"/>
    <w:rsid w:val="00976EE8"/>
    <w:rsid w:val="009803E7"/>
    <w:rsid w:val="00980EDC"/>
    <w:rsid w:val="0098115C"/>
    <w:rsid w:val="00982A27"/>
    <w:rsid w:val="00982F50"/>
    <w:rsid w:val="00982FC1"/>
    <w:rsid w:val="009835A6"/>
    <w:rsid w:val="0098408E"/>
    <w:rsid w:val="0098467B"/>
    <w:rsid w:val="0098525E"/>
    <w:rsid w:val="0098597C"/>
    <w:rsid w:val="00985D51"/>
    <w:rsid w:val="00985FC5"/>
    <w:rsid w:val="0098666A"/>
    <w:rsid w:val="00986730"/>
    <w:rsid w:val="00986C9C"/>
    <w:rsid w:val="0098718C"/>
    <w:rsid w:val="00987531"/>
    <w:rsid w:val="009876AA"/>
    <w:rsid w:val="00987AB9"/>
    <w:rsid w:val="00987D39"/>
    <w:rsid w:val="00987DE2"/>
    <w:rsid w:val="00987F49"/>
    <w:rsid w:val="009916F8"/>
    <w:rsid w:val="009919E4"/>
    <w:rsid w:val="00991D67"/>
    <w:rsid w:val="00992083"/>
    <w:rsid w:val="00992244"/>
    <w:rsid w:val="00992F32"/>
    <w:rsid w:val="00993A9F"/>
    <w:rsid w:val="009944CF"/>
    <w:rsid w:val="009945BA"/>
    <w:rsid w:val="0099484E"/>
    <w:rsid w:val="00995260"/>
    <w:rsid w:val="0099607F"/>
    <w:rsid w:val="00996291"/>
    <w:rsid w:val="00996548"/>
    <w:rsid w:val="00996925"/>
    <w:rsid w:val="00997207"/>
    <w:rsid w:val="00997AEF"/>
    <w:rsid w:val="009A040C"/>
    <w:rsid w:val="009A19E6"/>
    <w:rsid w:val="009A1F38"/>
    <w:rsid w:val="009A20BD"/>
    <w:rsid w:val="009A231B"/>
    <w:rsid w:val="009A35A7"/>
    <w:rsid w:val="009A3FF4"/>
    <w:rsid w:val="009A4001"/>
    <w:rsid w:val="009A4172"/>
    <w:rsid w:val="009A65A4"/>
    <w:rsid w:val="009A65B4"/>
    <w:rsid w:val="009A6BED"/>
    <w:rsid w:val="009A7C6B"/>
    <w:rsid w:val="009B1331"/>
    <w:rsid w:val="009B14BF"/>
    <w:rsid w:val="009B33BE"/>
    <w:rsid w:val="009B50FA"/>
    <w:rsid w:val="009B56FC"/>
    <w:rsid w:val="009B6AAA"/>
    <w:rsid w:val="009B79DB"/>
    <w:rsid w:val="009B7CAA"/>
    <w:rsid w:val="009C0607"/>
    <w:rsid w:val="009C2E38"/>
    <w:rsid w:val="009C3D71"/>
    <w:rsid w:val="009C4BB9"/>
    <w:rsid w:val="009C511B"/>
    <w:rsid w:val="009C6114"/>
    <w:rsid w:val="009C6541"/>
    <w:rsid w:val="009C6B7B"/>
    <w:rsid w:val="009D0690"/>
    <w:rsid w:val="009D23ED"/>
    <w:rsid w:val="009D2ABE"/>
    <w:rsid w:val="009D2D8E"/>
    <w:rsid w:val="009D2E7F"/>
    <w:rsid w:val="009D3811"/>
    <w:rsid w:val="009D5644"/>
    <w:rsid w:val="009D6210"/>
    <w:rsid w:val="009D7560"/>
    <w:rsid w:val="009D77AF"/>
    <w:rsid w:val="009D7D6B"/>
    <w:rsid w:val="009E05F3"/>
    <w:rsid w:val="009E2F88"/>
    <w:rsid w:val="009E4201"/>
    <w:rsid w:val="009E45A8"/>
    <w:rsid w:val="009E5EF6"/>
    <w:rsid w:val="009E600E"/>
    <w:rsid w:val="009E621A"/>
    <w:rsid w:val="009E677A"/>
    <w:rsid w:val="009E6FBC"/>
    <w:rsid w:val="009E721F"/>
    <w:rsid w:val="009F0003"/>
    <w:rsid w:val="009F01DD"/>
    <w:rsid w:val="009F1A4D"/>
    <w:rsid w:val="009F2716"/>
    <w:rsid w:val="009F2D84"/>
    <w:rsid w:val="009F38AF"/>
    <w:rsid w:val="009F3A1E"/>
    <w:rsid w:val="009F40F4"/>
    <w:rsid w:val="009F4B82"/>
    <w:rsid w:val="009F503B"/>
    <w:rsid w:val="009F6E14"/>
    <w:rsid w:val="009F6E5D"/>
    <w:rsid w:val="009F7B15"/>
    <w:rsid w:val="00A031EE"/>
    <w:rsid w:val="00A03556"/>
    <w:rsid w:val="00A037F1"/>
    <w:rsid w:val="00A03A7F"/>
    <w:rsid w:val="00A043C2"/>
    <w:rsid w:val="00A04A5A"/>
    <w:rsid w:val="00A0515A"/>
    <w:rsid w:val="00A05A8D"/>
    <w:rsid w:val="00A05BBF"/>
    <w:rsid w:val="00A0617A"/>
    <w:rsid w:val="00A106D6"/>
    <w:rsid w:val="00A10F38"/>
    <w:rsid w:val="00A11EAE"/>
    <w:rsid w:val="00A120DE"/>
    <w:rsid w:val="00A121C5"/>
    <w:rsid w:val="00A122FF"/>
    <w:rsid w:val="00A12C60"/>
    <w:rsid w:val="00A12F34"/>
    <w:rsid w:val="00A133E2"/>
    <w:rsid w:val="00A141F6"/>
    <w:rsid w:val="00A14317"/>
    <w:rsid w:val="00A14954"/>
    <w:rsid w:val="00A14CF5"/>
    <w:rsid w:val="00A14D75"/>
    <w:rsid w:val="00A14E6A"/>
    <w:rsid w:val="00A15469"/>
    <w:rsid w:val="00A15618"/>
    <w:rsid w:val="00A164B8"/>
    <w:rsid w:val="00A167A8"/>
    <w:rsid w:val="00A16F50"/>
    <w:rsid w:val="00A17EE4"/>
    <w:rsid w:val="00A205ED"/>
    <w:rsid w:val="00A209D7"/>
    <w:rsid w:val="00A20B15"/>
    <w:rsid w:val="00A20C77"/>
    <w:rsid w:val="00A21CD5"/>
    <w:rsid w:val="00A245A7"/>
    <w:rsid w:val="00A250A4"/>
    <w:rsid w:val="00A25E5D"/>
    <w:rsid w:val="00A26F88"/>
    <w:rsid w:val="00A3096F"/>
    <w:rsid w:val="00A329B8"/>
    <w:rsid w:val="00A33202"/>
    <w:rsid w:val="00A347E2"/>
    <w:rsid w:val="00A3507E"/>
    <w:rsid w:val="00A35D94"/>
    <w:rsid w:val="00A366A4"/>
    <w:rsid w:val="00A36F08"/>
    <w:rsid w:val="00A37A49"/>
    <w:rsid w:val="00A400C8"/>
    <w:rsid w:val="00A40377"/>
    <w:rsid w:val="00A41128"/>
    <w:rsid w:val="00A420E6"/>
    <w:rsid w:val="00A42356"/>
    <w:rsid w:val="00A42597"/>
    <w:rsid w:val="00A42758"/>
    <w:rsid w:val="00A42A35"/>
    <w:rsid w:val="00A45593"/>
    <w:rsid w:val="00A45DF7"/>
    <w:rsid w:val="00A463BE"/>
    <w:rsid w:val="00A46907"/>
    <w:rsid w:val="00A47199"/>
    <w:rsid w:val="00A47FAC"/>
    <w:rsid w:val="00A50353"/>
    <w:rsid w:val="00A5152C"/>
    <w:rsid w:val="00A51569"/>
    <w:rsid w:val="00A5341C"/>
    <w:rsid w:val="00A54C4D"/>
    <w:rsid w:val="00A55640"/>
    <w:rsid w:val="00A56160"/>
    <w:rsid w:val="00A579B0"/>
    <w:rsid w:val="00A605F3"/>
    <w:rsid w:val="00A606D5"/>
    <w:rsid w:val="00A60C98"/>
    <w:rsid w:val="00A61053"/>
    <w:rsid w:val="00A614ED"/>
    <w:rsid w:val="00A61679"/>
    <w:rsid w:val="00A620D4"/>
    <w:rsid w:val="00A62DAB"/>
    <w:rsid w:val="00A62ED1"/>
    <w:rsid w:val="00A63487"/>
    <w:rsid w:val="00A64460"/>
    <w:rsid w:val="00A64FE0"/>
    <w:rsid w:val="00A65D47"/>
    <w:rsid w:val="00A71091"/>
    <w:rsid w:val="00A72928"/>
    <w:rsid w:val="00A730DB"/>
    <w:rsid w:val="00A733A9"/>
    <w:rsid w:val="00A74780"/>
    <w:rsid w:val="00A74BAA"/>
    <w:rsid w:val="00A74F69"/>
    <w:rsid w:val="00A75139"/>
    <w:rsid w:val="00A75580"/>
    <w:rsid w:val="00A7588D"/>
    <w:rsid w:val="00A75ACA"/>
    <w:rsid w:val="00A75EEE"/>
    <w:rsid w:val="00A765F7"/>
    <w:rsid w:val="00A76A9F"/>
    <w:rsid w:val="00A76ACB"/>
    <w:rsid w:val="00A76F02"/>
    <w:rsid w:val="00A81E3C"/>
    <w:rsid w:val="00A82F6D"/>
    <w:rsid w:val="00A83818"/>
    <w:rsid w:val="00A83AF8"/>
    <w:rsid w:val="00A83E55"/>
    <w:rsid w:val="00A84620"/>
    <w:rsid w:val="00A84942"/>
    <w:rsid w:val="00A8580A"/>
    <w:rsid w:val="00A8602D"/>
    <w:rsid w:val="00A86491"/>
    <w:rsid w:val="00A866AA"/>
    <w:rsid w:val="00A86886"/>
    <w:rsid w:val="00A909E8"/>
    <w:rsid w:val="00A90D7A"/>
    <w:rsid w:val="00A91F31"/>
    <w:rsid w:val="00A92785"/>
    <w:rsid w:val="00A92D66"/>
    <w:rsid w:val="00A930D8"/>
    <w:rsid w:val="00A932FD"/>
    <w:rsid w:val="00A93341"/>
    <w:rsid w:val="00A93738"/>
    <w:rsid w:val="00A937AA"/>
    <w:rsid w:val="00A939A2"/>
    <w:rsid w:val="00A947B2"/>
    <w:rsid w:val="00A953AF"/>
    <w:rsid w:val="00A964A9"/>
    <w:rsid w:val="00A9789E"/>
    <w:rsid w:val="00A97F55"/>
    <w:rsid w:val="00AA0730"/>
    <w:rsid w:val="00AA09F6"/>
    <w:rsid w:val="00AA0FF0"/>
    <w:rsid w:val="00AA2BEB"/>
    <w:rsid w:val="00AA3E40"/>
    <w:rsid w:val="00AA459C"/>
    <w:rsid w:val="00AA5A49"/>
    <w:rsid w:val="00AA5F08"/>
    <w:rsid w:val="00AA6151"/>
    <w:rsid w:val="00AA79C9"/>
    <w:rsid w:val="00AB09CC"/>
    <w:rsid w:val="00AB0E1C"/>
    <w:rsid w:val="00AB1626"/>
    <w:rsid w:val="00AB1867"/>
    <w:rsid w:val="00AB3150"/>
    <w:rsid w:val="00AB4358"/>
    <w:rsid w:val="00AB6D7C"/>
    <w:rsid w:val="00AB6DAC"/>
    <w:rsid w:val="00AB759B"/>
    <w:rsid w:val="00AB7868"/>
    <w:rsid w:val="00AC19FE"/>
    <w:rsid w:val="00AC22FE"/>
    <w:rsid w:val="00AC290A"/>
    <w:rsid w:val="00AC3144"/>
    <w:rsid w:val="00AC3414"/>
    <w:rsid w:val="00AC37FC"/>
    <w:rsid w:val="00AC5925"/>
    <w:rsid w:val="00AC5D1F"/>
    <w:rsid w:val="00AC5F56"/>
    <w:rsid w:val="00AC67D7"/>
    <w:rsid w:val="00AC7628"/>
    <w:rsid w:val="00AD22B4"/>
    <w:rsid w:val="00AD3D5C"/>
    <w:rsid w:val="00AD4D7C"/>
    <w:rsid w:val="00AD524B"/>
    <w:rsid w:val="00AD6862"/>
    <w:rsid w:val="00AD74A5"/>
    <w:rsid w:val="00AD7A3F"/>
    <w:rsid w:val="00AE06B4"/>
    <w:rsid w:val="00AE0F10"/>
    <w:rsid w:val="00AE2D0A"/>
    <w:rsid w:val="00AE42B4"/>
    <w:rsid w:val="00AE4999"/>
    <w:rsid w:val="00AE54FF"/>
    <w:rsid w:val="00AE734D"/>
    <w:rsid w:val="00AE7BAC"/>
    <w:rsid w:val="00AF0BEA"/>
    <w:rsid w:val="00AF2BEF"/>
    <w:rsid w:val="00AF2D43"/>
    <w:rsid w:val="00AF3C52"/>
    <w:rsid w:val="00AF536D"/>
    <w:rsid w:val="00AF5BCE"/>
    <w:rsid w:val="00AF7641"/>
    <w:rsid w:val="00AF7878"/>
    <w:rsid w:val="00AF7C3A"/>
    <w:rsid w:val="00B00C2B"/>
    <w:rsid w:val="00B010A6"/>
    <w:rsid w:val="00B012BC"/>
    <w:rsid w:val="00B01D5D"/>
    <w:rsid w:val="00B02056"/>
    <w:rsid w:val="00B03DCB"/>
    <w:rsid w:val="00B04B8E"/>
    <w:rsid w:val="00B0502E"/>
    <w:rsid w:val="00B0602C"/>
    <w:rsid w:val="00B0602F"/>
    <w:rsid w:val="00B0605B"/>
    <w:rsid w:val="00B0606C"/>
    <w:rsid w:val="00B07340"/>
    <w:rsid w:val="00B07439"/>
    <w:rsid w:val="00B07A7A"/>
    <w:rsid w:val="00B10312"/>
    <w:rsid w:val="00B10D32"/>
    <w:rsid w:val="00B1364D"/>
    <w:rsid w:val="00B136DA"/>
    <w:rsid w:val="00B1429D"/>
    <w:rsid w:val="00B142FB"/>
    <w:rsid w:val="00B14AAE"/>
    <w:rsid w:val="00B16268"/>
    <w:rsid w:val="00B16458"/>
    <w:rsid w:val="00B2009C"/>
    <w:rsid w:val="00B202B3"/>
    <w:rsid w:val="00B2042E"/>
    <w:rsid w:val="00B2238C"/>
    <w:rsid w:val="00B2526B"/>
    <w:rsid w:val="00B257E5"/>
    <w:rsid w:val="00B3229B"/>
    <w:rsid w:val="00B32493"/>
    <w:rsid w:val="00B3491F"/>
    <w:rsid w:val="00B34D14"/>
    <w:rsid w:val="00B353B8"/>
    <w:rsid w:val="00B35902"/>
    <w:rsid w:val="00B36EFB"/>
    <w:rsid w:val="00B4018A"/>
    <w:rsid w:val="00B40A60"/>
    <w:rsid w:val="00B412EE"/>
    <w:rsid w:val="00B41310"/>
    <w:rsid w:val="00B43246"/>
    <w:rsid w:val="00B45F2A"/>
    <w:rsid w:val="00B46A6B"/>
    <w:rsid w:val="00B47418"/>
    <w:rsid w:val="00B4778D"/>
    <w:rsid w:val="00B50E8F"/>
    <w:rsid w:val="00B51378"/>
    <w:rsid w:val="00B518CD"/>
    <w:rsid w:val="00B5288E"/>
    <w:rsid w:val="00B53E3E"/>
    <w:rsid w:val="00B53FA4"/>
    <w:rsid w:val="00B5441C"/>
    <w:rsid w:val="00B54983"/>
    <w:rsid w:val="00B54D3A"/>
    <w:rsid w:val="00B568AE"/>
    <w:rsid w:val="00B57F63"/>
    <w:rsid w:val="00B57FC2"/>
    <w:rsid w:val="00B6069A"/>
    <w:rsid w:val="00B611F7"/>
    <w:rsid w:val="00B61C6A"/>
    <w:rsid w:val="00B620AC"/>
    <w:rsid w:val="00B62F53"/>
    <w:rsid w:val="00B633EE"/>
    <w:rsid w:val="00B634FD"/>
    <w:rsid w:val="00B63C33"/>
    <w:rsid w:val="00B6455A"/>
    <w:rsid w:val="00B64806"/>
    <w:rsid w:val="00B655FD"/>
    <w:rsid w:val="00B6584F"/>
    <w:rsid w:val="00B70572"/>
    <w:rsid w:val="00B70A14"/>
    <w:rsid w:val="00B70B10"/>
    <w:rsid w:val="00B719BF"/>
    <w:rsid w:val="00B71B13"/>
    <w:rsid w:val="00B741EB"/>
    <w:rsid w:val="00B764C2"/>
    <w:rsid w:val="00B77557"/>
    <w:rsid w:val="00B77BB8"/>
    <w:rsid w:val="00B80BAB"/>
    <w:rsid w:val="00B80D11"/>
    <w:rsid w:val="00B81214"/>
    <w:rsid w:val="00B813DE"/>
    <w:rsid w:val="00B837B1"/>
    <w:rsid w:val="00B83C14"/>
    <w:rsid w:val="00B84269"/>
    <w:rsid w:val="00B85663"/>
    <w:rsid w:val="00B856EF"/>
    <w:rsid w:val="00B85831"/>
    <w:rsid w:val="00B9017E"/>
    <w:rsid w:val="00B90559"/>
    <w:rsid w:val="00B91121"/>
    <w:rsid w:val="00B919A7"/>
    <w:rsid w:val="00B921EB"/>
    <w:rsid w:val="00B92D72"/>
    <w:rsid w:val="00B93515"/>
    <w:rsid w:val="00B93AEE"/>
    <w:rsid w:val="00B94B81"/>
    <w:rsid w:val="00B952C8"/>
    <w:rsid w:val="00B95DE6"/>
    <w:rsid w:val="00B95E65"/>
    <w:rsid w:val="00B960A5"/>
    <w:rsid w:val="00B9621A"/>
    <w:rsid w:val="00B9700D"/>
    <w:rsid w:val="00B97121"/>
    <w:rsid w:val="00B97B5D"/>
    <w:rsid w:val="00B97D16"/>
    <w:rsid w:val="00B97DC6"/>
    <w:rsid w:val="00BA0142"/>
    <w:rsid w:val="00BA145F"/>
    <w:rsid w:val="00BA23B8"/>
    <w:rsid w:val="00BA2AB1"/>
    <w:rsid w:val="00BA2D6F"/>
    <w:rsid w:val="00BA3F41"/>
    <w:rsid w:val="00BA5000"/>
    <w:rsid w:val="00BA5219"/>
    <w:rsid w:val="00BA5A58"/>
    <w:rsid w:val="00BA7967"/>
    <w:rsid w:val="00BB2BE7"/>
    <w:rsid w:val="00BB2F71"/>
    <w:rsid w:val="00BB343A"/>
    <w:rsid w:val="00BB3E63"/>
    <w:rsid w:val="00BB47B6"/>
    <w:rsid w:val="00BB4854"/>
    <w:rsid w:val="00BB6CC8"/>
    <w:rsid w:val="00BB7C30"/>
    <w:rsid w:val="00BC047B"/>
    <w:rsid w:val="00BC0830"/>
    <w:rsid w:val="00BC0C9D"/>
    <w:rsid w:val="00BC11D4"/>
    <w:rsid w:val="00BC142A"/>
    <w:rsid w:val="00BC168C"/>
    <w:rsid w:val="00BC2553"/>
    <w:rsid w:val="00BC3236"/>
    <w:rsid w:val="00BC4DBD"/>
    <w:rsid w:val="00BC4F82"/>
    <w:rsid w:val="00BC54A5"/>
    <w:rsid w:val="00BC5783"/>
    <w:rsid w:val="00BC59E9"/>
    <w:rsid w:val="00BC5A76"/>
    <w:rsid w:val="00BC6405"/>
    <w:rsid w:val="00BC6A6B"/>
    <w:rsid w:val="00BC6F94"/>
    <w:rsid w:val="00BC748C"/>
    <w:rsid w:val="00BC76D2"/>
    <w:rsid w:val="00BC7C65"/>
    <w:rsid w:val="00BD0543"/>
    <w:rsid w:val="00BD0810"/>
    <w:rsid w:val="00BD16EB"/>
    <w:rsid w:val="00BD1ED1"/>
    <w:rsid w:val="00BD2046"/>
    <w:rsid w:val="00BD2920"/>
    <w:rsid w:val="00BD3986"/>
    <w:rsid w:val="00BD5C7D"/>
    <w:rsid w:val="00BD630B"/>
    <w:rsid w:val="00BD634F"/>
    <w:rsid w:val="00BD79D5"/>
    <w:rsid w:val="00BD7A42"/>
    <w:rsid w:val="00BD7C21"/>
    <w:rsid w:val="00BE0244"/>
    <w:rsid w:val="00BE0A9E"/>
    <w:rsid w:val="00BE0CE7"/>
    <w:rsid w:val="00BE120B"/>
    <w:rsid w:val="00BE1B39"/>
    <w:rsid w:val="00BE235A"/>
    <w:rsid w:val="00BE2708"/>
    <w:rsid w:val="00BE2D1A"/>
    <w:rsid w:val="00BE3506"/>
    <w:rsid w:val="00BE394A"/>
    <w:rsid w:val="00BE46DE"/>
    <w:rsid w:val="00BE5579"/>
    <w:rsid w:val="00BE5A86"/>
    <w:rsid w:val="00BE73EF"/>
    <w:rsid w:val="00BE7C54"/>
    <w:rsid w:val="00BF0EEF"/>
    <w:rsid w:val="00BF108B"/>
    <w:rsid w:val="00BF17E8"/>
    <w:rsid w:val="00BF2520"/>
    <w:rsid w:val="00BF2D0E"/>
    <w:rsid w:val="00BF2E97"/>
    <w:rsid w:val="00BF3605"/>
    <w:rsid w:val="00BF4D17"/>
    <w:rsid w:val="00C013D8"/>
    <w:rsid w:val="00C01B81"/>
    <w:rsid w:val="00C02064"/>
    <w:rsid w:val="00C023FA"/>
    <w:rsid w:val="00C0400C"/>
    <w:rsid w:val="00C0515E"/>
    <w:rsid w:val="00C0553E"/>
    <w:rsid w:val="00C05545"/>
    <w:rsid w:val="00C056B3"/>
    <w:rsid w:val="00C05E65"/>
    <w:rsid w:val="00C065F9"/>
    <w:rsid w:val="00C06BA6"/>
    <w:rsid w:val="00C06F8C"/>
    <w:rsid w:val="00C0703A"/>
    <w:rsid w:val="00C07293"/>
    <w:rsid w:val="00C07439"/>
    <w:rsid w:val="00C07636"/>
    <w:rsid w:val="00C07C40"/>
    <w:rsid w:val="00C10140"/>
    <w:rsid w:val="00C1015E"/>
    <w:rsid w:val="00C1075E"/>
    <w:rsid w:val="00C10ABA"/>
    <w:rsid w:val="00C10BC9"/>
    <w:rsid w:val="00C113EB"/>
    <w:rsid w:val="00C12F8D"/>
    <w:rsid w:val="00C13076"/>
    <w:rsid w:val="00C13112"/>
    <w:rsid w:val="00C1340D"/>
    <w:rsid w:val="00C134DC"/>
    <w:rsid w:val="00C13671"/>
    <w:rsid w:val="00C14EE1"/>
    <w:rsid w:val="00C14F85"/>
    <w:rsid w:val="00C15819"/>
    <w:rsid w:val="00C17610"/>
    <w:rsid w:val="00C17838"/>
    <w:rsid w:val="00C2004D"/>
    <w:rsid w:val="00C200B0"/>
    <w:rsid w:val="00C20EAE"/>
    <w:rsid w:val="00C211EF"/>
    <w:rsid w:val="00C21E91"/>
    <w:rsid w:val="00C221F0"/>
    <w:rsid w:val="00C22461"/>
    <w:rsid w:val="00C2313D"/>
    <w:rsid w:val="00C23E16"/>
    <w:rsid w:val="00C2497D"/>
    <w:rsid w:val="00C256E9"/>
    <w:rsid w:val="00C25DE9"/>
    <w:rsid w:val="00C26484"/>
    <w:rsid w:val="00C26735"/>
    <w:rsid w:val="00C26959"/>
    <w:rsid w:val="00C26F57"/>
    <w:rsid w:val="00C27647"/>
    <w:rsid w:val="00C279B8"/>
    <w:rsid w:val="00C309CD"/>
    <w:rsid w:val="00C314FA"/>
    <w:rsid w:val="00C3242E"/>
    <w:rsid w:val="00C3319C"/>
    <w:rsid w:val="00C33CD9"/>
    <w:rsid w:val="00C34D2E"/>
    <w:rsid w:val="00C34D67"/>
    <w:rsid w:val="00C357D6"/>
    <w:rsid w:val="00C35A4D"/>
    <w:rsid w:val="00C35EAA"/>
    <w:rsid w:val="00C3631D"/>
    <w:rsid w:val="00C36AED"/>
    <w:rsid w:val="00C3778C"/>
    <w:rsid w:val="00C40662"/>
    <w:rsid w:val="00C423ED"/>
    <w:rsid w:val="00C42B1D"/>
    <w:rsid w:val="00C43120"/>
    <w:rsid w:val="00C43761"/>
    <w:rsid w:val="00C44B89"/>
    <w:rsid w:val="00C44BEB"/>
    <w:rsid w:val="00C45FF4"/>
    <w:rsid w:val="00C46F68"/>
    <w:rsid w:val="00C46FE6"/>
    <w:rsid w:val="00C47215"/>
    <w:rsid w:val="00C47708"/>
    <w:rsid w:val="00C52118"/>
    <w:rsid w:val="00C52FB9"/>
    <w:rsid w:val="00C53F84"/>
    <w:rsid w:val="00C54EFB"/>
    <w:rsid w:val="00C5586D"/>
    <w:rsid w:val="00C5595B"/>
    <w:rsid w:val="00C568B5"/>
    <w:rsid w:val="00C57645"/>
    <w:rsid w:val="00C57DF4"/>
    <w:rsid w:val="00C60B48"/>
    <w:rsid w:val="00C61313"/>
    <w:rsid w:val="00C61AF2"/>
    <w:rsid w:val="00C61FE0"/>
    <w:rsid w:val="00C621B7"/>
    <w:rsid w:val="00C625DF"/>
    <w:rsid w:val="00C62781"/>
    <w:rsid w:val="00C629D5"/>
    <w:rsid w:val="00C62C2F"/>
    <w:rsid w:val="00C6347A"/>
    <w:rsid w:val="00C645D5"/>
    <w:rsid w:val="00C656B8"/>
    <w:rsid w:val="00C65BEE"/>
    <w:rsid w:val="00C67789"/>
    <w:rsid w:val="00C67B1A"/>
    <w:rsid w:val="00C67ECE"/>
    <w:rsid w:val="00C711CB"/>
    <w:rsid w:val="00C722C7"/>
    <w:rsid w:val="00C72400"/>
    <w:rsid w:val="00C72EB5"/>
    <w:rsid w:val="00C72FCB"/>
    <w:rsid w:val="00C73761"/>
    <w:rsid w:val="00C776F5"/>
    <w:rsid w:val="00C77809"/>
    <w:rsid w:val="00C778A3"/>
    <w:rsid w:val="00C8052E"/>
    <w:rsid w:val="00C80E62"/>
    <w:rsid w:val="00C80F4A"/>
    <w:rsid w:val="00C817B1"/>
    <w:rsid w:val="00C81C7C"/>
    <w:rsid w:val="00C82AC7"/>
    <w:rsid w:val="00C8423A"/>
    <w:rsid w:val="00C84301"/>
    <w:rsid w:val="00C843C5"/>
    <w:rsid w:val="00C84EF5"/>
    <w:rsid w:val="00C85ABA"/>
    <w:rsid w:val="00C85B63"/>
    <w:rsid w:val="00C85B80"/>
    <w:rsid w:val="00C85E9C"/>
    <w:rsid w:val="00C9072C"/>
    <w:rsid w:val="00C90796"/>
    <w:rsid w:val="00C91029"/>
    <w:rsid w:val="00C91309"/>
    <w:rsid w:val="00C91681"/>
    <w:rsid w:val="00C92891"/>
    <w:rsid w:val="00C94107"/>
    <w:rsid w:val="00C95DBF"/>
    <w:rsid w:val="00C96691"/>
    <w:rsid w:val="00C96F13"/>
    <w:rsid w:val="00CA1162"/>
    <w:rsid w:val="00CA1C2C"/>
    <w:rsid w:val="00CA1F6B"/>
    <w:rsid w:val="00CA2DAF"/>
    <w:rsid w:val="00CA300C"/>
    <w:rsid w:val="00CA31A7"/>
    <w:rsid w:val="00CA37DB"/>
    <w:rsid w:val="00CA3B46"/>
    <w:rsid w:val="00CA4D33"/>
    <w:rsid w:val="00CA5307"/>
    <w:rsid w:val="00CA5F21"/>
    <w:rsid w:val="00CA72D7"/>
    <w:rsid w:val="00CA796E"/>
    <w:rsid w:val="00CB0290"/>
    <w:rsid w:val="00CB03E3"/>
    <w:rsid w:val="00CB210B"/>
    <w:rsid w:val="00CB2135"/>
    <w:rsid w:val="00CB2365"/>
    <w:rsid w:val="00CB3393"/>
    <w:rsid w:val="00CB4133"/>
    <w:rsid w:val="00CB434D"/>
    <w:rsid w:val="00CB4C9A"/>
    <w:rsid w:val="00CB50F8"/>
    <w:rsid w:val="00CB53C7"/>
    <w:rsid w:val="00CB570B"/>
    <w:rsid w:val="00CB5782"/>
    <w:rsid w:val="00CB6315"/>
    <w:rsid w:val="00CB7135"/>
    <w:rsid w:val="00CB733F"/>
    <w:rsid w:val="00CB7A14"/>
    <w:rsid w:val="00CB7ECC"/>
    <w:rsid w:val="00CC1912"/>
    <w:rsid w:val="00CC2541"/>
    <w:rsid w:val="00CC279B"/>
    <w:rsid w:val="00CC4E43"/>
    <w:rsid w:val="00CC5DC7"/>
    <w:rsid w:val="00CC5F46"/>
    <w:rsid w:val="00CC6955"/>
    <w:rsid w:val="00CC7055"/>
    <w:rsid w:val="00CC73C9"/>
    <w:rsid w:val="00CC7E93"/>
    <w:rsid w:val="00CD0019"/>
    <w:rsid w:val="00CD0725"/>
    <w:rsid w:val="00CD0777"/>
    <w:rsid w:val="00CD10F7"/>
    <w:rsid w:val="00CD18AB"/>
    <w:rsid w:val="00CD1FEE"/>
    <w:rsid w:val="00CD2595"/>
    <w:rsid w:val="00CD2E09"/>
    <w:rsid w:val="00CD3A45"/>
    <w:rsid w:val="00CD4ABC"/>
    <w:rsid w:val="00CD5DD9"/>
    <w:rsid w:val="00CD5F9D"/>
    <w:rsid w:val="00CD620A"/>
    <w:rsid w:val="00CD6ABA"/>
    <w:rsid w:val="00CD6CF0"/>
    <w:rsid w:val="00CE1686"/>
    <w:rsid w:val="00CE22A2"/>
    <w:rsid w:val="00CE4151"/>
    <w:rsid w:val="00CE427F"/>
    <w:rsid w:val="00CE48C9"/>
    <w:rsid w:val="00CE68E4"/>
    <w:rsid w:val="00CE700E"/>
    <w:rsid w:val="00CE71E2"/>
    <w:rsid w:val="00CF005F"/>
    <w:rsid w:val="00CF104E"/>
    <w:rsid w:val="00CF1687"/>
    <w:rsid w:val="00CF199A"/>
    <w:rsid w:val="00CF2651"/>
    <w:rsid w:val="00CF273E"/>
    <w:rsid w:val="00CF3002"/>
    <w:rsid w:val="00CF4269"/>
    <w:rsid w:val="00CF5159"/>
    <w:rsid w:val="00CF61E6"/>
    <w:rsid w:val="00CF6A9C"/>
    <w:rsid w:val="00CF75E6"/>
    <w:rsid w:val="00CF7BAD"/>
    <w:rsid w:val="00D01104"/>
    <w:rsid w:val="00D01D99"/>
    <w:rsid w:val="00D02540"/>
    <w:rsid w:val="00D0385A"/>
    <w:rsid w:val="00D05ABA"/>
    <w:rsid w:val="00D0613D"/>
    <w:rsid w:val="00D067C6"/>
    <w:rsid w:val="00D069D9"/>
    <w:rsid w:val="00D06A1F"/>
    <w:rsid w:val="00D111CE"/>
    <w:rsid w:val="00D11D56"/>
    <w:rsid w:val="00D11DEC"/>
    <w:rsid w:val="00D14D06"/>
    <w:rsid w:val="00D1523F"/>
    <w:rsid w:val="00D1552E"/>
    <w:rsid w:val="00D15900"/>
    <w:rsid w:val="00D15A8D"/>
    <w:rsid w:val="00D15C0B"/>
    <w:rsid w:val="00D15C10"/>
    <w:rsid w:val="00D15E30"/>
    <w:rsid w:val="00D17222"/>
    <w:rsid w:val="00D17225"/>
    <w:rsid w:val="00D176C4"/>
    <w:rsid w:val="00D17EFE"/>
    <w:rsid w:val="00D20122"/>
    <w:rsid w:val="00D20C93"/>
    <w:rsid w:val="00D22F69"/>
    <w:rsid w:val="00D23574"/>
    <w:rsid w:val="00D23621"/>
    <w:rsid w:val="00D24223"/>
    <w:rsid w:val="00D30DA1"/>
    <w:rsid w:val="00D324FA"/>
    <w:rsid w:val="00D33686"/>
    <w:rsid w:val="00D3517D"/>
    <w:rsid w:val="00D3542B"/>
    <w:rsid w:val="00D3667F"/>
    <w:rsid w:val="00D37433"/>
    <w:rsid w:val="00D40613"/>
    <w:rsid w:val="00D433E0"/>
    <w:rsid w:val="00D44B5C"/>
    <w:rsid w:val="00D44F88"/>
    <w:rsid w:val="00D5036A"/>
    <w:rsid w:val="00D50D52"/>
    <w:rsid w:val="00D53018"/>
    <w:rsid w:val="00D536CE"/>
    <w:rsid w:val="00D5387F"/>
    <w:rsid w:val="00D5548D"/>
    <w:rsid w:val="00D55887"/>
    <w:rsid w:val="00D55D9C"/>
    <w:rsid w:val="00D56249"/>
    <w:rsid w:val="00D57C49"/>
    <w:rsid w:val="00D60451"/>
    <w:rsid w:val="00D604EF"/>
    <w:rsid w:val="00D60573"/>
    <w:rsid w:val="00D608D6"/>
    <w:rsid w:val="00D610B8"/>
    <w:rsid w:val="00D6159B"/>
    <w:rsid w:val="00D61688"/>
    <w:rsid w:val="00D6273F"/>
    <w:rsid w:val="00D62E27"/>
    <w:rsid w:val="00D63AC8"/>
    <w:rsid w:val="00D64690"/>
    <w:rsid w:val="00D65CB2"/>
    <w:rsid w:val="00D66C8F"/>
    <w:rsid w:val="00D700E7"/>
    <w:rsid w:val="00D7034D"/>
    <w:rsid w:val="00D7069F"/>
    <w:rsid w:val="00D71492"/>
    <w:rsid w:val="00D72F76"/>
    <w:rsid w:val="00D73660"/>
    <w:rsid w:val="00D73AC3"/>
    <w:rsid w:val="00D73EBD"/>
    <w:rsid w:val="00D7408E"/>
    <w:rsid w:val="00D7487C"/>
    <w:rsid w:val="00D7543E"/>
    <w:rsid w:val="00D75A32"/>
    <w:rsid w:val="00D762E4"/>
    <w:rsid w:val="00D763AA"/>
    <w:rsid w:val="00D766FA"/>
    <w:rsid w:val="00D77A0C"/>
    <w:rsid w:val="00D815A5"/>
    <w:rsid w:val="00D81B50"/>
    <w:rsid w:val="00D81BE9"/>
    <w:rsid w:val="00D81E30"/>
    <w:rsid w:val="00D81E95"/>
    <w:rsid w:val="00D831E4"/>
    <w:rsid w:val="00D833C3"/>
    <w:rsid w:val="00D83844"/>
    <w:rsid w:val="00D83D38"/>
    <w:rsid w:val="00D83ED1"/>
    <w:rsid w:val="00D85459"/>
    <w:rsid w:val="00D85472"/>
    <w:rsid w:val="00D86A58"/>
    <w:rsid w:val="00D87093"/>
    <w:rsid w:val="00D873F5"/>
    <w:rsid w:val="00D87984"/>
    <w:rsid w:val="00D87FD6"/>
    <w:rsid w:val="00D90018"/>
    <w:rsid w:val="00D917D5"/>
    <w:rsid w:val="00D91BFA"/>
    <w:rsid w:val="00D95882"/>
    <w:rsid w:val="00D96647"/>
    <w:rsid w:val="00D966D0"/>
    <w:rsid w:val="00D974D9"/>
    <w:rsid w:val="00DA0CEE"/>
    <w:rsid w:val="00DA18B9"/>
    <w:rsid w:val="00DA2E8D"/>
    <w:rsid w:val="00DA3B36"/>
    <w:rsid w:val="00DA453A"/>
    <w:rsid w:val="00DA5379"/>
    <w:rsid w:val="00DA5B4D"/>
    <w:rsid w:val="00DA5F45"/>
    <w:rsid w:val="00DA60C5"/>
    <w:rsid w:val="00DA6340"/>
    <w:rsid w:val="00DA6611"/>
    <w:rsid w:val="00DA7059"/>
    <w:rsid w:val="00DA7B6E"/>
    <w:rsid w:val="00DB1ACD"/>
    <w:rsid w:val="00DB1E0D"/>
    <w:rsid w:val="00DB1F4C"/>
    <w:rsid w:val="00DB4F26"/>
    <w:rsid w:val="00DB5159"/>
    <w:rsid w:val="00DB55BA"/>
    <w:rsid w:val="00DB560C"/>
    <w:rsid w:val="00DB5747"/>
    <w:rsid w:val="00DB5E79"/>
    <w:rsid w:val="00DB65BD"/>
    <w:rsid w:val="00DB6BF7"/>
    <w:rsid w:val="00DC1186"/>
    <w:rsid w:val="00DC1464"/>
    <w:rsid w:val="00DC2307"/>
    <w:rsid w:val="00DC2604"/>
    <w:rsid w:val="00DC287E"/>
    <w:rsid w:val="00DC2EAC"/>
    <w:rsid w:val="00DC42B3"/>
    <w:rsid w:val="00DC4783"/>
    <w:rsid w:val="00DC47E2"/>
    <w:rsid w:val="00DC4ACE"/>
    <w:rsid w:val="00DC6CCC"/>
    <w:rsid w:val="00DC70F7"/>
    <w:rsid w:val="00DC7839"/>
    <w:rsid w:val="00DD12CE"/>
    <w:rsid w:val="00DD2B28"/>
    <w:rsid w:val="00DD2E4D"/>
    <w:rsid w:val="00DD4E7F"/>
    <w:rsid w:val="00DD531C"/>
    <w:rsid w:val="00DD58D6"/>
    <w:rsid w:val="00DD59BF"/>
    <w:rsid w:val="00DD5C18"/>
    <w:rsid w:val="00DD63A7"/>
    <w:rsid w:val="00DD64D8"/>
    <w:rsid w:val="00DD7E4F"/>
    <w:rsid w:val="00DD7F7F"/>
    <w:rsid w:val="00DD7FFE"/>
    <w:rsid w:val="00DE055A"/>
    <w:rsid w:val="00DE0E18"/>
    <w:rsid w:val="00DE0F94"/>
    <w:rsid w:val="00DE11C3"/>
    <w:rsid w:val="00DE22D0"/>
    <w:rsid w:val="00DE3632"/>
    <w:rsid w:val="00DE44E0"/>
    <w:rsid w:val="00DE5367"/>
    <w:rsid w:val="00DE55E1"/>
    <w:rsid w:val="00DE5EFC"/>
    <w:rsid w:val="00DE73FD"/>
    <w:rsid w:val="00DE7AF8"/>
    <w:rsid w:val="00DE7DCC"/>
    <w:rsid w:val="00DF0369"/>
    <w:rsid w:val="00DF1DB8"/>
    <w:rsid w:val="00DF1EC7"/>
    <w:rsid w:val="00DF24BF"/>
    <w:rsid w:val="00DF2B54"/>
    <w:rsid w:val="00DF4D82"/>
    <w:rsid w:val="00DF5C3F"/>
    <w:rsid w:val="00DF6819"/>
    <w:rsid w:val="00DF6E11"/>
    <w:rsid w:val="00DF6E5E"/>
    <w:rsid w:val="00DF6FFC"/>
    <w:rsid w:val="00DF735D"/>
    <w:rsid w:val="00DF73F1"/>
    <w:rsid w:val="00DF7AC1"/>
    <w:rsid w:val="00E01604"/>
    <w:rsid w:val="00E03C51"/>
    <w:rsid w:val="00E040F7"/>
    <w:rsid w:val="00E0498C"/>
    <w:rsid w:val="00E05086"/>
    <w:rsid w:val="00E05FB4"/>
    <w:rsid w:val="00E0643E"/>
    <w:rsid w:val="00E10120"/>
    <w:rsid w:val="00E10B35"/>
    <w:rsid w:val="00E10C4C"/>
    <w:rsid w:val="00E1154F"/>
    <w:rsid w:val="00E11B81"/>
    <w:rsid w:val="00E13459"/>
    <w:rsid w:val="00E13D3D"/>
    <w:rsid w:val="00E145A9"/>
    <w:rsid w:val="00E15068"/>
    <w:rsid w:val="00E15A20"/>
    <w:rsid w:val="00E15A61"/>
    <w:rsid w:val="00E16AE3"/>
    <w:rsid w:val="00E16F8E"/>
    <w:rsid w:val="00E17C97"/>
    <w:rsid w:val="00E17CB5"/>
    <w:rsid w:val="00E17FCA"/>
    <w:rsid w:val="00E207B1"/>
    <w:rsid w:val="00E21D19"/>
    <w:rsid w:val="00E22015"/>
    <w:rsid w:val="00E22314"/>
    <w:rsid w:val="00E2298C"/>
    <w:rsid w:val="00E22B1F"/>
    <w:rsid w:val="00E22EC3"/>
    <w:rsid w:val="00E23511"/>
    <w:rsid w:val="00E23EFC"/>
    <w:rsid w:val="00E24DCF"/>
    <w:rsid w:val="00E26A3C"/>
    <w:rsid w:val="00E276ED"/>
    <w:rsid w:val="00E27898"/>
    <w:rsid w:val="00E33220"/>
    <w:rsid w:val="00E344F6"/>
    <w:rsid w:val="00E346B2"/>
    <w:rsid w:val="00E34EF2"/>
    <w:rsid w:val="00E363D5"/>
    <w:rsid w:val="00E36937"/>
    <w:rsid w:val="00E3741B"/>
    <w:rsid w:val="00E4019E"/>
    <w:rsid w:val="00E40744"/>
    <w:rsid w:val="00E41644"/>
    <w:rsid w:val="00E41D14"/>
    <w:rsid w:val="00E43A23"/>
    <w:rsid w:val="00E43AD8"/>
    <w:rsid w:val="00E45285"/>
    <w:rsid w:val="00E46208"/>
    <w:rsid w:val="00E50248"/>
    <w:rsid w:val="00E50251"/>
    <w:rsid w:val="00E50FA5"/>
    <w:rsid w:val="00E51930"/>
    <w:rsid w:val="00E51F2C"/>
    <w:rsid w:val="00E52F8B"/>
    <w:rsid w:val="00E53030"/>
    <w:rsid w:val="00E53D4A"/>
    <w:rsid w:val="00E53E31"/>
    <w:rsid w:val="00E54710"/>
    <w:rsid w:val="00E55BFF"/>
    <w:rsid w:val="00E56269"/>
    <w:rsid w:val="00E566A4"/>
    <w:rsid w:val="00E6001A"/>
    <w:rsid w:val="00E60DD9"/>
    <w:rsid w:val="00E61206"/>
    <w:rsid w:val="00E6133A"/>
    <w:rsid w:val="00E629DD"/>
    <w:rsid w:val="00E62DEE"/>
    <w:rsid w:val="00E62F45"/>
    <w:rsid w:val="00E63BF2"/>
    <w:rsid w:val="00E640F6"/>
    <w:rsid w:val="00E644F3"/>
    <w:rsid w:val="00E6676E"/>
    <w:rsid w:val="00E67CB5"/>
    <w:rsid w:val="00E71795"/>
    <w:rsid w:val="00E7181E"/>
    <w:rsid w:val="00E71A15"/>
    <w:rsid w:val="00E7296C"/>
    <w:rsid w:val="00E72D55"/>
    <w:rsid w:val="00E74AD5"/>
    <w:rsid w:val="00E75592"/>
    <w:rsid w:val="00E76F5C"/>
    <w:rsid w:val="00E76FBC"/>
    <w:rsid w:val="00E772E2"/>
    <w:rsid w:val="00E776B3"/>
    <w:rsid w:val="00E77F86"/>
    <w:rsid w:val="00E80322"/>
    <w:rsid w:val="00E8061A"/>
    <w:rsid w:val="00E808EB"/>
    <w:rsid w:val="00E80B9C"/>
    <w:rsid w:val="00E8193E"/>
    <w:rsid w:val="00E81EFE"/>
    <w:rsid w:val="00E82AAB"/>
    <w:rsid w:val="00E83E2A"/>
    <w:rsid w:val="00E844BE"/>
    <w:rsid w:val="00E84877"/>
    <w:rsid w:val="00E8497C"/>
    <w:rsid w:val="00E84B02"/>
    <w:rsid w:val="00E85722"/>
    <w:rsid w:val="00E86D10"/>
    <w:rsid w:val="00E8703F"/>
    <w:rsid w:val="00E8724F"/>
    <w:rsid w:val="00E87CD8"/>
    <w:rsid w:val="00E920A0"/>
    <w:rsid w:val="00E93E97"/>
    <w:rsid w:val="00E95A9A"/>
    <w:rsid w:val="00E97E81"/>
    <w:rsid w:val="00EA11A5"/>
    <w:rsid w:val="00EA140F"/>
    <w:rsid w:val="00EA1503"/>
    <w:rsid w:val="00EA1E31"/>
    <w:rsid w:val="00EA298E"/>
    <w:rsid w:val="00EA2DFD"/>
    <w:rsid w:val="00EA3A34"/>
    <w:rsid w:val="00EA3BE6"/>
    <w:rsid w:val="00EA428D"/>
    <w:rsid w:val="00EA6BC8"/>
    <w:rsid w:val="00EA793E"/>
    <w:rsid w:val="00EA7CC4"/>
    <w:rsid w:val="00EB05A8"/>
    <w:rsid w:val="00EB05F6"/>
    <w:rsid w:val="00EB09D6"/>
    <w:rsid w:val="00EB12A4"/>
    <w:rsid w:val="00EB16FC"/>
    <w:rsid w:val="00EB1CE0"/>
    <w:rsid w:val="00EB202A"/>
    <w:rsid w:val="00EB25BF"/>
    <w:rsid w:val="00EB2C62"/>
    <w:rsid w:val="00EB2EB4"/>
    <w:rsid w:val="00EB41FD"/>
    <w:rsid w:val="00EB57D5"/>
    <w:rsid w:val="00EB5CDB"/>
    <w:rsid w:val="00EB6435"/>
    <w:rsid w:val="00EB7956"/>
    <w:rsid w:val="00EC0D24"/>
    <w:rsid w:val="00EC119B"/>
    <w:rsid w:val="00EC41D0"/>
    <w:rsid w:val="00EC4417"/>
    <w:rsid w:val="00EC4C6F"/>
    <w:rsid w:val="00EC68CC"/>
    <w:rsid w:val="00EC6BDC"/>
    <w:rsid w:val="00EC795E"/>
    <w:rsid w:val="00ED0495"/>
    <w:rsid w:val="00ED0D48"/>
    <w:rsid w:val="00ED2156"/>
    <w:rsid w:val="00ED3067"/>
    <w:rsid w:val="00ED3275"/>
    <w:rsid w:val="00ED47BF"/>
    <w:rsid w:val="00ED5183"/>
    <w:rsid w:val="00ED5253"/>
    <w:rsid w:val="00ED5577"/>
    <w:rsid w:val="00ED77E6"/>
    <w:rsid w:val="00ED7A66"/>
    <w:rsid w:val="00EE0008"/>
    <w:rsid w:val="00EE035F"/>
    <w:rsid w:val="00EE12AC"/>
    <w:rsid w:val="00EE161E"/>
    <w:rsid w:val="00EE3A77"/>
    <w:rsid w:val="00EE47B1"/>
    <w:rsid w:val="00EE51F5"/>
    <w:rsid w:val="00EE52B2"/>
    <w:rsid w:val="00EE7376"/>
    <w:rsid w:val="00EF0711"/>
    <w:rsid w:val="00EF07AA"/>
    <w:rsid w:val="00EF0920"/>
    <w:rsid w:val="00EF0AC7"/>
    <w:rsid w:val="00EF1264"/>
    <w:rsid w:val="00EF1B30"/>
    <w:rsid w:val="00EF2DF4"/>
    <w:rsid w:val="00EF3276"/>
    <w:rsid w:val="00EF5BC6"/>
    <w:rsid w:val="00EF615B"/>
    <w:rsid w:val="00EF6F0B"/>
    <w:rsid w:val="00EF73BD"/>
    <w:rsid w:val="00EF7D07"/>
    <w:rsid w:val="00F010F7"/>
    <w:rsid w:val="00F0125B"/>
    <w:rsid w:val="00F020CC"/>
    <w:rsid w:val="00F021E7"/>
    <w:rsid w:val="00F024A3"/>
    <w:rsid w:val="00F02D52"/>
    <w:rsid w:val="00F03A33"/>
    <w:rsid w:val="00F03A77"/>
    <w:rsid w:val="00F044BF"/>
    <w:rsid w:val="00F04D05"/>
    <w:rsid w:val="00F05701"/>
    <w:rsid w:val="00F06B37"/>
    <w:rsid w:val="00F11193"/>
    <w:rsid w:val="00F111B6"/>
    <w:rsid w:val="00F11AC6"/>
    <w:rsid w:val="00F1268B"/>
    <w:rsid w:val="00F12E51"/>
    <w:rsid w:val="00F132CB"/>
    <w:rsid w:val="00F13C39"/>
    <w:rsid w:val="00F17F80"/>
    <w:rsid w:val="00F21436"/>
    <w:rsid w:val="00F22140"/>
    <w:rsid w:val="00F222E1"/>
    <w:rsid w:val="00F22883"/>
    <w:rsid w:val="00F22C1F"/>
    <w:rsid w:val="00F24719"/>
    <w:rsid w:val="00F2498C"/>
    <w:rsid w:val="00F25035"/>
    <w:rsid w:val="00F257CA"/>
    <w:rsid w:val="00F260E2"/>
    <w:rsid w:val="00F266B0"/>
    <w:rsid w:val="00F30A4B"/>
    <w:rsid w:val="00F30D38"/>
    <w:rsid w:val="00F3187F"/>
    <w:rsid w:val="00F330DD"/>
    <w:rsid w:val="00F334B9"/>
    <w:rsid w:val="00F34D6A"/>
    <w:rsid w:val="00F35ACF"/>
    <w:rsid w:val="00F35FCE"/>
    <w:rsid w:val="00F36FD4"/>
    <w:rsid w:val="00F36FFC"/>
    <w:rsid w:val="00F40196"/>
    <w:rsid w:val="00F41E2B"/>
    <w:rsid w:val="00F42931"/>
    <w:rsid w:val="00F4322F"/>
    <w:rsid w:val="00F43AEC"/>
    <w:rsid w:val="00F43B1A"/>
    <w:rsid w:val="00F44444"/>
    <w:rsid w:val="00F461B2"/>
    <w:rsid w:val="00F47831"/>
    <w:rsid w:val="00F502FC"/>
    <w:rsid w:val="00F5143D"/>
    <w:rsid w:val="00F5184F"/>
    <w:rsid w:val="00F51CB1"/>
    <w:rsid w:val="00F527FE"/>
    <w:rsid w:val="00F53C2E"/>
    <w:rsid w:val="00F554B0"/>
    <w:rsid w:val="00F56BF9"/>
    <w:rsid w:val="00F5725B"/>
    <w:rsid w:val="00F575EB"/>
    <w:rsid w:val="00F6058A"/>
    <w:rsid w:val="00F62229"/>
    <w:rsid w:val="00F630D0"/>
    <w:rsid w:val="00F6355D"/>
    <w:rsid w:val="00F635B2"/>
    <w:rsid w:val="00F63B4D"/>
    <w:rsid w:val="00F64301"/>
    <w:rsid w:val="00F64A8A"/>
    <w:rsid w:val="00F64B2E"/>
    <w:rsid w:val="00F64B90"/>
    <w:rsid w:val="00F66616"/>
    <w:rsid w:val="00F6779E"/>
    <w:rsid w:val="00F701A4"/>
    <w:rsid w:val="00F707FC"/>
    <w:rsid w:val="00F70A24"/>
    <w:rsid w:val="00F71A32"/>
    <w:rsid w:val="00F72BF5"/>
    <w:rsid w:val="00F73B86"/>
    <w:rsid w:val="00F73F5D"/>
    <w:rsid w:val="00F74496"/>
    <w:rsid w:val="00F752F4"/>
    <w:rsid w:val="00F7575B"/>
    <w:rsid w:val="00F76242"/>
    <w:rsid w:val="00F77190"/>
    <w:rsid w:val="00F772FD"/>
    <w:rsid w:val="00F77CED"/>
    <w:rsid w:val="00F80BC0"/>
    <w:rsid w:val="00F811A6"/>
    <w:rsid w:val="00F81B1F"/>
    <w:rsid w:val="00F82911"/>
    <w:rsid w:val="00F8335B"/>
    <w:rsid w:val="00F8376A"/>
    <w:rsid w:val="00F83A2F"/>
    <w:rsid w:val="00F83ADB"/>
    <w:rsid w:val="00F843AC"/>
    <w:rsid w:val="00F843F3"/>
    <w:rsid w:val="00F8459D"/>
    <w:rsid w:val="00F848E1"/>
    <w:rsid w:val="00F8495B"/>
    <w:rsid w:val="00F84EAC"/>
    <w:rsid w:val="00F84F0D"/>
    <w:rsid w:val="00F85747"/>
    <w:rsid w:val="00F865B9"/>
    <w:rsid w:val="00F8774A"/>
    <w:rsid w:val="00F87EB1"/>
    <w:rsid w:val="00F903AA"/>
    <w:rsid w:val="00F91C01"/>
    <w:rsid w:val="00F93719"/>
    <w:rsid w:val="00F93D44"/>
    <w:rsid w:val="00F95457"/>
    <w:rsid w:val="00F956C8"/>
    <w:rsid w:val="00F957A8"/>
    <w:rsid w:val="00F959BD"/>
    <w:rsid w:val="00F959E4"/>
    <w:rsid w:val="00F96B84"/>
    <w:rsid w:val="00F97238"/>
    <w:rsid w:val="00FA1316"/>
    <w:rsid w:val="00FA3627"/>
    <w:rsid w:val="00FA3BDF"/>
    <w:rsid w:val="00FA3E4C"/>
    <w:rsid w:val="00FA692F"/>
    <w:rsid w:val="00FA6D87"/>
    <w:rsid w:val="00FA7101"/>
    <w:rsid w:val="00FA7767"/>
    <w:rsid w:val="00FB0A42"/>
    <w:rsid w:val="00FB1568"/>
    <w:rsid w:val="00FB163C"/>
    <w:rsid w:val="00FB2811"/>
    <w:rsid w:val="00FB2CAD"/>
    <w:rsid w:val="00FB3803"/>
    <w:rsid w:val="00FB3D2C"/>
    <w:rsid w:val="00FC1AC3"/>
    <w:rsid w:val="00FC2B77"/>
    <w:rsid w:val="00FC5B90"/>
    <w:rsid w:val="00FC6357"/>
    <w:rsid w:val="00FC77BD"/>
    <w:rsid w:val="00FD01C2"/>
    <w:rsid w:val="00FD148D"/>
    <w:rsid w:val="00FD1CD7"/>
    <w:rsid w:val="00FD1E9C"/>
    <w:rsid w:val="00FD2478"/>
    <w:rsid w:val="00FD2B3B"/>
    <w:rsid w:val="00FD3D3B"/>
    <w:rsid w:val="00FD410A"/>
    <w:rsid w:val="00FD4196"/>
    <w:rsid w:val="00FD4337"/>
    <w:rsid w:val="00FD45B0"/>
    <w:rsid w:val="00FD4C46"/>
    <w:rsid w:val="00FD4D60"/>
    <w:rsid w:val="00FD4DD0"/>
    <w:rsid w:val="00FD4FCE"/>
    <w:rsid w:val="00FD5220"/>
    <w:rsid w:val="00FD6104"/>
    <w:rsid w:val="00FD7159"/>
    <w:rsid w:val="00FD739F"/>
    <w:rsid w:val="00FD7669"/>
    <w:rsid w:val="00FD7F83"/>
    <w:rsid w:val="00FE0A12"/>
    <w:rsid w:val="00FE0F38"/>
    <w:rsid w:val="00FE1A8F"/>
    <w:rsid w:val="00FE2DEE"/>
    <w:rsid w:val="00FE35FE"/>
    <w:rsid w:val="00FE3671"/>
    <w:rsid w:val="00FE46FC"/>
    <w:rsid w:val="00FE506E"/>
    <w:rsid w:val="00FE5492"/>
    <w:rsid w:val="00FE6421"/>
    <w:rsid w:val="00FE729A"/>
    <w:rsid w:val="00FE78E8"/>
    <w:rsid w:val="00FF05BA"/>
    <w:rsid w:val="00FF1097"/>
    <w:rsid w:val="00FF192E"/>
    <w:rsid w:val="00FF31E7"/>
    <w:rsid w:val="00FF399B"/>
    <w:rsid w:val="00FF4153"/>
    <w:rsid w:val="00FF4635"/>
    <w:rsid w:val="00FF5693"/>
    <w:rsid w:val="00FF6513"/>
    <w:rsid w:val="00FF7186"/>
    <w:rsid w:val="00FF73F7"/>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56CDDE4"/>
  <w15:docId w15:val="{F27C11EC-FE8F-421A-9242-D5376B74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A1"/>
    <w:pPr>
      <w:spacing w:after="200" w:line="276" w:lineRule="auto"/>
    </w:pPr>
    <w:rPr>
      <w:sz w:val="22"/>
      <w:szCs w:val="22"/>
    </w:rPr>
  </w:style>
  <w:style w:type="paragraph" w:styleId="Heading1">
    <w:name w:val="heading 1"/>
    <w:basedOn w:val="Normal"/>
    <w:next w:val="Normal"/>
    <w:link w:val="Heading1Char"/>
    <w:qFormat/>
    <w:rsid w:val="006933A1"/>
    <w:pPr>
      <w:keepNext/>
      <w:spacing w:after="0" w:line="240" w:lineRule="auto"/>
      <w:jc w:val="center"/>
      <w:outlineLvl w:val="0"/>
    </w:pPr>
    <w:rPr>
      <w:rFonts w:ascii="Arial" w:eastAsia="Arial Unicode MS" w:hAnsi="Arial"/>
      <w:b/>
      <w:bCs/>
      <w:sz w:val="36"/>
      <w:szCs w:val="24"/>
      <w:lang w:val="x-none" w:eastAsia="x-none"/>
    </w:rPr>
  </w:style>
  <w:style w:type="paragraph" w:styleId="Heading3">
    <w:name w:val="heading 3"/>
    <w:basedOn w:val="Normal"/>
    <w:next w:val="Normal"/>
    <w:link w:val="Heading3Char"/>
    <w:uiPriority w:val="9"/>
    <w:semiHidden/>
    <w:unhideWhenUsed/>
    <w:qFormat/>
    <w:rsid w:val="00A56160"/>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A1"/>
    <w:pPr>
      <w:tabs>
        <w:tab w:val="center" w:pos="4680"/>
        <w:tab w:val="right" w:pos="9360"/>
      </w:tabs>
    </w:pPr>
    <w:rPr>
      <w:lang w:val="x-none" w:eastAsia="x-none"/>
    </w:rPr>
  </w:style>
  <w:style w:type="character" w:customStyle="1" w:styleId="HeaderChar">
    <w:name w:val="Header Char"/>
    <w:link w:val="Header"/>
    <w:uiPriority w:val="99"/>
    <w:rsid w:val="006933A1"/>
    <w:rPr>
      <w:sz w:val="22"/>
      <w:szCs w:val="22"/>
    </w:rPr>
  </w:style>
  <w:style w:type="paragraph" w:styleId="Footer">
    <w:name w:val="footer"/>
    <w:basedOn w:val="Normal"/>
    <w:link w:val="FooterChar"/>
    <w:uiPriority w:val="99"/>
    <w:unhideWhenUsed/>
    <w:rsid w:val="006933A1"/>
    <w:pPr>
      <w:tabs>
        <w:tab w:val="center" w:pos="4680"/>
        <w:tab w:val="right" w:pos="9360"/>
      </w:tabs>
    </w:pPr>
    <w:rPr>
      <w:lang w:val="x-none" w:eastAsia="x-none"/>
    </w:rPr>
  </w:style>
  <w:style w:type="character" w:customStyle="1" w:styleId="FooterChar">
    <w:name w:val="Footer Char"/>
    <w:link w:val="Footer"/>
    <w:uiPriority w:val="99"/>
    <w:rsid w:val="006933A1"/>
    <w:rPr>
      <w:sz w:val="22"/>
      <w:szCs w:val="22"/>
    </w:rPr>
  </w:style>
  <w:style w:type="character" w:customStyle="1" w:styleId="Heading1Char">
    <w:name w:val="Heading 1 Char"/>
    <w:link w:val="Heading1"/>
    <w:rsid w:val="006933A1"/>
    <w:rPr>
      <w:rFonts w:ascii="Arial" w:eastAsia="Arial Unicode MS" w:hAnsi="Arial"/>
      <w:b/>
      <w:bCs/>
      <w:sz w:val="36"/>
      <w:szCs w:val="24"/>
    </w:rPr>
  </w:style>
  <w:style w:type="paragraph" w:styleId="BodyText">
    <w:name w:val="Body Text"/>
    <w:basedOn w:val="Normal"/>
    <w:link w:val="BodyTextChar"/>
    <w:rsid w:val="006933A1"/>
    <w:pPr>
      <w:spacing w:after="0" w:line="240" w:lineRule="auto"/>
      <w:jc w:val="both"/>
    </w:pPr>
    <w:rPr>
      <w:rFonts w:ascii="Arial" w:eastAsia="Times New Roman" w:hAnsi="Arial"/>
      <w:sz w:val="24"/>
      <w:szCs w:val="24"/>
      <w:lang w:val="x-none" w:eastAsia="x-none"/>
    </w:rPr>
  </w:style>
  <w:style w:type="character" w:customStyle="1" w:styleId="BodyTextChar">
    <w:name w:val="Body Text Char"/>
    <w:link w:val="BodyText"/>
    <w:rsid w:val="006933A1"/>
    <w:rPr>
      <w:rFonts w:ascii="Arial" w:eastAsia="Times New Roman" w:hAnsi="Arial"/>
      <w:sz w:val="24"/>
      <w:szCs w:val="24"/>
    </w:rPr>
  </w:style>
  <w:style w:type="character" w:customStyle="1" w:styleId="Heading3Char">
    <w:name w:val="Heading 3 Char"/>
    <w:link w:val="Heading3"/>
    <w:uiPriority w:val="9"/>
    <w:semiHidden/>
    <w:rsid w:val="00A56160"/>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02C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C7D"/>
    <w:rPr>
      <w:rFonts w:ascii="Tahoma" w:hAnsi="Tahoma" w:cs="Tahoma"/>
      <w:sz w:val="16"/>
      <w:szCs w:val="16"/>
    </w:rPr>
  </w:style>
  <w:style w:type="table" w:styleId="TableGrid">
    <w:name w:val="Table Grid"/>
    <w:basedOn w:val="TableNormal"/>
    <w:uiPriority w:val="59"/>
    <w:rsid w:val="00F91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3164"/>
    <w:rPr>
      <w:sz w:val="22"/>
      <w:szCs w:val="22"/>
    </w:rPr>
  </w:style>
  <w:style w:type="character" w:styleId="Hyperlink">
    <w:name w:val="Hyperlink"/>
    <w:basedOn w:val="DefaultParagraphFont"/>
    <w:uiPriority w:val="99"/>
    <w:unhideWhenUsed/>
    <w:rsid w:val="00427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cb.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g\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645c8b4c3195656cd8275fddbb7410c5">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97edcfd47344315a866cad4aa04fa1d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panish"/>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LIQ186</Form_x0020__x0023_>
    <Owner xmlns="146a8eab-09ab-43b5-add1-895265e63c5c">Licensing</Owner>
    <IconOverlay xmlns="http://schemas.microsoft.com/sharepoint/v4" xsi:nil="true"/>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D7B2-5F76-4A0C-89D0-3E40F97DE3BC}">
  <ds:schemaRefs>
    <ds:schemaRef ds:uri="http://schemas.microsoft.com/office/2006/metadata/longProperties"/>
  </ds:schemaRefs>
</ds:datastoreItem>
</file>

<file path=customXml/itemProps2.xml><?xml version="1.0" encoding="utf-8"?>
<ds:datastoreItem xmlns:ds="http://schemas.openxmlformats.org/officeDocument/2006/customXml" ds:itemID="{44D23E1C-5C7F-4337-9F54-EC64D9FA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7D2BD-CFC9-41DF-A0DE-C909A7230C44}">
  <ds:schemaRefs>
    <ds:schemaRef ds:uri="http://schemas.microsoft.com/sharepoint/events"/>
  </ds:schemaRefs>
</ds:datastoreItem>
</file>

<file path=customXml/itemProps4.xml><?xml version="1.0" encoding="utf-8"?>
<ds:datastoreItem xmlns:ds="http://schemas.openxmlformats.org/officeDocument/2006/customXml" ds:itemID="{9F3D1660-17A3-421A-967F-99BEC2EB429E}">
  <ds:schemaRefs>
    <ds:schemaRef ds:uri="http://purl.org/dc/terms/"/>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4"/>
    <ds:schemaRef ds:uri="http://schemas.microsoft.com/sharepoint/v3"/>
    <ds:schemaRef ds:uri="5bc93a82-2fa7-45c3-a257-2009c96618b9"/>
    <ds:schemaRef ds:uri="146a8eab-09ab-43b5-add1-895265e63c5c"/>
    <ds:schemaRef ds:uri="http://www.w3.org/XML/1998/namespace"/>
    <ds:schemaRef ds:uri="http://purl.org/dc/dcmitype/"/>
  </ds:schemaRefs>
</ds:datastoreItem>
</file>

<file path=customXml/itemProps5.xml><?xml version="1.0" encoding="utf-8"?>
<ds:datastoreItem xmlns:ds="http://schemas.openxmlformats.org/officeDocument/2006/customXml" ds:itemID="{FCDF4584-457F-4214-BE0B-F006F54A74DA}">
  <ds:schemaRefs>
    <ds:schemaRef ds:uri="http://schemas.microsoft.com/sharepoint/v3/contenttype/forms"/>
  </ds:schemaRefs>
</ds:datastoreItem>
</file>

<file path=customXml/itemProps6.xml><?xml version="1.0" encoding="utf-8"?>
<ds:datastoreItem xmlns:ds="http://schemas.openxmlformats.org/officeDocument/2006/customXml" ds:itemID="{A52D27AE-28EE-46B5-9ABB-74A9772C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Retail Tied House Participation Statement</vt:lpstr>
    </vt:vector>
  </TitlesOfParts>
  <Company>WSLCB</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Tied House Participation Statement</dc:title>
  <dc:creator>Profiler</dc:creator>
  <cp:lastModifiedBy>Murphy, Jodi L (LCB)</cp:lastModifiedBy>
  <cp:revision>2</cp:revision>
  <cp:lastPrinted>2014-02-28T21:12:00Z</cp:lastPrinted>
  <dcterms:created xsi:type="dcterms:W3CDTF">2019-08-08T17:44:00Z</dcterms:created>
  <dcterms:modified xsi:type="dcterms:W3CDTF">2019-08-08T17:44:00Z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0x01010091FD036824D4FE43AD26001A288FA54F</vt:lpwstr>
  </property>
  <property fmtid="{D5CDD505-2E9C-101B-9397-08002B2CF9AE}" pid="4" name="_dlc_DocIdItemGuid">
    <vt:lpwstr>0b303ad1-078e-4544-8629-249f2fb445b6</vt:lpwstr>
  </property>
  <property fmtid="{D5CDD505-2E9C-101B-9397-08002B2CF9AE}" pid="5" name="_dlc_DocId">
    <vt:lpwstr>JR3YZVZ24WMT-209-4529</vt:lpwstr>
  </property>
  <property fmtid="{D5CDD505-2E9C-101B-9397-08002B2CF9AE}" pid="6" name="_dlc_DocIdUrl">
    <vt:lpwstr>http://intranet/Forms/_layouts/DocIdRedir.aspx?ID=JR3YZVZ24WMT-209-4529, JR3YZVZ24WMT-209-4529</vt:lpwstr>
  </property>
</Properties>
</file>