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8" w:type="dxa"/>
        <w:tblLayout w:type="fixed"/>
        <w:tblLook w:val="0480" w:firstRow="0" w:lastRow="0" w:firstColumn="1" w:lastColumn="0" w:noHBand="0" w:noVBand="1"/>
      </w:tblPr>
      <w:tblGrid>
        <w:gridCol w:w="3960"/>
        <w:gridCol w:w="2700"/>
        <w:gridCol w:w="3420"/>
      </w:tblGrid>
      <w:tr w:rsidR="005C2FC2" w:rsidRPr="00427973" w14:paraId="0EA5971B" w14:textId="77777777" w:rsidTr="00EE714A">
        <w:trPr>
          <w:trHeight w:val="288"/>
        </w:trPr>
        <w:tc>
          <w:tcPr>
            <w:tcW w:w="3960" w:type="dxa"/>
            <w:vMerge w:val="restart"/>
            <w:hideMark/>
          </w:tcPr>
          <w:p w14:paraId="7FA6E3EA" w14:textId="1C6260B2" w:rsidR="005C2FC2" w:rsidRPr="00102C7D" w:rsidRDefault="00674CE0" w:rsidP="00EE714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5C2FC2">
              <w:rPr>
                <w:rFonts w:ascii="Arial" w:hAnsi="Arial" w:cs="Arial"/>
                <w:noProof/>
              </w:rPr>
              <w:drawing>
                <wp:inline distT="0" distB="0" distL="0" distR="0" wp14:anchorId="080D5FBD" wp14:editId="72F0D683">
                  <wp:extent cx="2303780" cy="395605"/>
                  <wp:effectExtent l="0" t="0" r="1270" b="4445"/>
                  <wp:docPr id="3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4082891C" w14:textId="77777777" w:rsidR="005C2FC2" w:rsidRDefault="005C2FC2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D59BF">
              <w:rPr>
                <w:rFonts w:ascii="Arial" w:hAnsi="Arial" w:cs="Arial"/>
                <w:sz w:val="20"/>
              </w:rPr>
              <w:t>Licensing and Regulation</w:t>
            </w:r>
          </w:p>
          <w:p w14:paraId="6AD2CFCF" w14:textId="77777777" w:rsidR="005C2FC2" w:rsidRPr="00DD59BF" w:rsidRDefault="005C2FC2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1025 Union Ave SE</w:t>
            </w:r>
          </w:p>
          <w:p w14:paraId="347B33D5" w14:textId="77777777" w:rsidR="005C2FC2" w:rsidRPr="00102C7D" w:rsidRDefault="005C2FC2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C7D">
              <w:rPr>
                <w:rFonts w:ascii="Arial" w:hAnsi="Arial" w:cs="Arial"/>
                <w:sz w:val="20"/>
              </w:rPr>
              <w:t xml:space="preserve">PO Box 43098 </w:t>
            </w:r>
          </w:p>
          <w:p w14:paraId="75804120" w14:textId="77777777" w:rsidR="005C2FC2" w:rsidRPr="00102C7D" w:rsidRDefault="005C2FC2" w:rsidP="00EE7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C7D">
              <w:rPr>
                <w:rFonts w:ascii="Arial" w:hAnsi="Arial" w:cs="Arial"/>
                <w:sz w:val="20"/>
              </w:rPr>
              <w:t>Olympia WA 98504-3098</w:t>
            </w:r>
          </w:p>
          <w:p w14:paraId="544F6528" w14:textId="77777777" w:rsidR="005C2FC2" w:rsidRPr="00102C7D" w:rsidRDefault="005C2FC2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C7D">
              <w:rPr>
                <w:rFonts w:ascii="Arial" w:hAnsi="Arial" w:cs="Arial"/>
                <w:sz w:val="20"/>
              </w:rPr>
              <w:t>Phone</w:t>
            </w:r>
            <w:r>
              <w:rPr>
                <w:rFonts w:ascii="Arial" w:hAnsi="Arial" w:cs="Arial"/>
                <w:sz w:val="20"/>
              </w:rPr>
              <w:t>:</w:t>
            </w:r>
            <w:r w:rsidRPr="00102C7D">
              <w:rPr>
                <w:rFonts w:ascii="Arial" w:hAnsi="Arial" w:cs="Arial"/>
                <w:sz w:val="20"/>
              </w:rPr>
              <w:t xml:space="preserve"> 360 664-1600 </w:t>
            </w:r>
          </w:p>
          <w:p w14:paraId="04E8852E" w14:textId="77777777" w:rsidR="005C2FC2" w:rsidRPr="00102C7D" w:rsidRDefault="005C2FC2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C7D">
              <w:rPr>
                <w:rFonts w:ascii="Arial" w:hAnsi="Arial" w:cs="Arial"/>
                <w:sz w:val="20"/>
              </w:rPr>
              <w:t>Fax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02C7D">
              <w:rPr>
                <w:rFonts w:ascii="Arial" w:hAnsi="Arial" w:cs="Arial"/>
                <w:sz w:val="20"/>
              </w:rPr>
              <w:t xml:space="preserve"> 360 753-2710</w:t>
            </w:r>
          </w:p>
          <w:p w14:paraId="6749DA6C" w14:textId="77777777" w:rsidR="005C2FC2" w:rsidRPr="00102C7D" w:rsidRDefault="005C2FC2" w:rsidP="00EE714A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Pr="00DE450A">
                <w:rPr>
                  <w:rStyle w:val="Hyperlink"/>
                  <w:rFonts w:ascii="Arial" w:hAnsi="Arial" w:cs="Arial"/>
                  <w:sz w:val="20"/>
                </w:rPr>
                <w:t>www.lcb.wa.gov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bookmarkStart w:id="0" w:name="Text1"/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74D6197" w14:textId="77777777" w:rsidR="005C2FC2" w:rsidRPr="00427973" w:rsidRDefault="005C2FC2" w:rsidP="00EE7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27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" w:hAnsi="Arial" w:cs="Arial"/>
                <w:sz w:val="20"/>
                <w:szCs w:val="20"/>
              </w:rPr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C2FC2" w:rsidRPr="00427973" w14:paraId="7E79FAF7" w14:textId="77777777" w:rsidTr="00EE714A">
        <w:trPr>
          <w:trHeight w:val="144"/>
        </w:trPr>
        <w:tc>
          <w:tcPr>
            <w:tcW w:w="3960" w:type="dxa"/>
            <w:vMerge/>
            <w:hideMark/>
          </w:tcPr>
          <w:p w14:paraId="01A29199" w14:textId="77777777" w:rsidR="005C2FC2" w:rsidRPr="00102C7D" w:rsidRDefault="005C2FC2" w:rsidP="00EE714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4B84331" w14:textId="77777777" w:rsidR="005C2FC2" w:rsidRPr="00102C7D" w:rsidRDefault="005C2FC2" w:rsidP="00EE7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3BF699E0" w14:textId="77777777" w:rsidR="005C2FC2" w:rsidRPr="00427973" w:rsidRDefault="005C2FC2" w:rsidP="00EE7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t>License Number</w:t>
            </w:r>
          </w:p>
        </w:tc>
      </w:tr>
      <w:tr w:rsidR="005C2FC2" w:rsidRPr="00427973" w14:paraId="7269B8C5" w14:textId="77777777" w:rsidTr="00EE714A">
        <w:trPr>
          <w:trHeight w:val="288"/>
        </w:trPr>
        <w:tc>
          <w:tcPr>
            <w:tcW w:w="3960" w:type="dxa"/>
            <w:vMerge/>
            <w:hideMark/>
          </w:tcPr>
          <w:p w14:paraId="289DD8B5" w14:textId="77777777" w:rsidR="005C2FC2" w:rsidRPr="00102C7D" w:rsidRDefault="005C2FC2" w:rsidP="00EE714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A8F5EB6" w14:textId="77777777" w:rsidR="005C2FC2" w:rsidRPr="00102C7D" w:rsidRDefault="005C2FC2" w:rsidP="00EE7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931467A" w14:textId="77777777" w:rsidR="005C2FC2" w:rsidRPr="00427973" w:rsidRDefault="005C2FC2" w:rsidP="00EE71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797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797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 Narrow" w:hAnsi="Arial Narrow" w:cs="Arial"/>
                <w:sz w:val="20"/>
                <w:szCs w:val="20"/>
              </w:rPr>
            </w:r>
            <w:r w:rsidRPr="004279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C2FC2" w:rsidRPr="00427973" w14:paraId="6D3E3342" w14:textId="77777777" w:rsidTr="00EE714A">
        <w:trPr>
          <w:trHeight w:val="144"/>
        </w:trPr>
        <w:tc>
          <w:tcPr>
            <w:tcW w:w="3960" w:type="dxa"/>
            <w:vMerge/>
            <w:hideMark/>
          </w:tcPr>
          <w:p w14:paraId="5CE2408C" w14:textId="77777777" w:rsidR="005C2FC2" w:rsidRPr="00102C7D" w:rsidRDefault="005C2FC2" w:rsidP="00EE714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ED312BF" w14:textId="77777777" w:rsidR="005C2FC2" w:rsidRPr="00102C7D" w:rsidRDefault="005C2FC2" w:rsidP="00EE7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32832C10" w14:textId="77777777" w:rsidR="005C2FC2" w:rsidRPr="00427973" w:rsidRDefault="005C2FC2" w:rsidP="00EE7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t>Trade Name</w:t>
            </w:r>
          </w:p>
        </w:tc>
      </w:tr>
      <w:tr w:rsidR="005C2FC2" w:rsidRPr="00427973" w14:paraId="40B1CD7E" w14:textId="77777777" w:rsidTr="00EE714A">
        <w:trPr>
          <w:trHeight w:val="288"/>
        </w:trPr>
        <w:tc>
          <w:tcPr>
            <w:tcW w:w="3960" w:type="dxa"/>
            <w:vMerge/>
            <w:hideMark/>
          </w:tcPr>
          <w:p w14:paraId="064155D4" w14:textId="77777777" w:rsidR="005C2FC2" w:rsidRPr="00102C7D" w:rsidRDefault="005C2FC2" w:rsidP="00EE714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3865A65" w14:textId="77777777" w:rsidR="005C2FC2" w:rsidRPr="00102C7D" w:rsidRDefault="005C2FC2" w:rsidP="00EE7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44686E5" w14:textId="77777777" w:rsidR="005C2FC2" w:rsidRPr="00427973" w:rsidRDefault="005C2FC2" w:rsidP="00EE7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27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" w:hAnsi="Arial" w:cs="Arial"/>
                <w:sz w:val="20"/>
                <w:szCs w:val="20"/>
              </w:rPr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2FC2" w:rsidRPr="00427973" w14:paraId="681735CA" w14:textId="77777777" w:rsidTr="00EE714A">
        <w:trPr>
          <w:trHeight w:val="144"/>
        </w:trPr>
        <w:tc>
          <w:tcPr>
            <w:tcW w:w="3960" w:type="dxa"/>
            <w:vMerge/>
            <w:hideMark/>
          </w:tcPr>
          <w:p w14:paraId="00252D80" w14:textId="77777777" w:rsidR="005C2FC2" w:rsidRPr="00102C7D" w:rsidRDefault="005C2FC2" w:rsidP="00EE714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D4F28FF" w14:textId="77777777" w:rsidR="005C2FC2" w:rsidRPr="00102C7D" w:rsidRDefault="005C2FC2" w:rsidP="00EE7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50E47988" w14:textId="77777777" w:rsidR="005C2FC2" w:rsidRPr="00427973" w:rsidRDefault="005C2FC2" w:rsidP="00EE7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t>UBI Number</w:t>
            </w:r>
          </w:p>
        </w:tc>
      </w:tr>
    </w:tbl>
    <w:p w14:paraId="7FE61B1C" w14:textId="77777777" w:rsidR="006309DF" w:rsidRDefault="006309DF" w:rsidP="005C2FC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E61B1D" w14:textId="77777777" w:rsidR="006309DF" w:rsidRDefault="006309DF" w:rsidP="006309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E61B1F" w14:textId="551DDB27" w:rsidR="00237A99" w:rsidRPr="005C2FC2" w:rsidRDefault="006309DF" w:rsidP="001614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C2FC2">
        <w:rPr>
          <w:rFonts w:ascii="Arial" w:hAnsi="Arial" w:cs="Arial"/>
          <w:b/>
          <w:sz w:val="28"/>
          <w:szCs w:val="28"/>
        </w:rPr>
        <w:t>SPIRITS DISTRIBUTOR LICENSE</w:t>
      </w:r>
      <w:r w:rsidR="00161451" w:rsidRPr="005C2FC2">
        <w:rPr>
          <w:rFonts w:ascii="Arial" w:hAnsi="Arial" w:cs="Arial"/>
          <w:b/>
          <w:sz w:val="28"/>
          <w:szCs w:val="28"/>
        </w:rPr>
        <w:t xml:space="preserve"> </w:t>
      </w:r>
      <w:r w:rsidRPr="005C2FC2">
        <w:rPr>
          <w:rFonts w:ascii="Arial" w:hAnsi="Arial" w:cs="Arial"/>
          <w:b/>
          <w:sz w:val="28"/>
          <w:szCs w:val="28"/>
        </w:rPr>
        <w:t>ACKNOWLEDGMENT</w:t>
      </w:r>
    </w:p>
    <w:p w14:paraId="7FE61B20" w14:textId="77777777" w:rsidR="006309DF" w:rsidRDefault="006309DF" w:rsidP="005C2FC2">
      <w:pPr>
        <w:rPr>
          <w:rFonts w:ascii="Arial" w:hAnsi="Arial" w:cs="Arial"/>
        </w:rPr>
      </w:pPr>
    </w:p>
    <w:p w14:paraId="3CB32EEC" w14:textId="77777777" w:rsidR="0044009A" w:rsidRPr="00C11061" w:rsidRDefault="0044009A" w:rsidP="006309DF">
      <w:pPr>
        <w:jc w:val="center"/>
        <w:rPr>
          <w:rFonts w:ascii="Arial" w:hAnsi="Arial" w:cs="Arial"/>
        </w:rPr>
      </w:pPr>
    </w:p>
    <w:p w14:paraId="7FE61B21" w14:textId="77777777" w:rsidR="006309DF" w:rsidRPr="00C11061" w:rsidRDefault="006309DF" w:rsidP="0065757D">
      <w:pPr>
        <w:spacing w:line="360" w:lineRule="auto"/>
        <w:rPr>
          <w:rFonts w:ascii="Arial" w:hAnsi="Arial" w:cs="Arial"/>
          <w:sz w:val="24"/>
          <w:szCs w:val="24"/>
        </w:rPr>
      </w:pPr>
      <w:r w:rsidRPr="00C11061">
        <w:rPr>
          <w:rFonts w:ascii="Arial" w:hAnsi="Arial" w:cs="Arial"/>
          <w:sz w:val="24"/>
          <w:szCs w:val="24"/>
        </w:rPr>
        <w:t>I understand that in order to obtain and maintain a Spirits Distributor License, I must meet the following requirements (as outlined in WAC 314-23-020):</w:t>
      </w:r>
    </w:p>
    <w:p w14:paraId="7FE61B22" w14:textId="77777777" w:rsidR="006309DF" w:rsidRPr="00C11061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1061">
        <w:rPr>
          <w:rFonts w:ascii="Arial" w:hAnsi="Arial" w:cs="Arial"/>
          <w:b/>
          <w:sz w:val="24"/>
          <w:szCs w:val="24"/>
        </w:rPr>
        <w:t>I must provide and maintain a security plan which addresses:</w:t>
      </w:r>
    </w:p>
    <w:p w14:paraId="7FE61B23" w14:textId="77777777" w:rsidR="006309DF" w:rsidRPr="00C11061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61B24" w14:textId="77777777" w:rsidR="006309DF" w:rsidRPr="00C11061" w:rsidRDefault="006309DF" w:rsidP="006575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11061">
        <w:rPr>
          <w:rFonts w:ascii="Arial" w:hAnsi="Arial" w:cs="Arial"/>
          <w:sz w:val="24"/>
          <w:szCs w:val="24"/>
        </w:rPr>
        <w:t>Inventory management.</w:t>
      </w:r>
    </w:p>
    <w:p w14:paraId="7FE61B25" w14:textId="77777777" w:rsidR="006309DF" w:rsidRPr="00C11061" w:rsidRDefault="006309DF" w:rsidP="006575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11061">
        <w:rPr>
          <w:rFonts w:ascii="Arial" w:hAnsi="Arial" w:cs="Arial"/>
          <w:sz w:val="24"/>
          <w:szCs w:val="24"/>
        </w:rPr>
        <w:t xml:space="preserve">Physical security of spirits product with respect to preventing </w:t>
      </w:r>
      <w:r>
        <w:rPr>
          <w:rFonts w:ascii="Arial" w:hAnsi="Arial" w:cs="Arial"/>
          <w:sz w:val="24"/>
          <w:szCs w:val="24"/>
        </w:rPr>
        <w:t xml:space="preserve">the </w:t>
      </w:r>
      <w:r w:rsidRPr="00C11061">
        <w:rPr>
          <w:rFonts w:ascii="Arial" w:hAnsi="Arial" w:cs="Arial"/>
          <w:sz w:val="24"/>
          <w:szCs w:val="24"/>
        </w:rPr>
        <w:t>theft of product.</w:t>
      </w:r>
    </w:p>
    <w:p w14:paraId="7FE61B26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61B27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61B28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61B29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B8F59B" w14:textId="77777777" w:rsidR="0044009A" w:rsidRDefault="0044009A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61B2B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61B2C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61B2D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61B2E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61B2F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61B31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041B44" w14:textId="77777777" w:rsidR="0044009A" w:rsidRDefault="0044009A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96BFC4" w14:textId="77777777" w:rsidR="0044009A" w:rsidRDefault="0044009A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61B32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61B33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61B34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7"/>
        <w:gridCol w:w="236"/>
        <w:gridCol w:w="2601"/>
      </w:tblGrid>
      <w:tr w:rsidR="005C2FC2" w14:paraId="7FE61B38" w14:textId="77777777" w:rsidTr="004F0D22">
        <w:trPr>
          <w:trHeight w:val="385"/>
        </w:trPr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61B35" w14:textId="77777777" w:rsidR="005C2FC2" w:rsidRPr="005C2FC2" w:rsidRDefault="005C2FC2" w:rsidP="00657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C2F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2FC2">
              <w:rPr>
                <w:rFonts w:ascii="Arial" w:hAnsi="Arial" w:cs="Arial"/>
                <w:sz w:val="20"/>
                <w:szCs w:val="20"/>
              </w:rPr>
            </w:r>
            <w:r w:rsidRPr="005C2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Pr="005C2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2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2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2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2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Pr="005C2F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7FE61B36" w14:textId="77777777" w:rsidR="005C2FC2" w:rsidRPr="005C2FC2" w:rsidRDefault="005C2FC2" w:rsidP="00657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" w:name="Dropdown1"/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61B37" w14:textId="77777777" w:rsidR="005C2FC2" w:rsidRPr="005C2FC2" w:rsidRDefault="005C2FC2" w:rsidP="00657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President"/>
                    <w:listEntry w:val="Vice President"/>
                    <w:listEntry w:val="Sectretary"/>
                    <w:listEntry w:val="Treasurer"/>
                    <w:listEntry w:val="LLC Member/Manager"/>
                    <w:listEntry w:val="Sole Proprietor"/>
                    <w:listEntry w:val="Partner"/>
                  </w:ddList>
                </w:ffData>
              </w:fldChar>
            </w:r>
            <w:r w:rsidRPr="005C2FC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5C2FC2">
              <w:rPr>
                <w:rFonts w:ascii="Arial" w:hAnsi="Arial" w:cs="Arial"/>
                <w:sz w:val="20"/>
                <w:szCs w:val="20"/>
              </w:rPr>
            </w:r>
            <w:r w:rsidRPr="005C2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2F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C2FC2" w14:paraId="7FE61B3C" w14:textId="77777777" w:rsidTr="004F0D22">
        <w:trPr>
          <w:trHeight w:val="230"/>
        </w:trPr>
        <w:tc>
          <w:tcPr>
            <w:tcW w:w="7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E61B39" w14:textId="77777777" w:rsidR="005C2FC2" w:rsidRPr="005C2FC2" w:rsidRDefault="005C2FC2" w:rsidP="00657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FC2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7FE61B3A" w14:textId="77777777" w:rsidR="005C2FC2" w:rsidRPr="005C2FC2" w:rsidRDefault="005C2FC2" w:rsidP="00657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E61B3B" w14:textId="77777777" w:rsidR="005C2FC2" w:rsidRPr="005C2FC2" w:rsidRDefault="005C2FC2" w:rsidP="00657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FC2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5C2FC2" w14:paraId="7FE61B40" w14:textId="77777777" w:rsidTr="004F0D22">
        <w:trPr>
          <w:trHeight w:val="527"/>
        </w:trPr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61B3D" w14:textId="77777777" w:rsidR="005C2FC2" w:rsidRPr="005C2FC2" w:rsidRDefault="005C2FC2" w:rsidP="00657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7FE61B3E" w14:textId="77777777" w:rsidR="005C2FC2" w:rsidRPr="005C2FC2" w:rsidRDefault="005C2FC2" w:rsidP="00657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" w:name="Text5"/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61B3F" w14:textId="77777777" w:rsidR="005C2FC2" w:rsidRPr="005C2FC2" w:rsidRDefault="005C2FC2" w:rsidP="00657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8"/>
                    <w:format w:val="MMMM d, yyyy"/>
                  </w:textInput>
                </w:ffData>
              </w:fldChar>
            </w:r>
            <w:r w:rsidRPr="005C2F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2FC2">
              <w:rPr>
                <w:rFonts w:ascii="Arial" w:hAnsi="Arial" w:cs="Arial"/>
                <w:sz w:val="20"/>
                <w:szCs w:val="20"/>
              </w:rPr>
            </w:r>
            <w:r w:rsidRPr="005C2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2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2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2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2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2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2F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C2FC2" w14:paraId="7FE61B44" w14:textId="77777777" w:rsidTr="004F0D22">
        <w:trPr>
          <w:trHeight w:val="285"/>
        </w:trPr>
        <w:tc>
          <w:tcPr>
            <w:tcW w:w="7473" w:type="dxa"/>
            <w:tcBorders>
              <w:left w:val="nil"/>
              <w:bottom w:val="nil"/>
              <w:right w:val="nil"/>
            </w:tcBorders>
          </w:tcPr>
          <w:p w14:paraId="7FE61B41" w14:textId="77777777" w:rsidR="005C2FC2" w:rsidRPr="005C2FC2" w:rsidRDefault="005C2FC2" w:rsidP="00657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FC2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  <w:r w:rsidRPr="005C2FC2">
              <w:rPr>
                <w:rFonts w:ascii="Arial" w:hAnsi="Arial" w:cs="Arial"/>
                <w:sz w:val="20"/>
                <w:szCs w:val="20"/>
              </w:rPr>
              <w:t>(Sole Proprietor, Partner, Officer, LLC Member/Manager)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7FE61B42" w14:textId="77777777" w:rsidR="005C2FC2" w:rsidRPr="005C2FC2" w:rsidRDefault="005C2FC2" w:rsidP="00657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14:paraId="7FE61B43" w14:textId="77777777" w:rsidR="005C2FC2" w:rsidRPr="005C2FC2" w:rsidRDefault="005C2FC2" w:rsidP="00657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FC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7FE61B45" w14:textId="77777777" w:rsidR="006309DF" w:rsidRDefault="006309DF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1BF810" w14:textId="77777777" w:rsidR="0044009A" w:rsidRDefault="0044009A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085FF7" w14:textId="77777777" w:rsidR="0044009A" w:rsidRPr="00C11061" w:rsidRDefault="0044009A" w:rsidP="0063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4009A" w:rsidRPr="00C11061" w:rsidSect="0044009A">
      <w:footerReference w:type="default" r:id="rId15"/>
      <w:footerReference w:type="first" r:id="rId16"/>
      <w:pgSz w:w="12240" w:h="15840" w:code="1"/>
      <w:pgMar w:top="864" w:right="1008" w:bottom="720" w:left="1008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61B49" w14:textId="77777777" w:rsidR="009E5308" w:rsidRDefault="009E5308" w:rsidP="004746A6">
      <w:pPr>
        <w:spacing w:after="0" w:line="240" w:lineRule="auto"/>
      </w:pPr>
      <w:r>
        <w:separator/>
      </w:r>
    </w:p>
  </w:endnote>
  <w:endnote w:type="continuationSeparator" w:id="0">
    <w:p w14:paraId="7FE61B4A" w14:textId="77777777" w:rsidR="009E5308" w:rsidRDefault="009E5308" w:rsidP="0047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1B4E" w14:textId="77777777" w:rsidR="004746A6" w:rsidRPr="007103E0" w:rsidRDefault="004746A6" w:rsidP="004746A6">
    <w:pPr>
      <w:spacing w:after="0" w:line="240" w:lineRule="auto"/>
      <w:rPr>
        <w:rFonts w:ascii="Free 3 of 9" w:hAnsi="Free 3 of 9" w:cs="Arial"/>
        <w:sz w:val="18"/>
        <w:szCs w:val="18"/>
      </w:rPr>
    </w:pPr>
    <w:r w:rsidRPr="003D4883">
      <w:rPr>
        <w:rFonts w:ascii="Arial" w:hAnsi="Arial" w:cs="Arial"/>
        <w:sz w:val="18"/>
        <w:szCs w:val="18"/>
      </w:rPr>
      <w:t>LIQ 184 1/12</w:t>
    </w:r>
    <w:r w:rsidR="004124EA">
      <w:rPr>
        <w:rFonts w:ascii="Arial" w:hAnsi="Arial" w:cs="Arial"/>
        <w:sz w:val="18"/>
        <w:szCs w:val="18"/>
      </w:rPr>
      <w:tab/>
    </w:r>
    <w:r w:rsidR="004124EA">
      <w:rPr>
        <w:rFonts w:ascii="Arial" w:hAnsi="Arial" w:cs="Arial"/>
        <w:sz w:val="18"/>
        <w:szCs w:val="18"/>
      </w:rPr>
      <w:tab/>
    </w:r>
    <w:r w:rsidR="004124EA">
      <w:rPr>
        <w:rFonts w:ascii="Arial" w:hAnsi="Arial" w:cs="Arial"/>
        <w:sz w:val="18"/>
        <w:szCs w:val="18"/>
      </w:rPr>
      <w:tab/>
    </w:r>
    <w:r w:rsidR="004124EA">
      <w:rPr>
        <w:rFonts w:ascii="Arial" w:hAnsi="Arial" w:cs="Arial"/>
        <w:sz w:val="18"/>
        <w:szCs w:val="18"/>
      </w:rPr>
      <w:tab/>
    </w:r>
    <w:r w:rsidR="007103E0">
      <w:rPr>
        <w:rFonts w:ascii="Arial" w:hAnsi="Arial" w:cs="Arial"/>
        <w:sz w:val="18"/>
        <w:szCs w:val="18"/>
      </w:rPr>
      <w:tab/>
    </w:r>
    <w:r w:rsidR="007103E0">
      <w:rPr>
        <w:rFonts w:ascii="Arial" w:hAnsi="Arial" w:cs="Arial"/>
        <w:sz w:val="18"/>
        <w:szCs w:val="18"/>
      </w:rPr>
      <w:tab/>
    </w:r>
    <w:r w:rsidR="007103E0">
      <w:rPr>
        <w:rFonts w:ascii="Arial" w:hAnsi="Arial" w:cs="Arial"/>
        <w:sz w:val="18"/>
        <w:szCs w:val="18"/>
      </w:rPr>
      <w:tab/>
    </w:r>
    <w:r w:rsidR="007103E0">
      <w:rPr>
        <w:rFonts w:ascii="Arial" w:hAnsi="Arial" w:cs="Arial"/>
        <w:sz w:val="18"/>
        <w:szCs w:val="18"/>
      </w:rPr>
      <w:tab/>
    </w:r>
    <w:r w:rsidR="007103E0">
      <w:rPr>
        <w:rFonts w:ascii="Arial" w:hAnsi="Arial" w:cs="Arial"/>
        <w:sz w:val="18"/>
        <w:szCs w:val="18"/>
      </w:rPr>
      <w:tab/>
    </w:r>
    <w:r w:rsidR="007103E0">
      <w:rPr>
        <w:rFonts w:ascii="Arial" w:hAnsi="Arial" w:cs="Arial"/>
        <w:sz w:val="18"/>
        <w:szCs w:val="18"/>
      </w:rPr>
      <w:tab/>
    </w:r>
  </w:p>
  <w:p w14:paraId="7FE61B4F" w14:textId="77777777" w:rsidR="004746A6" w:rsidRDefault="00474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1B51" w14:textId="6EC9C0D8" w:rsidR="004124EA" w:rsidRPr="009A2C29" w:rsidRDefault="005C2FC2" w:rsidP="009A2C29">
    <w:pPr>
      <w:pStyle w:val="Footer"/>
      <w:rPr>
        <w:rFonts w:ascii="Free 3 of 9" w:hAnsi="Free 3 of 9"/>
        <w:sz w:val="72"/>
        <w:szCs w:val="72"/>
      </w:rPr>
    </w:pPr>
    <w:r>
      <w:rPr>
        <w:rFonts w:ascii="Arial" w:hAnsi="Arial" w:cs="Arial"/>
        <w:sz w:val="18"/>
        <w:szCs w:val="18"/>
      </w:rPr>
      <w:t>LIQ184 - 8</w:t>
    </w:r>
    <w:r w:rsidR="00161451">
      <w:rPr>
        <w:rFonts w:ascii="Arial" w:hAnsi="Arial" w:cs="Arial"/>
        <w:sz w:val="18"/>
        <w:szCs w:val="18"/>
      </w:rPr>
      <w:t>/19</w:t>
    </w:r>
    <w:r w:rsidR="009A2C29">
      <w:tab/>
    </w:r>
    <w:r w:rsidR="009A2C29">
      <w:rPr>
        <w:rFonts w:ascii="Free 3 of 9" w:hAnsi="Free 3 of 9"/>
        <w:sz w:val="72"/>
        <w:szCs w:val="72"/>
      </w:rPr>
      <w:t>*LCB LIQ184*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61B47" w14:textId="77777777" w:rsidR="009E5308" w:rsidRDefault="009E5308" w:rsidP="004746A6">
      <w:pPr>
        <w:spacing w:after="0" w:line="240" w:lineRule="auto"/>
      </w:pPr>
      <w:r>
        <w:separator/>
      </w:r>
    </w:p>
  </w:footnote>
  <w:footnote w:type="continuationSeparator" w:id="0">
    <w:p w14:paraId="7FE61B48" w14:textId="77777777" w:rsidR="009E5308" w:rsidRDefault="009E5308" w:rsidP="00474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861BC"/>
    <w:multiLevelType w:val="hybridMultilevel"/>
    <w:tmpl w:val="54C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2W8OKPuYfFJb059A6CqlwHsn/blzMqf/PG7nq9TFXEC7+jjHTgRCKsCSKC2YN+lG+/cxZ+st+MDY5UyluzN9+A==" w:salt="YJhhy/Kd3Se04jfpT+wxw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2D"/>
    <w:rsid w:val="00000111"/>
    <w:rsid w:val="000004F8"/>
    <w:rsid w:val="0000126D"/>
    <w:rsid w:val="000014C3"/>
    <w:rsid w:val="00001A9B"/>
    <w:rsid w:val="00001CFE"/>
    <w:rsid w:val="00002B82"/>
    <w:rsid w:val="0000379E"/>
    <w:rsid w:val="0000404B"/>
    <w:rsid w:val="00004E9D"/>
    <w:rsid w:val="00005155"/>
    <w:rsid w:val="000057C8"/>
    <w:rsid w:val="00005C25"/>
    <w:rsid w:val="00005F96"/>
    <w:rsid w:val="000060E6"/>
    <w:rsid w:val="00006351"/>
    <w:rsid w:val="0000659E"/>
    <w:rsid w:val="00006D3F"/>
    <w:rsid w:val="00010A2C"/>
    <w:rsid w:val="00010A56"/>
    <w:rsid w:val="00010C76"/>
    <w:rsid w:val="00012F8D"/>
    <w:rsid w:val="00015944"/>
    <w:rsid w:val="00016DCD"/>
    <w:rsid w:val="00016EED"/>
    <w:rsid w:val="000177B8"/>
    <w:rsid w:val="00017F1C"/>
    <w:rsid w:val="000216F2"/>
    <w:rsid w:val="00021DA0"/>
    <w:rsid w:val="00023B85"/>
    <w:rsid w:val="000257A4"/>
    <w:rsid w:val="00026D75"/>
    <w:rsid w:val="000275D7"/>
    <w:rsid w:val="0002797D"/>
    <w:rsid w:val="000306B5"/>
    <w:rsid w:val="00031109"/>
    <w:rsid w:val="00031238"/>
    <w:rsid w:val="000312B8"/>
    <w:rsid w:val="00031422"/>
    <w:rsid w:val="00031C8E"/>
    <w:rsid w:val="00032EBC"/>
    <w:rsid w:val="00033490"/>
    <w:rsid w:val="00033ED5"/>
    <w:rsid w:val="0003410B"/>
    <w:rsid w:val="0003495B"/>
    <w:rsid w:val="00035B3C"/>
    <w:rsid w:val="00037F31"/>
    <w:rsid w:val="00037F48"/>
    <w:rsid w:val="000417E0"/>
    <w:rsid w:val="000423E6"/>
    <w:rsid w:val="000427E6"/>
    <w:rsid w:val="00042E73"/>
    <w:rsid w:val="00043BB1"/>
    <w:rsid w:val="00044988"/>
    <w:rsid w:val="00045C25"/>
    <w:rsid w:val="00046938"/>
    <w:rsid w:val="00046E2D"/>
    <w:rsid w:val="00047752"/>
    <w:rsid w:val="00047D89"/>
    <w:rsid w:val="00050358"/>
    <w:rsid w:val="000503A1"/>
    <w:rsid w:val="000507B0"/>
    <w:rsid w:val="00051552"/>
    <w:rsid w:val="00051B76"/>
    <w:rsid w:val="00052724"/>
    <w:rsid w:val="00054AB3"/>
    <w:rsid w:val="000566EF"/>
    <w:rsid w:val="00057112"/>
    <w:rsid w:val="00057DD8"/>
    <w:rsid w:val="000601C8"/>
    <w:rsid w:val="000605E8"/>
    <w:rsid w:val="000612A8"/>
    <w:rsid w:val="0006186A"/>
    <w:rsid w:val="000638A4"/>
    <w:rsid w:val="00063CAB"/>
    <w:rsid w:val="00064196"/>
    <w:rsid w:val="00064214"/>
    <w:rsid w:val="0006513F"/>
    <w:rsid w:val="00065912"/>
    <w:rsid w:val="0006608F"/>
    <w:rsid w:val="000667A8"/>
    <w:rsid w:val="00067ADF"/>
    <w:rsid w:val="0007012D"/>
    <w:rsid w:val="000706D4"/>
    <w:rsid w:val="00070F96"/>
    <w:rsid w:val="000739E2"/>
    <w:rsid w:val="000748AC"/>
    <w:rsid w:val="00074F14"/>
    <w:rsid w:val="00075490"/>
    <w:rsid w:val="00075652"/>
    <w:rsid w:val="00075727"/>
    <w:rsid w:val="0007582A"/>
    <w:rsid w:val="00076788"/>
    <w:rsid w:val="00076EB1"/>
    <w:rsid w:val="00077347"/>
    <w:rsid w:val="0007760D"/>
    <w:rsid w:val="00077F13"/>
    <w:rsid w:val="00080985"/>
    <w:rsid w:val="000811FB"/>
    <w:rsid w:val="00081D0D"/>
    <w:rsid w:val="00081D6F"/>
    <w:rsid w:val="000829AE"/>
    <w:rsid w:val="00082B97"/>
    <w:rsid w:val="00084BDB"/>
    <w:rsid w:val="00085582"/>
    <w:rsid w:val="00090322"/>
    <w:rsid w:val="000909DC"/>
    <w:rsid w:val="000912DC"/>
    <w:rsid w:val="00091BA2"/>
    <w:rsid w:val="00093AB8"/>
    <w:rsid w:val="00093B3E"/>
    <w:rsid w:val="0009457C"/>
    <w:rsid w:val="00094D91"/>
    <w:rsid w:val="00095297"/>
    <w:rsid w:val="0009619A"/>
    <w:rsid w:val="0009645D"/>
    <w:rsid w:val="00096509"/>
    <w:rsid w:val="00096758"/>
    <w:rsid w:val="0009747D"/>
    <w:rsid w:val="00097514"/>
    <w:rsid w:val="000A45E2"/>
    <w:rsid w:val="000A57BB"/>
    <w:rsid w:val="000A596E"/>
    <w:rsid w:val="000B03B4"/>
    <w:rsid w:val="000B090A"/>
    <w:rsid w:val="000B0C0A"/>
    <w:rsid w:val="000B18BA"/>
    <w:rsid w:val="000B29B5"/>
    <w:rsid w:val="000B46C0"/>
    <w:rsid w:val="000B4D3E"/>
    <w:rsid w:val="000B6CD9"/>
    <w:rsid w:val="000B74C4"/>
    <w:rsid w:val="000B7A0A"/>
    <w:rsid w:val="000C0616"/>
    <w:rsid w:val="000C0EB0"/>
    <w:rsid w:val="000C16F4"/>
    <w:rsid w:val="000C1ADF"/>
    <w:rsid w:val="000C2B0A"/>
    <w:rsid w:val="000C3A17"/>
    <w:rsid w:val="000C4397"/>
    <w:rsid w:val="000C495E"/>
    <w:rsid w:val="000C4EF8"/>
    <w:rsid w:val="000C536C"/>
    <w:rsid w:val="000C5B74"/>
    <w:rsid w:val="000C6744"/>
    <w:rsid w:val="000C6E17"/>
    <w:rsid w:val="000C75E6"/>
    <w:rsid w:val="000C7EEE"/>
    <w:rsid w:val="000D0042"/>
    <w:rsid w:val="000D0D6B"/>
    <w:rsid w:val="000D1F83"/>
    <w:rsid w:val="000D2BB3"/>
    <w:rsid w:val="000D4D29"/>
    <w:rsid w:val="000D7207"/>
    <w:rsid w:val="000D7252"/>
    <w:rsid w:val="000D7CDC"/>
    <w:rsid w:val="000D7DA1"/>
    <w:rsid w:val="000E0648"/>
    <w:rsid w:val="000E1400"/>
    <w:rsid w:val="000E1514"/>
    <w:rsid w:val="000E16B9"/>
    <w:rsid w:val="000E1710"/>
    <w:rsid w:val="000E1C96"/>
    <w:rsid w:val="000E3940"/>
    <w:rsid w:val="000E40AD"/>
    <w:rsid w:val="000E478B"/>
    <w:rsid w:val="000E48D1"/>
    <w:rsid w:val="000E61F0"/>
    <w:rsid w:val="000E65A0"/>
    <w:rsid w:val="000E70A8"/>
    <w:rsid w:val="000E723A"/>
    <w:rsid w:val="000E763A"/>
    <w:rsid w:val="000E7C0B"/>
    <w:rsid w:val="000E7ECF"/>
    <w:rsid w:val="000F03C1"/>
    <w:rsid w:val="000F0C43"/>
    <w:rsid w:val="000F2F9C"/>
    <w:rsid w:val="000F325C"/>
    <w:rsid w:val="000F4D74"/>
    <w:rsid w:val="000F5C8E"/>
    <w:rsid w:val="000F6E0E"/>
    <w:rsid w:val="000F7947"/>
    <w:rsid w:val="001003D8"/>
    <w:rsid w:val="00100514"/>
    <w:rsid w:val="0010147F"/>
    <w:rsid w:val="001015F5"/>
    <w:rsid w:val="00101969"/>
    <w:rsid w:val="00102810"/>
    <w:rsid w:val="00105BD8"/>
    <w:rsid w:val="00105FA7"/>
    <w:rsid w:val="00106113"/>
    <w:rsid w:val="00106A5C"/>
    <w:rsid w:val="00107182"/>
    <w:rsid w:val="00107212"/>
    <w:rsid w:val="00107D9C"/>
    <w:rsid w:val="00107DCA"/>
    <w:rsid w:val="00110B60"/>
    <w:rsid w:val="00111B74"/>
    <w:rsid w:val="00113F3E"/>
    <w:rsid w:val="00114525"/>
    <w:rsid w:val="00114BAB"/>
    <w:rsid w:val="00114D8F"/>
    <w:rsid w:val="001175B3"/>
    <w:rsid w:val="001221F6"/>
    <w:rsid w:val="00122737"/>
    <w:rsid w:val="00123306"/>
    <w:rsid w:val="00123D55"/>
    <w:rsid w:val="00123D5D"/>
    <w:rsid w:val="00123F64"/>
    <w:rsid w:val="00124673"/>
    <w:rsid w:val="0012576A"/>
    <w:rsid w:val="00126015"/>
    <w:rsid w:val="001266FC"/>
    <w:rsid w:val="0012693D"/>
    <w:rsid w:val="001302AA"/>
    <w:rsid w:val="0013043F"/>
    <w:rsid w:val="00130E81"/>
    <w:rsid w:val="00132E8C"/>
    <w:rsid w:val="001337E5"/>
    <w:rsid w:val="00134285"/>
    <w:rsid w:val="001343E1"/>
    <w:rsid w:val="00134984"/>
    <w:rsid w:val="001356C5"/>
    <w:rsid w:val="00135B0A"/>
    <w:rsid w:val="0013620A"/>
    <w:rsid w:val="001364D6"/>
    <w:rsid w:val="001367FD"/>
    <w:rsid w:val="001378E3"/>
    <w:rsid w:val="00141E34"/>
    <w:rsid w:val="0014276E"/>
    <w:rsid w:val="00142EAA"/>
    <w:rsid w:val="001431BA"/>
    <w:rsid w:val="001434DC"/>
    <w:rsid w:val="001435E4"/>
    <w:rsid w:val="00143A7D"/>
    <w:rsid w:val="00144439"/>
    <w:rsid w:val="00146379"/>
    <w:rsid w:val="00146460"/>
    <w:rsid w:val="00147172"/>
    <w:rsid w:val="001479DF"/>
    <w:rsid w:val="00150D44"/>
    <w:rsid w:val="001527E2"/>
    <w:rsid w:val="0015296D"/>
    <w:rsid w:val="00153042"/>
    <w:rsid w:val="001530AF"/>
    <w:rsid w:val="0015335F"/>
    <w:rsid w:val="00153543"/>
    <w:rsid w:val="00153C91"/>
    <w:rsid w:val="00154E34"/>
    <w:rsid w:val="00154EC9"/>
    <w:rsid w:val="00154F1A"/>
    <w:rsid w:val="00155E9D"/>
    <w:rsid w:val="00157FDB"/>
    <w:rsid w:val="0016001A"/>
    <w:rsid w:val="00160040"/>
    <w:rsid w:val="001611D2"/>
    <w:rsid w:val="00161451"/>
    <w:rsid w:val="001619CC"/>
    <w:rsid w:val="001639D3"/>
    <w:rsid w:val="001645AB"/>
    <w:rsid w:val="00164CF1"/>
    <w:rsid w:val="00165E9F"/>
    <w:rsid w:val="00166B2C"/>
    <w:rsid w:val="001700F3"/>
    <w:rsid w:val="001701BE"/>
    <w:rsid w:val="00170EC4"/>
    <w:rsid w:val="0017158D"/>
    <w:rsid w:val="00171CD1"/>
    <w:rsid w:val="0017409A"/>
    <w:rsid w:val="00174B8D"/>
    <w:rsid w:val="00176C94"/>
    <w:rsid w:val="00177733"/>
    <w:rsid w:val="001812F8"/>
    <w:rsid w:val="00181C24"/>
    <w:rsid w:val="00184543"/>
    <w:rsid w:val="00184E39"/>
    <w:rsid w:val="00185620"/>
    <w:rsid w:val="00186327"/>
    <w:rsid w:val="001870A2"/>
    <w:rsid w:val="0019120A"/>
    <w:rsid w:val="001919D2"/>
    <w:rsid w:val="00192BC9"/>
    <w:rsid w:val="001948AF"/>
    <w:rsid w:val="00194B4A"/>
    <w:rsid w:val="00195F7A"/>
    <w:rsid w:val="00197F49"/>
    <w:rsid w:val="001A02EB"/>
    <w:rsid w:val="001A0ED5"/>
    <w:rsid w:val="001A1957"/>
    <w:rsid w:val="001A2CEA"/>
    <w:rsid w:val="001A3BB3"/>
    <w:rsid w:val="001A65C5"/>
    <w:rsid w:val="001A6D10"/>
    <w:rsid w:val="001A6D3A"/>
    <w:rsid w:val="001A77E4"/>
    <w:rsid w:val="001B139E"/>
    <w:rsid w:val="001B276A"/>
    <w:rsid w:val="001B2B80"/>
    <w:rsid w:val="001B2EE1"/>
    <w:rsid w:val="001B39EC"/>
    <w:rsid w:val="001B43E3"/>
    <w:rsid w:val="001B502E"/>
    <w:rsid w:val="001B5C34"/>
    <w:rsid w:val="001B5EEA"/>
    <w:rsid w:val="001B60CC"/>
    <w:rsid w:val="001B6BAA"/>
    <w:rsid w:val="001C15B9"/>
    <w:rsid w:val="001C2166"/>
    <w:rsid w:val="001C22F4"/>
    <w:rsid w:val="001C2961"/>
    <w:rsid w:val="001C3813"/>
    <w:rsid w:val="001C4775"/>
    <w:rsid w:val="001C482F"/>
    <w:rsid w:val="001C5C8B"/>
    <w:rsid w:val="001C6CD5"/>
    <w:rsid w:val="001C7544"/>
    <w:rsid w:val="001C76B0"/>
    <w:rsid w:val="001C7826"/>
    <w:rsid w:val="001D187B"/>
    <w:rsid w:val="001D1924"/>
    <w:rsid w:val="001D2864"/>
    <w:rsid w:val="001D4822"/>
    <w:rsid w:val="001D5513"/>
    <w:rsid w:val="001D7BC8"/>
    <w:rsid w:val="001E03A5"/>
    <w:rsid w:val="001E0859"/>
    <w:rsid w:val="001E10BA"/>
    <w:rsid w:val="001E19C4"/>
    <w:rsid w:val="001E2142"/>
    <w:rsid w:val="001E2CEA"/>
    <w:rsid w:val="001E578E"/>
    <w:rsid w:val="001E5F21"/>
    <w:rsid w:val="001E689D"/>
    <w:rsid w:val="001E6C59"/>
    <w:rsid w:val="001E7A00"/>
    <w:rsid w:val="001E7B34"/>
    <w:rsid w:val="001E7E95"/>
    <w:rsid w:val="001F0AA8"/>
    <w:rsid w:val="001F140A"/>
    <w:rsid w:val="001F2157"/>
    <w:rsid w:val="001F21E6"/>
    <w:rsid w:val="001F3A42"/>
    <w:rsid w:val="001F4599"/>
    <w:rsid w:val="001F4B56"/>
    <w:rsid w:val="001F68DA"/>
    <w:rsid w:val="001F6C85"/>
    <w:rsid w:val="001F718D"/>
    <w:rsid w:val="001F7328"/>
    <w:rsid w:val="001F7601"/>
    <w:rsid w:val="001F7B65"/>
    <w:rsid w:val="00200202"/>
    <w:rsid w:val="0020086D"/>
    <w:rsid w:val="002025C7"/>
    <w:rsid w:val="002036BD"/>
    <w:rsid w:val="00205052"/>
    <w:rsid w:val="00205286"/>
    <w:rsid w:val="00206447"/>
    <w:rsid w:val="00206FBC"/>
    <w:rsid w:val="00207C71"/>
    <w:rsid w:val="00210047"/>
    <w:rsid w:val="00210AA2"/>
    <w:rsid w:val="00210B57"/>
    <w:rsid w:val="00211B42"/>
    <w:rsid w:val="00212EE8"/>
    <w:rsid w:val="0021351C"/>
    <w:rsid w:val="002136A4"/>
    <w:rsid w:val="0021444A"/>
    <w:rsid w:val="0021489B"/>
    <w:rsid w:val="00214EAE"/>
    <w:rsid w:val="00215093"/>
    <w:rsid w:val="002162FE"/>
    <w:rsid w:val="00216FDF"/>
    <w:rsid w:val="00220FD2"/>
    <w:rsid w:val="002217D9"/>
    <w:rsid w:val="0022182B"/>
    <w:rsid w:val="00223D7C"/>
    <w:rsid w:val="00223F9A"/>
    <w:rsid w:val="002246A2"/>
    <w:rsid w:val="0022495B"/>
    <w:rsid w:val="00224B74"/>
    <w:rsid w:val="00225216"/>
    <w:rsid w:val="00226CE3"/>
    <w:rsid w:val="00227367"/>
    <w:rsid w:val="002274FE"/>
    <w:rsid w:val="002276A2"/>
    <w:rsid w:val="00227ADD"/>
    <w:rsid w:val="00230930"/>
    <w:rsid w:val="00231D7B"/>
    <w:rsid w:val="00231F97"/>
    <w:rsid w:val="00233AEF"/>
    <w:rsid w:val="002340D1"/>
    <w:rsid w:val="00236045"/>
    <w:rsid w:val="002371C9"/>
    <w:rsid w:val="00237A99"/>
    <w:rsid w:val="0024011B"/>
    <w:rsid w:val="00240C36"/>
    <w:rsid w:val="00241974"/>
    <w:rsid w:val="0024238F"/>
    <w:rsid w:val="002439BE"/>
    <w:rsid w:val="00243AB9"/>
    <w:rsid w:val="00243C9F"/>
    <w:rsid w:val="00244149"/>
    <w:rsid w:val="00244948"/>
    <w:rsid w:val="00244F69"/>
    <w:rsid w:val="00245171"/>
    <w:rsid w:val="00246344"/>
    <w:rsid w:val="0024703C"/>
    <w:rsid w:val="00247AF8"/>
    <w:rsid w:val="00247C00"/>
    <w:rsid w:val="00247C82"/>
    <w:rsid w:val="00247F14"/>
    <w:rsid w:val="00251A34"/>
    <w:rsid w:val="002521D1"/>
    <w:rsid w:val="00252976"/>
    <w:rsid w:val="00252F40"/>
    <w:rsid w:val="00253BE6"/>
    <w:rsid w:val="00254DF0"/>
    <w:rsid w:val="0025618D"/>
    <w:rsid w:val="00256B34"/>
    <w:rsid w:val="00257B9A"/>
    <w:rsid w:val="00261F16"/>
    <w:rsid w:val="00264D62"/>
    <w:rsid w:val="00265C3B"/>
    <w:rsid w:val="00265D12"/>
    <w:rsid w:val="00270419"/>
    <w:rsid w:val="00271DD3"/>
    <w:rsid w:val="00273856"/>
    <w:rsid w:val="00273FDF"/>
    <w:rsid w:val="00275176"/>
    <w:rsid w:val="0027528C"/>
    <w:rsid w:val="002764FD"/>
    <w:rsid w:val="00276D77"/>
    <w:rsid w:val="00277A2A"/>
    <w:rsid w:val="00281CE4"/>
    <w:rsid w:val="00281F3F"/>
    <w:rsid w:val="00282D0B"/>
    <w:rsid w:val="002830D5"/>
    <w:rsid w:val="00284233"/>
    <w:rsid w:val="002862B2"/>
    <w:rsid w:val="0028694E"/>
    <w:rsid w:val="00286F84"/>
    <w:rsid w:val="002872E2"/>
    <w:rsid w:val="002872FF"/>
    <w:rsid w:val="0028784C"/>
    <w:rsid w:val="00290D0D"/>
    <w:rsid w:val="00291590"/>
    <w:rsid w:val="00291765"/>
    <w:rsid w:val="00292DEE"/>
    <w:rsid w:val="002966A1"/>
    <w:rsid w:val="002972EA"/>
    <w:rsid w:val="00297F29"/>
    <w:rsid w:val="002A045A"/>
    <w:rsid w:val="002A09E5"/>
    <w:rsid w:val="002A0B3B"/>
    <w:rsid w:val="002A0DDA"/>
    <w:rsid w:val="002A0F98"/>
    <w:rsid w:val="002A1264"/>
    <w:rsid w:val="002A168F"/>
    <w:rsid w:val="002A2227"/>
    <w:rsid w:val="002A3AF8"/>
    <w:rsid w:val="002A3F3F"/>
    <w:rsid w:val="002A428F"/>
    <w:rsid w:val="002A4843"/>
    <w:rsid w:val="002A4EA6"/>
    <w:rsid w:val="002A5B5C"/>
    <w:rsid w:val="002A5DB4"/>
    <w:rsid w:val="002A6203"/>
    <w:rsid w:val="002A76E1"/>
    <w:rsid w:val="002A7AD1"/>
    <w:rsid w:val="002B0526"/>
    <w:rsid w:val="002B1073"/>
    <w:rsid w:val="002B10B3"/>
    <w:rsid w:val="002B1E47"/>
    <w:rsid w:val="002B28F3"/>
    <w:rsid w:val="002B32D2"/>
    <w:rsid w:val="002B4316"/>
    <w:rsid w:val="002B44A1"/>
    <w:rsid w:val="002B5CB5"/>
    <w:rsid w:val="002B6D46"/>
    <w:rsid w:val="002B77C8"/>
    <w:rsid w:val="002C113B"/>
    <w:rsid w:val="002C17B9"/>
    <w:rsid w:val="002C1EE6"/>
    <w:rsid w:val="002C33F3"/>
    <w:rsid w:val="002C485B"/>
    <w:rsid w:val="002C4B6F"/>
    <w:rsid w:val="002C5483"/>
    <w:rsid w:val="002C6317"/>
    <w:rsid w:val="002C66D7"/>
    <w:rsid w:val="002D0858"/>
    <w:rsid w:val="002D20A4"/>
    <w:rsid w:val="002D21EE"/>
    <w:rsid w:val="002D2877"/>
    <w:rsid w:val="002D2E23"/>
    <w:rsid w:val="002D3570"/>
    <w:rsid w:val="002D4635"/>
    <w:rsid w:val="002D4C5E"/>
    <w:rsid w:val="002D5767"/>
    <w:rsid w:val="002D631A"/>
    <w:rsid w:val="002D631F"/>
    <w:rsid w:val="002D64D7"/>
    <w:rsid w:val="002D6546"/>
    <w:rsid w:val="002D6F63"/>
    <w:rsid w:val="002D7340"/>
    <w:rsid w:val="002E0A7C"/>
    <w:rsid w:val="002E0E42"/>
    <w:rsid w:val="002E11A5"/>
    <w:rsid w:val="002E366E"/>
    <w:rsid w:val="002E3B52"/>
    <w:rsid w:val="002E3D23"/>
    <w:rsid w:val="002E4CAC"/>
    <w:rsid w:val="002E4D02"/>
    <w:rsid w:val="002E570D"/>
    <w:rsid w:val="002E597B"/>
    <w:rsid w:val="002E7977"/>
    <w:rsid w:val="002F2302"/>
    <w:rsid w:val="002F2F11"/>
    <w:rsid w:val="002F5CBB"/>
    <w:rsid w:val="002F5EC4"/>
    <w:rsid w:val="002F6A04"/>
    <w:rsid w:val="0030006D"/>
    <w:rsid w:val="00300C6E"/>
    <w:rsid w:val="00300DF9"/>
    <w:rsid w:val="00301813"/>
    <w:rsid w:val="003019EE"/>
    <w:rsid w:val="0030292D"/>
    <w:rsid w:val="00303133"/>
    <w:rsid w:val="00303724"/>
    <w:rsid w:val="00303DCA"/>
    <w:rsid w:val="00304408"/>
    <w:rsid w:val="0030497D"/>
    <w:rsid w:val="0030621C"/>
    <w:rsid w:val="003101BA"/>
    <w:rsid w:val="00310287"/>
    <w:rsid w:val="0031034A"/>
    <w:rsid w:val="0031111C"/>
    <w:rsid w:val="00311C09"/>
    <w:rsid w:val="00313160"/>
    <w:rsid w:val="00314604"/>
    <w:rsid w:val="00314D78"/>
    <w:rsid w:val="00314F18"/>
    <w:rsid w:val="00315BC5"/>
    <w:rsid w:val="003205B6"/>
    <w:rsid w:val="00322091"/>
    <w:rsid w:val="003226D5"/>
    <w:rsid w:val="003229C2"/>
    <w:rsid w:val="00322B65"/>
    <w:rsid w:val="00322C93"/>
    <w:rsid w:val="00323FDD"/>
    <w:rsid w:val="0032402F"/>
    <w:rsid w:val="00324794"/>
    <w:rsid w:val="0032481A"/>
    <w:rsid w:val="00326034"/>
    <w:rsid w:val="0032646F"/>
    <w:rsid w:val="00327234"/>
    <w:rsid w:val="00327738"/>
    <w:rsid w:val="003310F2"/>
    <w:rsid w:val="00332108"/>
    <w:rsid w:val="00332EB5"/>
    <w:rsid w:val="00336DA6"/>
    <w:rsid w:val="00336DAF"/>
    <w:rsid w:val="00336FA1"/>
    <w:rsid w:val="00337CE6"/>
    <w:rsid w:val="00341033"/>
    <w:rsid w:val="0034270B"/>
    <w:rsid w:val="00344400"/>
    <w:rsid w:val="00344D98"/>
    <w:rsid w:val="00344F79"/>
    <w:rsid w:val="0034537E"/>
    <w:rsid w:val="0034570D"/>
    <w:rsid w:val="003457B8"/>
    <w:rsid w:val="00345D0B"/>
    <w:rsid w:val="00346B65"/>
    <w:rsid w:val="003474AB"/>
    <w:rsid w:val="00347C84"/>
    <w:rsid w:val="00347D7E"/>
    <w:rsid w:val="00350569"/>
    <w:rsid w:val="003505C2"/>
    <w:rsid w:val="00350B71"/>
    <w:rsid w:val="003521FE"/>
    <w:rsid w:val="003526B4"/>
    <w:rsid w:val="00352F82"/>
    <w:rsid w:val="003535B9"/>
    <w:rsid w:val="00353E89"/>
    <w:rsid w:val="00354789"/>
    <w:rsid w:val="00356E5C"/>
    <w:rsid w:val="003577E6"/>
    <w:rsid w:val="00357F35"/>
    <w:rsid w:val="00360EE3"/>
    <w:rsid w:val="00361803"/>
    <w:rsid w:val="00361A2A"/>
    <w:rsid w:val="00362E3B"/>
    <w:rsid w:val="0036393A"/>
    <w:rsid w:val="003642B4"/>
    <w:rsid w:val="00365524"/>
    <w:rsid w:val="00365628"/>
    <w:rsid w:val="00365CDD"/>
    <w:rsid w:val="003662B5"/>
    <w:rsid w:val="00366491"/>
    <w:rsid w:val="0036717B"/>
    <w:rsid w:val="003673BC"/>
    <w:rsid w:val="00367439"/>
    <w:rsid w:val="00370822"/>
    <w:rsid w:val="003708C3"/>
    <w:rsid w:val="0037258D"/>
    <w:rsid w:val="00372A51"/>
    <w:rsid w:val="0037420B"/>
    <w:rsid w:val="0037510E"/>
    <w:rsid w:val="0037539A"/>
    <w:rsid w:val="003758B2"/>
    <w:rsid w:val="0037630C"/>
    <w:rsid w:val="00376502"/>
    <w:rsid w:val="00376AE0"/>
    <w:rsid w:val="00380390"/>
    <w:rsid w:val="0038160F"/>
    <w:rsid w:val="00383543"/>
    <w:rsid w:val="00385759"/>
    <w:rsid w:val="00385BB4"/>
    <w:rsid w:val="00386071"/>
    <w:rsid w:val="003867E3"/>
    <w:rsid w:val="003900AC"/>
    <w:rsid w:val="00390344"/>
    <w:rsid w:val="0039178D"/>
    <w:rsid w:val="00391AC6"/>
    <w:rsid w:val="00392432"/>
    <w:rsid w:val="00392ED7"/>
    <w:rsid w:val="003933D3"/>
    <w:rsid w:val="003935C4"/>
    <w:rsid w:val="00393724"/>
    <w:rsid w:val="00394882"/>
    <w:rsid w:val="00394967"/>
    <w:rsid w:val="00394FCA"/>
    <w:rsid w:val="00395D1E"/>
    <w:rsid w:val="00395ECA"/>
    <w:rsid w:val="00396551"/>
    <w:rsid w:val="00397197"/>
    <w:rsid w:val="00397F4F"/>
    <w:rsid w:val="003A05BB"/>
    <w:rsid w:val="003A1386"/>
    <w:rsid w:val="003A171C"/>
    <w:rsid w:val="003A2BC2"/>
    <w:rsid w:val="003A3513"/>
    <w:rsid w:val="003A358D"/>
    <w:rsid w:val="003A4978"/>
    <w:rsid w:val="003A54F6"/>
    <w:rsid w:val="003A5F04"/>
    <w:rsid w:val="003A62BA"/>
    <w:rsid w:val="003B09CE"/>
    <w:rsid w:val="003B0B4E"/>
    <w:rsid w:val="003B1498"/>
    <w:rsid w:val="003B1B48"/>
    <w:rsid w:val="003B2102"/>
    <w:rsid w:val="003B3560"/>
    <w:rsid w:val="003B43FF"/>
    <w:rsid w:val="003B4584"/>
    <w:rsid w:val="003B6078"/>
    <w:rsid w:val="003B63C5"/>
    <w:rsid w:val="003B6787"/>
    <w:rsid w:val="003B6F04"/>
    <w:rsid w:val="003B7308"/>
    <w:rsid w:val="003C0394"/>
    <w:rsid w:val="003C0659"/>
    <w:rsid w:val="003C0BDB"/>
    <w:rsid w:val="003C15C9"/>
    <w:rsid w:val="003C2B0C"/>
    <w:rsid w:val="003C2B8B"/>
    <w:rsid w:val="003C46D0"/>
    <w:rsid w:val="003C47D0"/>
    <w:rsid w:val="003C4D2E"/>
    <w:rsid w:val="003C4DD8"/>
    <w:rsid w:val="003C4FEE"/>
    <w:rsid w:val="003C5493"/>
    <w:rsid w:val="003C60FC"/>
    <w:rsid w:val="003C657E"/>
    <w:rsid w:val="003C6852"/>
    <w:rsid w:val="003C7A24"/>
    <w:rsid w:val="003C7C4D"/>
    <w:rsid w:val="003D019D"/>
    <w:rsid w:val="003D0719"/>
    <w:rsid w:val="003D1E19"/>
    <w:rsid w:val="003D203F"/>
    <w:rsid w:val="003D2C25"/>
    <w:rsid w:val="003D4193"/>
    <w:rsid w:val="003D4883"/>
    <w:rsid w:val="003D4ABB"/>
    <w:rsid w:val="003D5F2B"/>
    <w:rsid w:val="003D62FA"/>
    <w:rsid w:val="003D64AD"/>
    <w:rsid w:val="003D7163"/>
    <w:rsid w:val="003D7696"/>
    <w:rsid w:val="003E11E6"/>
    <w:rsid w:val="003E149D"/>
    <w:rsid w:val="003E17DF"/>
    <w:rsid w:val="003E5D86"/>
    <w:rsid w:val="003E61C4"/>
    <w:rsid w:val="003E6BA1"/>
    <w:rsid w:val="003E6DDD"/>
    <w:rsid w:val="003E7772"/>
    <w:rsid w:val="003E7D31"/>
    <w:rsid w:val="003F2AE4"/>
    <w:rsid w:val="003F3DB3"/>
    <w:rsid w:val="003F4AC2"/>
    <w:rsid w:val="003F5FD3"/>
    <w:rsid w:val="003F7309"/>
    <w:rsid w:val="003F7E18"/>
    <w:rsid w:val="00400A6A"/>
    <w:rsid w:val="0040243B"/>
    <w:rsid w:val="0040264C"/>
    <w:rsid w:val="00403152"/>
    <w:rsid w:val="00403C9A"/>
    <w:rsid w:val="00404809"/>
    <w:rsid w:val="00406048"/>
    <w:rsid w:val="00407058"/>
    <w:rsid w:val="004071F4"/>
    <w:rsid w:val="004074FA"/>
    <w:rsid w:val="00407F9C"/>
    <w:rsid w:val="00410C38"/>
    <w:rsid w:val="00410D7A"/>
    <w:rsid w:val="0041115B"/>
    <w:rsid w:val="0041169D"/>
    <w:rsid w:val="004124EA"/>
    <w:rsid w:val="00412825"/>
    <w:rsid w:val="00413514"/>
    <w:rsid w:val="00413637"/>
    <w:rsid w:val="0041451E"/>
    <w:rsid w:val="00414C38"/>
    <w:rsid w:val="00414F40"/>
    <w:rsid w:val="004164E8"/>
    <w:rsid w:val="00416ABF"/>
    <w:rsid w:val="00416C67"/>
    <w:rsid w:val="00417343"/>
    <w:rsid w:val="00420E78"/>
    <w:rsid w:val="00420FC0"/>
    <w:rsid w:val="00421FC2"/>
    <w:rsid w:val="004239F6"/>
    <w:rsid w:val="00423C7F"/>
    <w:rsid w:val="00424E20"/>
    <w:rsid w:val="00424E48"/>
    <w:rsid w:val="00425E06"/>
    <w:rsid w:val="00426A7E"/>
    <w:rsid w:val="004278E7"/>
    <w:rsid w:val="004311CC"/>
    <w:rsid w:val="0043123F"/>
    <w:rsid w:val="004320E2"/>
    <w:rsid w:val="00432E7B"/>
    <w:rsid w:val="004348E8"/>
    <w:rsid w:val="00435719"/>
    <w:rsid w:val="00435A92"/>
    <w:rsid w:val="00437118"/>
    <w:rsid w:val="0044009A"/>
    <w:rsid w:val="004401CC"/>
    <w:rsid w:val="00440ED5"/>
    <w:rsid w:val="00443E3A"/>
    <w:rsid w:val="00444096"/>
    <w:rsid w:val="00444100"/>
    <w:rsid w:val="004451ED"/>
    <w:rsid w:val="004455A0"/>
    <w:rsid w:val="004458C0"/>
    <w:rsid w:val="00446160"/>
    <w:rsid w:val="004461FE"/>
    <w:rsid w:val="00446481"/>
    <w:rsid w:val="004466AA"/>
    <w:rsid w:val="004469A8"/>
    <w:rsid w:val="00446A1E"/>
    <w:rsid w:val="00446F65"/>
    <w:rsid w:val="0044799F"/>
    <w:rsid w:val="004509C1"/>
    <w:rsid w:val="00450B0E"/>
    <w:rsid w:val="00450F80"/>
    <w:rsid w:val="00451D98"/>
    <w:rsid w:val="0045213F"/>
    <w:rsid w:val="00453ED7"/>
    <w:rsid w:val="00454E6D"/>
    <w:rsid w:val="00454ECF"/>
    <w:rsid w:val="004550AB"/>
    <w:rsid w:val="00456259"/>
    <w:rsid w:val="00456813"/>
    <w:rsid w:val="00456B71"/>
    <w:rsid w:val="0046025F"/>
    <w:rsid w:val="004604AD"/>
    <w:rsid w:val="00460533"/>
    <w:rsid w:val="00460761"/>
    <w:rsid w:val="00462450"/>
    <w:rsid w:val="0046261F"/>
    <w:rsid w:val="00463BDC"/>
    <w:rsid w:val="00464DFC"/>
    <w:rsid w:val="00465A29"/>
    <w:rsid w:val="00465A86"/>
    <w:rsid w:val="00466D5D"/>
    <w:rsid w:val="0046700B"/>
    <w:rsid w:val="00467432"/>
    <w:rsid w:val="0046752F"/>
    <w:rsid w:val="0047010E"/>
    <w:rsid w:val="004709DD"/>
    <w:rsid w:val="00470AB2"/>
    <w:rsid w:val="00470C38"/>
    <w:rsid w:val="00470D41"/>
    <w:rsid w:val="00470F61"/>
    <w:rsid w:val="0047147C"/>
    <w:rsid w:val="00471D20"/>
    <w:rsid w:val="004724B3"/>
    <w:rsid w:val="0047443F"/>
    <w:rsid w:val="004746A6"/>
    <w:rsid w:val="00475295"/>
    <w:rsid w:val="00475D60"/>
    <w:rsid w:val="0047649E"/>
    <w:rsid w:val="00477565"/>
    <w:rsid w:val="0048086B"/>
    <w:rsid w:val="00481F95"/>
    <w:rsid w:val="00481FC8"/>
    <w:rsid w:val="004835C6"/>
    <w:rsid w:val="00483968"/>
    <w:rsid w:val="00485469"/>
    <w:rsid w:val="00485881"/>
    <w:rsid w:val="00485901"/>
    <w:rsid w:val="00485DB5"/>
    <w:rsid w:val="00486CFD"/>
    <w:rsid w:val="00487659"/>
    <w:rsid w:val="00491361"/>
    <w:rsid w:val="00491935"/>
    <w:rsid w:val="004928D0"/>
    <w:rsid w:val="00492AB1"/>
    <w:rsid w:val="00493C42"/>
    <w:rsid w:val="00494309"/>
    <w:rsid w:val="0049456A"/>
    <w:rsid w:val="00494ACC"/>
    <w:rsid w:val="00494B58"/>
    <w:rsid w:val="00494C16"/>
    <w:rsid w:val="00495750"/>
    <w:rsid w:val="00495982"/>
    <w:rsid w:val="00497329"/>
    <w:rsid w:val="004A11B9"/>
    <w:rsid w:val="004A1860"/>
    <w:rsid w:val="004A1B43"/>
    <w:rsid w:val="004A21CB"/>
    <w:rsid w:val="004A22C0"/>
    <w:rsid w:val="004A2AA4"/>
    <w:rsid w:val="004A378F"/>
    <w:rsid w:val="004A54B3"/>
    <w:rsid w:val="004A5D6D"/>
    <w:rsid w:val="004B0EB6"/>
    <w:rsid w:val="004B0F76"/>
    <w:rsid w:val="004B13A6"/>
    <w:rsid w:val="004B278C"/>
    <w:rsid w:val="004B33C4"/>
    <w:rsid w:val="004B3D04"/>
    <w:rsid w:val="004B51DF"/>
    <w:rsid w:val="004B6061"/>
    <w:rsid w:val="004B6646"/>
    <w:rsid w:val="004B6A58"/>
    <w:rsid w:val="004B6C45"/>
    <w:rsid w:val="004B72EB"/>
    <w:rsid w:val="004C0018"/>
    <w:rsid w:val="004C1041"/>
    <w:rsid w:val="004C2B16"/>
    <w:rsid w:val="004C359D"/>
    <w:rsid w:val="004C482D"/>
    <w:rsid w:val="004C5481"/>
    <w:rsid w:val="004C5615"/>
    <w:rsid w:val="004C5AE2"/>
    <w:rsid w:val="004C5C8B"/>
    <w:rsid w:val="004C6535"/>
    <w:rsid w:val="004C6639"/>
    <w:rsid w:val="004C6F02"/>
    <w:rsid w:val="004C74D3"/>
    <w:rsid w:val="004C7CD5"/>
    <w:rsid w:val="004C7EAB"/>
    <w:rsid w:val="004D21DF"/>
    <w:rsid w:val="004D2CC4"/>
    <w:rsid w:val="004D2F5D"/>
    <w:rsid w:val="004D4F59"/>
    <w:rsid w:val="004D59E9"/>
    <w:rsid w:val="004D6ABF"/>
    <w:rsid w:val="004D6C51"/>
    <w:rsid w:val="004D7D2C"/>
    <w:rsid w:val="004D7E64"/>
    <w:rsid w:val="004E0038"/>
    <w:rsid w:val="004E02CE"/>
    <w:rsid w:val="004E0465"/>
    <w:rsid w:val="004E0E90"/>
    <w:rsid w:val="004E0F65"/>
    <w:rsid w:val="004E1336"/>
    <w:rsid w:val="004E13FD"/>
    <w:rsid w:val="004E1722"/>
    <w:rsid w:val="004E1EC5"/>
    <w:rsid w:val="004E249A"/>
    <w:rsid w:val="004E3990"/>
    <w:rsid w:val="004E4154"/>
    <w:rsid w:val="004E459A"/>
    <w:rsid w:val="004E4779"/>
    <w:rsid w:val="004E5CC8"/>
    <w:rsid w:val="004E6079"/>
    <w:rsid w:val="004E6B6D"/>
    <w:rsid w:val="004E77DC"/>
    <w:rsid w:val="004E7A1A"/>
    <w:rsid w:val="004F065B"/>
    <w:rsid w:val="004F0D35"/>
    <w:rsid w:val="004F0ED9"/>
    <w:rsid w:val="004F101D"/>
    <w:rsid w:val="004F1D01"/>
    <w:rsid w:val="004F2083"/>
    <w:rsid w:val="004F22F3"/>
    <w:rsid w:val="004F32C3"/>
    <w:rsid w:val="004F3C63"/>
    <w:rsid w:val="004F46DB"/>
    <w:rsid w:val="004F4824"/>
    <w:rsid w:val="004F60F2"/>
    <w:rsid w:val="004F64F6"/>
    <w:rsid w:val="004F6DC5"/>
    <w:rsid w:val="00500214"/>
    <w:rsid w:val="00500690"/>
    <w:rsid w:val="00500B1D"/>
    <w:rsid w:val="00500D85"/>
    <w:rsid w:val="00501338"/>
    <w:rsid w:val="00502760"/>
    <w:rsid w:val="0050279A"/>
    <w:rsid w:val="00504A03"/>
    <w:rsid w:val="00504FEF"/>
    <w:rsid w:val="005071AC"/>
    <w:rsid w:val="0050782D"/>
    <w:rsid w:val="00507B59"/>
    <w:rsid w:val="0051148E"/>
    <w:rsid w:val="00512221"/>
    <w:rsid w:val="005130E5"/>
    <w:rsid w:val="005133AD"/>
    <w:rsid w:val="00514120"/>
    <w:rsid w:val="00514141"/>
    <w:rsid w:val="005149D9"/>
    <w:rsid w:val="00514D97"/>
    <w:rsid w:val="00515A3F"/>
    <w:rsid w:val="00520E41"/>
    <w:rsid w:val="00523809"/>
    <w:rsid w:val="00524149"/>
    <w:rsid w:val="00524246"/>
    <w:rsid w:val="00524823"/>
    <w:rsid w:val="00524B6F"/>
    <w:rsid w:val="00524BF4"/>
    <w:rsid w:val="0052546E"/>
    <w:rsid w:val="00525A9C"/>
    <w:rsid w:val="00527200"/>
    <w:rsid w:val="00527292"/>
    <w:rsid w:val="00527E14"/>
    <w:rsid w:val="005306EE"/>
    <w:rsid w:val="00531A12"/>
    <w:rsid w:val="00531F9C"/>
    <w:rsid w:val="005322A1"/>
    <w:rsid w:val="005329A8"/>
    <w:rsid w:val="00532C81"/>
    <w:rsid w:val="00533973"/>
    <w:rsid w:val="00534010"/>
    <w:rsid w:val="0053478C"/>
    <w:rsid w:val="00535921"/>
    <w:rsid w:val="00536700"/>
    <w:rsid w:val="0054030F"/>
    <w:rsid w:val="00541556"/>
    <w:rsid w:val="0054162F"/>
    <w:rsid w:val="00541B5B"/>
    <w:rsid w:val="00542967"/>
    <w:rsid w:val="0054323F"/>
    <w:rsid w:val="00543639"/>
    <w:rsid w:val="00543E78"/>
    <w:rsid w:val="005448B0"/>
    <w:rsid w:val="0054491E"/>
    <w:rsid w:val="005450A5"/>
    <w:rsid w:val="00545926"/>
    <w:rsid w:val="00545C94"/>
    <w:rsid w:val="005466D3"/>
    <w:rsid w:val="00546B72"/>
    <w:rsid w:val="00546B73"/>
    <w:rsid w:val="00546F23"/>
    <w:rsid w:val="005479FA"/>
    <w:rsid w:val="00547ADA"/>
    <w:rsid w:val="00550881"/>
    <w:rsid w:val="00550B4B"/>
    <w:rsid w:val="0055175E"/>
    <w:rsid w:val="005517D4"/>
    <w:rsid w:val="00551F06"/>
    <w:rsid w:val="005520C3"/>
    <w:rsid w:val="005522D5"/>
    <w:rsid w:val="00552A5C"/>
    <w:rsid w:val="0055425D"/>
    <w:rsid w:val="0055551E"/>
    <w:rsid w:val="0055560F"/>
    <w:rsid w:val="005566E9"/>
    <w:rsid w:val="0056026A"/>
    <w:rsid w:val="00560900"/>
    <w:rsid w:val="0056194D"/>
    <w:rsid w:val="00561DCF"/>
    <w:rsid w:val="005630D7"/>
    <w:rsid w:val="00563B8E"/>
    <w:rsid w:val="00564134"/>
    <w:rsid w:val="00564681"/>
    <w:rsid w:val="00564F3F"/>
    <w:rsid w:val="00566CB3"/>
    <w:rsid w:val="005715CB"/>
    <w:rsid w:val="00571700"/>
    <w:rsid w:val="00571708"/>
    <w:rsid w:val="0057202D"/>
    <w:rsid w:val="00572F0A"/>
    <w:rsid w:val="005731BD"/>
    <w:rsid w:val="00573640"/>
    <w:rsid w:val="00573804"/>
    <w:rsid w:val="005752F6"/>
    <w:rsid w:val="0057555E"/>
    <w:rsid w:val="00575605"/>
    <w:rsid w:val="00575889"/>
    <w:rsid w:val="0057597F"/>
    <w:rsid w:val="005767B8"/>
    <w:rsid w:val="00577398"/>
    <w:rsid w:val="00577BF8"/>
    <w:rsid w:val="005802BA"/>
    <w:rsid w:val="0058090C"/>
    <w:rsid w:val="0058096F"/>
    <w:rsid w:val="00580F89"/>
    <w:rsid w:val="005815DE"/>
    <w:rsid w:val="00582040"/>
    <w:rsid w:val="00583973"/>
    <w:rsid w:val="00583FB3"/>
    <w:rsid w:val="005844DF"/>
    <w:rsid w:val="00584895"/>
    <w:rsid w:val="00585909"/>
    <w:rsid w:val="00586620"/>
    <w:rsid w:val="00587A75"/>
    <w:rsid w:val="00587BF6"/>
    <w:rsid w:val="00587CB3"/>
    <w:rsid w:val="00587F37"/>
    <w:rsid w:val="005902E8"/>
    <w:rsid w:val="005908E4"/>
    <w:rsid w:val="005909BD"/>
    <w:rsid w:val="00590C0A"/>
    <w:rsid w:val="00591069"/>
    <w:rsid w:val="00591735"/>
    <w:rsid w:val="0059522B"/>
    <w:rsid w:val="00595E6B"/>
    <w:rsid w:val="00596849"/>
    <w:rsid w:val="00597023"/>
    <w:rsid w:val="005A0C00"/>
    <w:rsid w:val="005A0EC6"/>
    <w:rsid w:val="005A2C56"/>
    <w:rsid w:val="005A480E"/>
    <w:rsid w:val="005A4941"/>
    <w:rsid w:val="005A60BA"/>
    <w:rsid w:val="005A6479"/>
    <w:rsid w:val="005A70F5"/>
    <w:rsid w:val="005A7FEE"/>
    <w:rsid w:val="005B00EB"/>
    <w:rsid w:val="005B0388"/>
    <w:rsid w:val="005B0535"/>
    <w:rsid w:val="005B0CE8"/>
    <w:rsid w:val="005B0E24"/>
    <w:rsid w:val="005B12B0"/>
    <w:rsid w:val="005B138D"/>
    <w:rsid w:val="005B1B7F"/>
    <w:rsid w:val="005B1D58"/>
    <w:rsid w:val="005B2AC2"/>
    <w:rsid w:val="005B3717"/>
    <w:rsid w:val="005B3B29"/>
    <w:rsid w:val="005B6125"/>
    <w:rsid w:val="005B6432"/>
    <w:rsid w:val="005B788F"/>
    <w:rsid w:val="005C0921"/>
    <w:rsid w:val="005C2FC2"/>
    <w:rsid w:val="005C45CD"/>
    <w:rsid w:val="005C472F"/>
    <w:rsid w:val="005C495A"/>
    <w:rsid w:val="005C4BB2"/>
    <w:rsid w:val="005C4BF4"/>
    <w:rsid w:val="005C4E77"/>
    <w:rsid w:val="005C53B6"/>
    <w:rsid w:val="005C63C6"/>
    <w:rsid w:val="005C660C"/>
    <w:rsid w:val="005C737A"/>
    <w:rsid w:val="005C737D"/>
    <w:rsid w:val="005D00CA"/>
    <w:rsid w:val="005D2670"/>
    <w:rsid w:val="005D3794"/>
    <w:rsid w:val="005D3A74"/>
    <w:rsid w:val="005D3E8C"/>
    <w:rsid w:val="005D6187"/>
    <w:rsid w:val="005E0957"/>
    <w:rsid w:val="005E0C96"/>
    <w:rsid w:val="005E0D77"/>
    <w:rsid w:val="005E13CB"/>
    <w:rsid w:val="005E21AD"/>
    <w:rsid w:val="005E3E61"/>
    <w:rsid w:val="005E4354"/>
    <w:rsid w:val="005E476B"/>
    <w:rsid w:val="005E4C84"/>
    <w:rsid w:val="005F1595"/>
    <w:rsid w:val="005F2ABA"/>
    <w:rsid w:val="005F3C1A"/>
    <w:rsid w:val="005F402A"/>
    <w:rsid w:val="005F5292"/>
    <w:rsid w:val="005F6258"/>
    <w:rsid w:val="005F6895"/>
    <w:rsid w:val="005F72CC"/>
    <w:rsid w:val="00600682"/>
    <w:rsid w:val="00601250"/>
    <w:rsid w:val="006034E3"/>
    <w:rsid w:val="00603CC7"/>
    <w:rsid w:val="0060467B"/>
    <w:rsid w:val="0060685F"/>
    <w:rsid w:val="0060686C"/>
    <w:rsid w:val="00610CEC"/>
    <w:rsid w:val="00610D3B"/>
    <w:rsid w:val="00611D5B"/>
    <w:rsid w:val="00612CC0"/>
    <w:rsid w:val="00617611"/>
    <w:rsid w:val="00621A43"/>
    <w:rsid w:val="00622386"/>
    <w:rsid w:val="0062274A"/>
    <w:rsid w:val="00622B4F"/>
    <w:rsid w:val="00622EAA"/>
    <w:rsid w:val="006236A0"/>
    <w:rsid w:val="006238C8"/>
    <w:rsid w:val="00623AA8"/>
    <w:rsid w:val="00623B08"/>
    <w:rsid w:val="006244C6"/>
    <w:rsid w:val="006247B2"/>
    <w:rsid w:val="00624DA9"/>
    <w:rsid w:val="006260A1"/>
    <w:rsid w:val="00626CB4"/>
    <w:rsid w:val="006272C1"/>
    <w:rsid w:val="006278B9"/>
    <w:rsid w:val="006302F4"/>
    <w:rsid w:val="006309DF"/>
    <w:rsid w:val="00630C97"/>
    <w:rsid w:val="00630EF9"/>
    <w:rsid w:val="0063143F"/>
    <w:rsid w:val="00631780"/>
    <w:rsid w:val="0063188C"/>
    <w:rsid w:val="006319B1"/>
    <w:rsid w:val="0063232B"/>
    <w:rsid w:val="006326AD"/>
    <w:rsid w:val="006335F6"/>
    <w:rsid w:val="00633A48"/>
    <w:rsid w:val="00633E7F"/>
    <w:rsid w:val="00634160"/>
    <w:rsid w:val="00634285"/>
    <w:rsid w:val="006342CE"/>
    <w:rsid w:val="00634A43"/>
    <w:rsid w:val="00635B96"/>
    <w:rsid w:val="00635E10"/>
    <w:rsid w:val="006364C3"/>
    <w:rsid w:val="00636B9F"/>
    <w:rsid w:val="006374C3"/>
    <w:rsid w:val="00637974"/>
    <w:rsid w:val="006379B5"/>
    <w:rsid w:val="00640579"/>
    <w:rsid w:val="006405E3"/>
    <w:rsid w:val="00640BC1"/>
    <w:rsid w:val="0064293E"/>
    <w:rsid w:val="00642C00"/>
    <w:rsid w:val="00643AF8"/>
    <w:rsid w:val="00643F28"/>
    <w:rsid w:val="00644A99"/>
    <w:rsid w:val="00651710"/>
    <w:rsid w:val="006534A7"/>
    <w:rsid w:val="0065451E"/>
    <w:rsid w:val="00654B11"/>
    <w:rsid w:val="00654C0F"/>
    <w:rsid w:val="006557AF"/>
    <w:rsid w:val="00655CFA"/>
    <w:rsid w:val="0065757D"/>
    <w:rsid w:val="00657F6E"/>
    <w:rsid w:val="0066097C"/>
    <w:rsid w:val="006617BD"/>
    <w:rsid w:val="00661D0D"/>
    <w:rsid w:val="00662621"/>
    <w:rsid w:val="0066265C"/>
    <w:rsid w:val="006635FE"/>
    <w:rsid w:val="00664330"/>
    <w:rsid w:val="006653D9"/>
    <w:rsid w:val="006672C5"/>
    <w:rsid w:val="0066764D"/>
    <w:rsid w:val="00670A1A"/>
    <w:rsid w:val="00670CB7"/>
    <w:rsid w:val="006712F5"/>
    <w:rsid w:val="006713FF"/>
    <w:rsid w:val="0067206A"/>
    <w:rsid w:val="00672920"/>
    <w:rsid w:val="00673399"/>
    <w:rsid w:val="00674CE0"/>
    <w:rsid w:val="00674D09"/>
    <w:rsid w:val="00674FE9"/>
    <w:rsid w:val="00676327"/>
    <w:rsid w:val="00676619"/>
    <w:rsid w:val="006769FF"/>
    <w:rsid w:val="00676E61"/>
    <w:rsid w:val="00677B54"/>
    <w:rsid w:val="00680734"/>
    <w:rsid w:val="00680A9B"/>
    <w:rsid w:val="00680E9D"/>
    <w:rsid w:val="006820F9"/>
    <w:rsid w:val="006821D7"/>
    <w:rsid w:val="006827C2"/>
    <w:rsid w:val="00683D0D"/>
    <w:rsid w:val="00684396"/>
    <w:rsid w:val="006843C6"/>
    <w:rsid w:val="00684CB8"/>
    <w:rsid w:val="00685100"/>
    <w:rsid w:val="006867D8"/>
    <w:rsid w:val="00687069"/>
    <w:rsid w:val="006878B4"/>
    <w:rsid w:val="00687D9C"/>
    <w:rsid w:val="00690173"/>
    <w:rsid w:val="006912BE"/>
    <w:rsid w:val="00691439"/>
    <w:rsid w:val="00692076"/>
    <w:rsid w:val="00692897"/>
    <w:rsid w:val="00695488"/>
    <w:rsid w:val="0069709B"/>
    <w:rsid w:val="006A0F4A"/>
    <w:rsid w:val="006A11AF"/>
    <w:rsid w:val="006A1D8E"/>
    <w:rsid w:val="006A2110"/>
    <w:rsid w:val="006A2251"/>
    <w:rsid w:val="006A35D1"/>
    <w:rsid w:val="006A54A1"/>
    <w:rsid w:val="006A5F07"/>
    <w:rsid w:val="006A6AF1"/>
    <w:rsid w:val="006A6B13"/>
    <w:rsid w:val="006A70AF"/>
    <w:rsid w:val="006B12B8"/>
    <w:rsid w:val="006B13D1"/>
    <w:rsid w:val="006B1F43"/>
    <w:rsid w:val="006B328B"/>
    <w:rsid w:val="006B4106"/>
    <w:rsid w:val="006B5A3D"/>
    <w:rsid w:val="006B5EAB"/>
    <w:rsid w:val="006B62AF"/>
    <w:rsid w:val="006B700C"/>
    <w:rsid w:val="006C0248"/>
    <w:rsid w:val="006C1866"/>
    <w:rsid w:val="006C33E0"/>
    <w:rsid w:val="006C3796"/>
    <w:rsid w:val="006C3F37"/>
    <w:rsid w:val="006C426F"/>
    <w:rsid w:val="006C618F"/>
    <w:rsid w:val="006C6B0F"/>
    <w:rsid w:val="006C6F40"/>
    <w:rsid w:val="006C7836"/>
    <w:rsid w:val="006C7D34"/>
    <w:rsid w:val="006C7ED0"/>
    <w:rsid w:val="006D0748"/>
    <w:rsid w:val="006D3561"/>
    <w:rsid w:val="006D39B6"/>
    <w:rsid w:val="006D3FD1"/>
    <w:rsid w:val="006D5B67"/>
    <w:rsid w:val="006D6C66"/>
    <w:rsid w:val="006D6D8D"/>
    <w:rsid w:val="006D741F"/>
    <w:rsid w:val="006D7BDC"/>
    <w:rsid w:val="006E047F"/>
    <w:rsid w:val="006E0F4A"/>
    <w:rsid w:val="006E1134"/>
    <w:rsid w:val="006E24D1"/>
    <w:rsid w:val="006E2CAD"/>
    <w:rsid w:val="006E2EC5"/>
    <w:rsid w:val="006E2F7F"/>
    <w:rsid w:val="006E5613"/>
    <w:rsid w:val="006E6A37"/>
    <w:rsid w:val="006F147F"/>
    <w:rsid w:val="006F19DE"/>
    <w:rsid w:val="006F237F"/>
    <w:rsid w:val="006F2856"/>
    <w:rsid w:val="006F326B"/>
    <w:rsid w:val="006F33F0"/>
    <w:rsid w:val="006F3A18"/>
    <w:rsid w:val="006F4FA2"/>
    <w:rsid w:val="006F5E24"/>
    <w:rsid w:val="006F7456"/>
    <w:rsid w:val="006F7A29"/>
    <w:rsid w:val="00700369"/>
    <w:rsid w:val="00701DB5"/>
    <w:rsid w:val="00701F7F"/>
    <w:rsid w:val="00702CF8"/>
    <w:rsid w:val="00703254"/>
    <w:rsid w:val="00703F1E"/>
    <w:rsid w:val="0070430C"/>
    <w:rsid w:val="00704969"/>
    <w:rsid w:val="00705687"/>
    <w:rsid w:val="007067D1"/>
    <w:rsid w:val="00706977"/>
    <w:rsid w:val="007069C8"/>
    <w:rsid w:val="00706FB6"/>
    <w:rsid w:val="00707104"/>
    <w:rsid w:val="007103E0"/>
    <w:rsid w:val="00710868"/>
    <w:rsid w:val="0071093D"/>
    <w:rsid w:val="0071134C"/>
    <w:rsid w:val="0071182A"/>
    <w:rsid w:val="00711EEB"/>
    <w:rsid w:val="00713EF4"/>
    <w:rsid w:val="00714995"/>
    <w:rsid w:val="007152AB"/>
    <w:rsid w:val="00715BEF"/>
    <w:rsid w:val="00715FA1"/>
    <w:rsid w:val="007172CD"/>
    <w:rsid w:val="00717DFC"/>
    <w:rsid w:val="00720864"/>
    <w:rsid w:val="00723553"/>
    <w:rsid w:val="007242B2"/>
    <w:rsid w:val="00724F09"/>
    <w:rsid w:val="00725652"/>
    <w:rsid w:val="00725E26"/>
    <w:rsid w:val="007274EF"/>
    <w:rsid w:val="00727AC5"/>
    <w:rsid w:val="00730C2C"/>
    <w:rsid w:val="007317FC"/>
    <w:rsid w:val="00733C00"/>
    <w:rsid w:val="00734D72"/>
    <w:rsid w:val="00735176"/>
    <w:rsid w:val="00735784"/>
    <w:rsid w:val="00735BB9"/>
    <w:rsid w:val="007361AA"/>
    <w:rsid w:val="0073681B"/>
    <w:rsid w:val="00737098"/>
    <w:rsid w:val="00737608"/>
    <w:rsid w:val="00737FB7"/>
    <w:rsid w:val="007407FE"/>
    <w:rsid w:val="00741BF6"/>
    <w:rsid w:val="00742611"/>
    <w:rsid w:val="00742796"/>
    <w:rsid w:val="007437BE"/>
    <w:rsid w:val="007449A8"/>
    <w:rsid w:val="00745F73"/>
    <w:rsid w:val="00746014"/>
    <w:rsid w:val="007476E3"/>
    <w:rsid w:val="007500A5"/>
    <w:rsid w:val="0075038E"/>
    <w:rsid w:val="0075075E"/>
    <w:rsid w:val="007509D1"/>
    <w:rsid w:val="00750C06"/>
    <w:rsid w:val="0075141B"/>
    <w:rsid w:val="00752029"/>
    <w:rsid w:val="007533C9"/>
    <w:rsid w:val="00753CD0"/>
    <w:rsid w:val="0075451D"/>
    <w:rsid w:val="007551CC"/>
    <w:rsid w:val="007569D5"/>
    <w:rsid w:val="007579EA"/>
    <w:rsid w:val="00760CFF"/>
    <w:rsid w:val="00761414"/>
    <w:rsid w:val="00761AE2"/>
    <w:rsid w:val="007622BE"/>
    <w:rsid w:val="00762F41"/>
    <w:rsid w:val="00764028"/>
    <w:rsid w:val="00764992"/>
    <w:rsid w:val="00764D7F"/>
    <w:rsid w:val="007652B3"/>
    <w:rsid w:val="00771162"/>
    <w:rsid w:val="00771D71"/>
    <w:rsid w:val="0077249A"/>
    <w:rsid w:val="007725FD"/>
    <w:rsid w:val="0077346A"/>
    <w:rsid w:val="007736A5"/>
    <w:rsid w:val="00774082"/>
    <w:rsid w:val="007745E5"/>
    <w:rsid w:val="00774C01"/>
    <w:rsid w:val="00776E7C"/>
    <w:rsid w:val="007770A3"/>
    <w:rsid w:val="00777138"/>
    <w:rsid w:val="00780A04"/>
    <w:rsid w:val="00780AEE"/>
    <w:rsid w:val="007823DB"/>
    <w:rsid w:val="00782F02"/>
    <w:rsid w:val="00783CCF"/>
    <w:rsid w:val="007840C4"/>
    <w:rsid w:val="00785570"/>
    <w:rsid w:val="007858E4"/>
    <w:rsid w:val="0078636F"/>
    <w:rsid w:val="00786510"/>
    <w:rsid w:val="00786D54"/>
    <w:rsid w:val="007873CB"/>
    <w:rsid w:val="0078744F"/>
    <w:rsid w:val="00787888"/>
    <w:rsid w:val="00787E69"/>
    <w:rsid w:val="00790F07"/>
    <w:rsid w:val="00791010"/>
    <w:rsid w:val="00792672"/>
    <w:rsid w:val="00792D41"/>
    <w:rsid w:val="00793831"/>
    <w:rsid w:val="0079414B"/>
    <w:rsid w:val="00794C43"/>
    <w:rsid w:val="007956F3"/>
    <w:rsid w:val="00795864"/>
    <w:rsid w:val="00795BED"/>
    <w:rsid w:val="00796D23"/>
    <w:rsid w:val="00797700"/>
    <w:rsid w:val="007A0B0E"/>
    <w:rsid w:val="007A2045"/>
    <w:rsid w:val="007A25F4"/>
    <w:rsid w:val="007A327C"/>
    <w:rsid w:val="007A3E45"/>
    <w:rsid w:val="007A437A"/>
    <w:rsid w:val="007A43EF"/>
    <w:rsid w:val="007A51FB"/>
    <w:rsid w:val="007A7993"/>
    <w:rsid w:val="007B024D"/>
    <w:rsid w:val="007B0287"/>
    <w:rsid w:val="007B034C"/>
    <w:rsid w:val="007B0FB7"/>
    <w:rsid w:val="007B191F"/>
    <w:rsid w:val="007B26A5"/>
    <w:rsid w:val="007B4BA2"/>
    <w:rsid w:val="007B56ED"/>
    <w:rsid w:val="007B663D"/>
    <w:rsid w:val="007B673D"/>
    <w:rsid w:val="007B7E85"/>
    <w:rsid w:val="007C080D"/>
    <w:rsid w:val="007C3039"/>
    <w:rsid w:val="007C4486"/>
    <w:rsid w:val="007C5B1A"/>
    <w:rsid w:val="007C6F03"/>
    <w:rsid w:val="007C701D"/>
    <w:rsid w:val="007C7096"/>
    <w:rsid w:val="007C7DBA"/>
    <w:rsid w:val="007D203F"/>
    <w:rsid w:val="007D2695"/>
    <w:rsid w:val="007D3FFD"/>
    <w:rsid w:val="007D536E"/>
    <w:rsid w:val="007D7058"/>
    <w:rsid w:val="007D7F4C"/>
    <w:rsid w:val="007E044C"/>
    <w:rsid w:val="007E099C"/>
    <w:rsid w:val="007E163C"/>
    <w:rsid w:val="007E16D8"/>
    <w:rsid w:val="007E27C2"/>
    <w:rsid w:val="007E27F7"/>
    <w:rsid w:val="007E2912"/>
    <w:rsid w:val="007E446E"/>
    <w:rsid w:val="007E4701"/>
    <w:rsid w:val="007E4FCF"/>
    <w:rsid w:val="007E595B"/>
    <w:rsid w:val="007E6CB0"/>
    <w:rsid w:val="007E7357"/>
    <w:rsid w:val="007F02B0"/>
    <w:rsid w:val="007F06FB"/>
    <w:rsid w:val="007F13E8"/>
    <w:rsid w:val="007F276A"/>
    <w:rsid w:val="007F4355"/>
    <w:rsid w:val="007F48DD"/>
    <w:rsid w:val="007F5ABA"/>
    <w:rsid w:val="007F5EA5"/>
    <w:rsid w:val="007F7183"/>
    <w:rsid w:val="007F7FEE"/>
    <w:rsid w:val="008007A0"/>
    <w:rsid w:val="00801C0F"/>
    <w:rsid w:val="00801CF2"/>
    <w:rsid w:val="008023E5"/>
    <w:rsid w:val="00803D94"/>
    <w:rsid w:val="00804A61"/>
    <w:rsid w:val="00805C41"/>
    <w:rsid w:val="00806531"/>
    <w:rsid w:val="00806E13"/>
    <w:rsid w:val="00812B8C"/>
    <w:rsid w:val="00814777"/>
    <w:rsid w:val="00815117"/>
    <w:rsid w:val="008160CA"/>
    <w:rsid w:val="008169EA"/>
    <w:rsid w:val="00816A30"/>
    <w:rsid w:val="00820547"/>
    <w:rsid w:val="00820FC7"/>
    <w:rsid w:val="008210EC"/>
    <w:rsid w:val="00821748"/>
    <w:rsid w:val="008220E7"/>
    <w:rsid w:val="00822599"/>
    <w:rsid w:val="0082297A"/>
    <w:rsid w:val="00823F47"/>
    <w:rsid w:val="008268BF"/>
    <w:rsid w:val="00826B0F"/>
    <w:rsid w:val="00826CA2"/>
    <w:rsid w:val="00827AEF"/>
    <w:rsid w:val="00830ABB"/>
    <w:rsid w:val="00830D84"/>
    <w:rsid w:val="00831E22"/>
    <w:rsid w:val="00832226"/>
    <w:rsid w:val="00832F6C"/>
    <w:rsid w:val="008337C8"/>
    <w:rsid w:val="008361B8"/>
    <w:rsid w:val="00840907"/>
    <w:rsid w:val="00841FD8"/>
    <w:rsid w:val="008434CF"/>
    <w:rsid w:val="008434FC"/>
    <w:rsid w:val="008436C7"/>
    <w:rsid w:val="008444AE"/>
    <w:rsid w:val="00844A36"/>
    <w:rsid w:val="00845325"/>
    <w:rsid w:val="00845398"/>
    <w:rsid w:val="00845DF9"/>
    <w:rsid w:val="00846342"/>
    <w:rsid w:val="00847D35"/>
    <w:rsid w:val="008501E2"/>
    <w:rsid w:val="00851022"/>
    <w:rsid w:val="0085242B"/>
    <w:rsid w:val="00853C59"/>
    <w:rsid w:val="00855E7E"/>
    <w:rsid w:val="008564C0"/>
    <w:rsid w:val="00857B23"/>
    <w:rsid w:val="00857B61"/>
    <w:rsid w:val="008605E5"/>
    <w:rsid w:val="00862A4E"/>
    <w:rsid w:val="008631B4"/>
    <w:rsid w:val="00864544"/>
    <w:rsid w:val="00864890"/>
    <w:rsid w:val="008659B1"/>
    <w:rsid w:val="0086639E"/>
    <w:rsid w:val="0087030D"/>
    <w:rsid w:val="008706C9"/>
    <w:rsid w:val="0087089C"/>
    <w:rsid w:val="00871207"/>
    <w:rsid w:val="008729CC"/>
    <w:rsid w:val="00873A14"/>
    <w:rsid w:val="00873DC6"/>
    <w:rsid w:val="00873E9D"/>
    <w:rsid w:val="00874551"/>
    <w:rsid w:val="00874935"/>
    <w:rsid w:val="00874B39"/>
    <w:rsid w:val="00876E57"/>
    <w:rsid w:val="008772CF"/>
    <w:rsid w:val="00877F3A"/>
    <w:rsid w:val="0088018E"/>
    <w:rsid w:val="00880F5D"/>
    <w:rsid w:val="00881867"/>
    <w:rsid w:val="008819C9"/>
    <w:rsid w:val="00881CFE"/>
    <w:rsid w:val="008827DB"/>
    <w:rsid w:val="00882F80"/>
    <w:rsid w:val="00883386"/>
    <w:rsid w:val="00883760"/>
    <w:rsid w:val="00883E57"/>
    <w:rsid w:val="00884BE0"/>
    <w:rsid w:val="00884BE8"/>
    <w:rsid w:val="00885831"/>
    <w:rsid w:val="008867E8"/>
    <w:rsid w:val="00886A52"/>
    <w:rsid w:val="008874F3"/>
    <w:rsid w:val="00887BDB"/>
    <w:rsid w:val="00891642"/>
    <w:rsid w:val="00891AB2"/>
    <w:rsid w:val="00892122"/>
    <w:rsid w:val="00892487"/>
    <w:rsid w:val="008925B7"/>
    <w:rsid w:val="00892604"/>
    <w:rsid w:val="0089397F"/>
    <w:rsid w:val="00894C47"/>
    <w:rsid w:val="00896314"/>
    <w:rsid w:val="00896F4E"/>
    <w:rsid w:val="00897121"/>
    <w:rsid w:val="008975C1"/>
    <w:rsid w:val="008A0B4F"/>
    <w:rsid w:val="008A1F0F"/>
    <w:rsid w:val="008A202B"/>
    <w:rsid w:val="008A298B"/>
    <w:rsid w:val="008A381A"/>
    <w:rsid w:val="008A41E1"/>
    <w:rsid w:val="008A5041"/>
    <w:rsid w:val="008A54D4"/>
    <w:rsid w:val="008A5C0F"/>
    <w:rsid w:val="008A6DD1"/>
    <w:rsid w:val="008A7A27"/>
    <w:rsid w:val="008B0251"/>
    <w:rsid w:val="008B1505"/>
    <w:rsid w:val="008B151D"/>
    <w:rsid w:val="008B15A6"/>
    <w:rsid w:val="008B3334"/>
    <w:rsid w:val="008B3640"/>
    <w:rsid w:val="008B38FB"/>
    <w:rsid w:val="008B3A68"/>
    <w:rsid w:val="008B3E82"/>
    <w:rsid w:val="008B3FC2"/>
    <w:rsid w:val="008B4C0F"/>
    <w:rsid w:val="008B5D13"/>
    <w:rsid w:val="008B5DCE"/>
    <w:rsid w:val="008B6698"/>
    <w:rsid w:val="008B6EB3"/>
    <w:rsid w:val="008C1444"/>
    <w:rsid w:val="008C25ED"/>
    <w:rsid w:val="008C2C6E"/>
    <w:rsid w:val="008C40B6"/>
    <w:rsid w:val="008C58E9"/>
    <w:rsid w:val="008C5E73"/>
    <w:rsid w:val="008C645B"/>
    <w:rsid w:val="008C65D8"/>
    <w:rsid w:val="008C6927"/>
    <w:rsid w:val="008D0D1F"/>
    <w:rsid w:val="008D4C4D"/>
    <w:rsid w:val="008D4E2B"/>
    <w:rsid w:val="008D6785"/>
    <w:rsid w:val="008D7725"/>
    <w:rsid w:val="008E13DB"/>
    <w:rsid w:val="008E14B9"/>
    <w:rsid w:val="008E1F19"/>
    <w:rsid w:val="008E2053"/>
    <w:rsid w:val="008E2707"/>
    <w:rsid w:val="008E27FD"/>
    <w:rsid w:val="008E31C3"/>
    <w:rsid w:val="008E4AD1"/>
    <w:rsid w:val="008E67B5"/>
    <w:rsid w:val="008E77A0"/>
    <w:rsid w:val="008F00B9"/>
    <w:rsid w:val="008F0A5D"/>
    <w:rsid w:val="008F0BF0"/>
    <w:rsid w:val="008F0D86"/>
    <w:rsid w:val="008F1700"/>
    <w:rsid w:val="008F192A"/>
    <w:rsid w:val="008F22D6"/>
    <w:rsid w:val="008F3204"/>
    <w:rsid w:val="008F36BF"/>
    <w:rsid w:val="008F3B23"/>
    <w:rsid w:val="008F41DB"/>
    <w:rsid w:val="008F499D"/>
    <w:rsid w:val="008F56BF"/>
    <w:rsid w:val="008F5B6C"/>
    <w:rsid w:val="008F6075"/>
    <w:rsid w:val="008F6594"/>
    <w:rsid w:val="008F713B"/>
    <w:rsid w:val="008F7155"/>
    <w:rsid w:val="008F734E"/>
    <w:rsid w:val="008F7BBA"/>
    <w:rsid w:val="009009E4"/>
    <w:rsid w:val="0090262B"/>
    <w:rsid w:val="009028EC"/>
    <w:rsid w:val="0090295B"/>
    <w:rsid w:val="00904252"/>
    <w:rsid w:val="00906568"/>
    <w:rsid w:val="00906727"/>
    <w:rsid w:val="00906C68"/>
    <w:rsid w:val="0090730B"/>
    <w:rsid w:val="009103C1"/>
    <w:rsid w:val="009104EF"/>
    <w:rsid w:val="0091200C"/>
    <w:rsid w:val="0091225D"/>
    <w:rsid w:val="0091232D"/>
    <w:rsid w:val="00912D47"/>
    <w:rsid w:val="009142AA"/>
    <w:rsid w:val="00915639"/>
    <w:rsid w:val="009201AD"/>
    <w:rsid w:val="0092031D"/>
    <w:rsid w:val="00920F0C"/>
    <w:rsid w:val="0092118F"/>
    <w:rsid w:val="009212F9"/>
    <w:rsid w:val="00921993"/>
    <w:rsid w:val="00921EA5"/>
    <w:rsid w:val="0092330D"/>
    <w:rsid w:val="00923327"/>
    <w:rsid w:val="009239FD"/>
    <w:rsid w:val="00923AC4"/>
    <w:rsid w:val="00923CDA"/>
    <w:rsid w:val="009240FC"/>
    <w:rsid w:val="009243A2"/>
    <w:rsid w:val="00924837"/>
    <w:rsid w:val="00924C07"/>
    <w:rsid w:val="00925902"/>
    <w:rsid w:val="00925FCA"/>
    <w:rsid w:val="009260CD"/>
    <w:rsid w:val="0092768F"/>
    <w:rsid w:val="00930A30"/>
    <w:rsid w:val="00930C88"/>
    <w:rsid w:val="00931526"/>
    <w:rsid w:val="0093190F"/>
    <w:rsid w:val="009319FB"/>
    <w:rsid w:val="0093213A"/>
    <w:rsid w:val="0093218F"/>
    <w:rsid w:val="00932A3A"/>
    <w:rsid w:val="00933AEC"/>
    <w:rsid w:val="00933CB2"/>
    <w:rsid w:val="00935E87"/>
    <w:rsid w:val="00936174"/>
    <w:rsid w:val="00936653"/>
    <w:rsid w:val="00940572"/>
    <w:rsid w:val="00942934"/>
    <w:rsid w:val="00943C8D"/>
    <w:rsid w:val="00943F68"/>
    <w:rsid w:val="00943FC5"/>
    <w:rsid w:val="00944398"/>
    <w:rsid w:val="009459F2"/>
    <w:rsid w:val="00945CCE"/>
    <w:rsid w:val="0094635D"/>
    <w:rsid w:val="009464B9"/>
    <w:rsid w:val="00946B89"/>
    <w:rsid w:val="00946CEF"/>
    <w:rsid w:val="00946EB6"/>
    <w:rsid w:val="00946F00"/>
    <w:rsid w:val="00947C71"/>
    <w:rsid w:val="00947F10"/>
    <w:rsid w:val="0095094B"/>
    <w:rsid w:val="00950E6C"/>
    <w:rsid w:val="009513A2"/>
    <w:rsid w:val="009513D4"/>
    <w:rsid w:val="00951496"/>
    <w:rsid w:val="009518F3"/>
    <w:rsid w:val="0095200F"/>
    <w:rsid w:val="009521F2"/>
    <w:rsid w:val="00952F47"/>
    <w:rsid w:val="0095430E"/>
    <w:rsid w:val="0095482C"/>
    <w:rsid w:val="00955009"/>
    <w:rsid w:val="00955078"/>
    <w:rsid w:val="009554F9"/>
    <w:rsid w:val="00955E83"/>
    <w:rsid w:val="00955FC1"/>
    <w:rsid w:val="00956B80"/>
    <w:rsid w:val="009577BA"/>
    <w:rsid w:val="00960023"/>
    <w:rsid w:val="00960554"/>
    <w:rsid w:val="00960EFD"/>
    <w:rsid w:val="00960FDA"/>
    <w:rsid w:val="00961DF4"/>
    <w:rsid w:val="009620A2"/>
    <w:rsid w:val="009624B7"/>
    <w:rsid w:val="00962600"/>
    <w:rsid w:val="009628E0"/>
    <w:rsid w:val="0096309A"/>
    <w:rsid w:val="0096334B"/>
    <w:rsid w:val="00963610"/>
    <w:rsid w:val="00963852"/>
    <w:rsid w:val="00963FBB"/>
    <w:rsid w:val="00964C29"/>
    <w:rsid w:val="00965348"/>
    <w:rsid w:val="00965477"/>
    <w:rsid w:val="009662D7"/>
    <w:rsid w:val="00966444"/>
    <w:rsid w:val="00967BAB"/>
    <w:rsid w:val="009704DA"/>
    <w:rsid w:val="009722DC"/>
    <w:rsid w:val="0097230B"/>
    <w:rsid w:val="00973303"/>
    <w:rsid w:val="00973C28"/>
    <w:rsid w:val="0097423C"/>
    <w:rsid w:val="009742D4"/>
    <w:rsid w:val="00974B2B"/>
    <w:rsid w:val="00976EE8"/>
    <w:rsid w:val="009803E7"/>
    <w:rsid w:val="00980EDC"/>
    <w:rsid w:val="00982A27"/>
    <w:rsid w:val="00982F50"/>
    <w:rsid w:val="00982FC1"/>
    <w:rsid w:val="009835A6"/>
    <w:rsid w:val="0098408E"/>
    <w:rsid w:val="0098467B"/>
    <w:rsid w:val="0098525E"/>
    <w:rsid w:val="0098597C"/>
    <w:rsid w:val="00985D51"/>
    <w:rsid w:val="00985FC5"/>
    <w:rsid w:val="0098666A"/>
    <w:rsid w:val="00986730"/>
    <w:rsid w:val="00986C9C"/>
    <w:rsid w:val="0098718C"/>
    <w:rsid w:val="00987531"/>
    <w:rsid w:val="009876AA"/>
    <w:rsid w:val="00987AB9"/>
    <w:rsid w:val="00987D39"/>
    <w:rsid w:val="00987DE2"/>
    <w:rsid w:val="00987F49"/>
    <w:rsid w:val="009916F8"/>
    <w:rsid w:val="009919E4"/>
    <w:rsid w:val="00991D67"/>
    <w:rsid w:val="00992244"/>
    <w:rsid w:val="00992F32"/>
    <w:rsid w:val="00993A9F"/>
    <w:rsid w:val="009944CF"/>
    <w:rsid w:val="009945BA"/>
    <w:rsid w:val="0099484E"/>
    <w:rsid w:val="00995260"/>
    <w:rsid w:val="00996291"/>
    <w:rsid w:val="00996548"/>
    <w:rsid w:val="00996925"/>
    <w:rsid w:val="00997AEF"/>
    <w:rsid w:val="009A040C"/>
    <w:rsid w:val="009A19E6"/>
    <w:rsid w:val="009A1F38"/>
    <w:rsid w:val="009A20BD"/>
    <w:rsid w:val="009A231B"/>
    <w:rsid w:val="009A2C29"/>
    <w:rsid w:val="009A35A7"/>
    <w:rsid w:val="009A3FF4"/>
    <w:rsid w:val="009A4001"/>
    <w:rsid w:val="009A4172"/>
    <w:rsid w:val="009A65A4"/>
    <w:rsid w:val="009A65B4"/>
    <w:rsid w:val="009A6BED"/>
    <w:rsid w:val="009A7C6B"/>
    <w:rsid w:val="009B1331"/>
    <w:rsid w:val="009B14BF"/>
    <w:rsid w:val="009B50FA"/>
    <w:rsid w:val="009B56FC"/>
    <w:rsid w:val="009B6AAA"/>
    <w:rsid w:val="009B79DB"/>
    <w:rsid w:val="009B7CAA"/>
    <w:rsid w:val="009C0607"/>
    <w:rsid w:val="009C2E38"/>
    <w:rsid w:val="009C3D71"/>
    <w:rsid w:val="009C4BB9"/>
    <w:rsid w:val="009C511B"/>
    <w:rsid w:val="009C6114"/>
    <w:rsid w:val="009C6541"/>
    <w:rsid w:val="009D0690"/>
    <w:rsid w:val="009D23ED"/>
    <w:rsid w:val="009D2ABE"/>
    <w:rsid w:val="009D2D8E"/>
    <w:rsid w:val="009D2E7F"/>
    <w:rsid w:val="009D3811"/>
    <w:rsid w:val="009D5644"/>
    <w:rsid w:val="009D6210"/>
    <w:rsid w:val="009D7560"/>
    <w:rsid w:val="009D77AF"/>
    <w:rsid w:val="009D7D6B"/>
    <w:rsid w:val="009E05F3"/>
    <w:rsid w:val="009E2F88"/>
    <w:rsid w:val="009E4201"/>
    <w:rsid w:val="009E45A8"/>
    <w:rsid w:val="009E5308"/>
    <w:rsid w:val="009E5EF6"/>
    <w:rsid w:val="009E600E"/>
    <w:rsid w:val="009E621A"/>
    <w:rsid w:val="009E677A"/>
    <w:rsid w:val="009E6FBC"/>
    <w:rsid w:val="009E721F"/>
    <w:rsid w:val="009F0003"/>
    <w:rsid w:val="009F01DD"/>
    <w:rsid w:val="009F1A4D"/>
    <w:rsid w:val="009F2716"/>
    <w:rsid w:val="009F2D84"/>
    <w:rsid w:val="009F38AF"/>
    <w:rsid w:val="009F3A1E"/>
    <w:rsid w:val="009F40F4"/>
    <w:rsid w:val="009F4B82"/>
    <w:rsid w:val="009F503B"/>
    <w:rsid w:val="009F6E14"/>
    <w:rsid w:val="009F6E5D"/>
    <w:rsid w:val="009F7B15"/>
    <w:rsid w:val="00A031EE"/>
    <w:rsid w:val="00A03556"/>
    <w:rsid w:val="00A037F1"/>
    <w:rsid w:val="00A043C2"/>
    <w:rsid w:val="00A04A5A"/>
    <w:rsid w:val="00A0515A"/>
    <w:rsid w:val="00A05A8D"/>
    <w:rsid w:val="00A05BBF"/>
    <w:rsid w:val="00A0617A"/>
    <w:rsid w:val="00A106D6"/>
    <w:rsid w:val="00A10F38"/>
    <w:rsid w:val="00A11EAE"/>
    <w:rsid w:val="00A120DE"/>
    <w:rsid w:val="00A121C5"/>
    <w:rsid w:val="00A122FF"/>
    <w:rsid w:val="00A12C60"/>
    <w:rsid w:val="00A133E2"/>
    <w:rsid w:val="00A141F6"/>
    <w:rsid w:val="00A14317"/>
    <w:rsid w:val="00A14954"/>
    <w:rsid w:val="00A14CF5"/>
    <w:rsid w:val="00A14D75"/>
    <w:rsid w:val="00A14E6A"/>
    <w:rsid w:val="00A15469"/>
    <w:rsid w:val="00A15618"/>
    <w:rsid w:val="00A164B8"/>
    <w:rsid w:val="00A167A8"/>
    <w:rsid w:val="00A16F50"/>
    <w:rsid w:val="00A17EE4"/>
    <w:rsid w:val="00A205ED"/>
    <w:rsid w:val="00A209D7"/>
    <w:rsid w:val="00A20B15"/>
    <w:rsid w:val="00A21CD5"/>
    <w:rsid w:val="00A245A7"/>
    <w:rsid w:val="00A250A4"/>
    <w:rsid w:val="00A25E5D"/>
    <w:rsid w:val="00A26F88"/>
    <w:rsid w:val="00A3096F"/>
    <w:rsid w:val="00A329B8"/>
    <w:rsid w:val="00A33202"/>
    <w:rsid w:val="00A347E2"/>
    <w:rsid w:val="00A3507E"/>
    <w:rsid w:val="00A35D94"/>
    <w:rsid w:val="00A366A4"/>
    <w:rsid w:val="00A36F08"/>
    <w:rsid w:val="00A37A49"/>
    <w:rsid w:val="00A400C8"/>
    <w:rsid w:val="00A40377"/>
    <w:rsid w:val="00A41128"/>
    <w:rsid w:val="00A420E6"/>
    <w:rsid w:val="00A42356"/>
    <w:rsid w:val="00A42597"/>
    <w:rsid w:val="00A42758"/>
    <w:rsid w:val="00A42A35"/>
    <w:rsid w:val="00A45593"/>
    <w:rsid w:val="00A45DF7"/>
    <w:rsid w:val="00A463BE"/>
    <w:rsid w:val="00A46907"/>
    <w:rsid w:val="00A47199"/>
    <w:rsid w:val="00A47FAC"/>
    <w:rsid w:val="00A50353"/>
    <w:rsid w:val="00A5152C"/>
    <w:rsid w:val="00A51569"/>
    <w:rsid w:val="00A5341C"/>
    <w:rsid w:val="00A54C4D"/>
    <w:rsid w:val="00A55640"/>
    <w:rsid w:val="00A579B0"/>
    <w:rsid w:val="00A605F3"/>
    <w:rsid w:val="00A606D5"/>
    <w:rsid w:val="00A60C98"/>
    <w:rsid w:val="00A61053"/>
    <w:rsid w:val="00A614ED"/>
    <w:rsid w:val="00A61679"/>
    <w:rsid w:val="00A620D4"/>
    <w:rsid w:val="00A62DAB"/>
    <w:rsid w:val="00A62ED1"/>
    <w:rsid w:val="00A63487"/>
    <w:rsid w:val="00A64460"/>
    <w:rsid w:val="00A64FE0"/>
    <w:rsid w:val="00A65D47"/>
    <w:rsid w:val="00A71091"/>
    <w:rsid w:val="00A72928"/>
    <w:rsid w:val="00A730DB"/>
    <w:rsid w:val="00A733A9"/>
    <w:rsid w:val="00A74780"/>
    <w:rsid w:val="00A74F69"/>
    <w:rsid w:val="00A75139"/>
    <w:rsid w:val="00A75580"/>
    <w:rsid w:val="00A7588D"/>
    <w:rsid w:val="00A75ACA"/>
    <w:rsid w:val="00A75EEE"/>
    <w:rsid w:val="00A765F7"/>
    <w:rsid w:val="00A76A9F"/>
    <w:rsid w:val="00A76ACB"/>
    <w:rsid w:val="00A76F02"/>
    <w:rsid w:val="00A81E3C"/>
    <w:rsid w:val="00A82F6D"/>
    <w:rsid w:val="00A83818"/>
    <w:rsid w:val="00A83AF8"/>
    <w:rsid w:val="00A83E55"/>
    <w:rsid w:val="00A84620"/>
    <w:rsid w:val="00A84942"/>
    <w:rsid w:val="00A8580A"/>
    <w:rsid w:val="00A8602D"/>
    <w:rsid w:val="00A86491"/>
    <w:rsid w:val="00A866AA"/>
    <w:rsid w:val="00A86886"/>
    <w:rsid w:val="00A909E8"/>
    <w:rsid w:val="00A90D7A"/>
    <w:rsid w:val="00A91F31"/>
    <w:rsid w:val="00A92785"/>
    <w:rsid w:val="00A92D66"/>
    <w:rsid w:val="00A930D8"/>
    <w:rsid w:val="00A932FD"/>
    <w:rsid w:val="00A93341"/>
    <w:rsid w:val="00A93738"/>
    <w:rsid w:val="00A937AA"/>
    <w:rsid w:val="00A939A2"/>
    <w:rsid w:val="00A947B2"/>
    <w:rsid w:val="00A953AF"/>
    <w:rsid w:val="00A964A9"/>
    <w:rsid w:val="00A9789E"/>
    <w:rsid w:val="00A97F55"/>
    <w:rsid w:val="00AA0730"/>
    <w:rsid w:val="00AA09F6"/>
    <w:rsid w:val="00AA0FF0"/>
    <w:rsid w:val="00AA2BEB"/>
    <w:rsid w:val="00AA3E40"/>
    <w:rsid w:val="00AA459C"/>
    <w:rsid w:val="00AA5A49"/>
    <w:rsid w:val="00AA5F08"/>
    <w:rsid w:val="00AA6151"/>
    <w:rsid w:val="00AA79C9"/>
    <w:rsid w:val="00AB0E1C"/>
    <w:rsid w:val="00AB1626"/>
    <w:rsid w:val="00AB1867"/>
    <w:rsid w:val="00AB3150"/>
    <w:rsid w:val="00AB4358"/>
    <w:rsid w:val="00AB6D7C"/>
    <w:rsid w:val="00AB6DAC"/>
    <w:rsid w:val="00AB759B"/>
    <w:rsid w:val="00AB7868"/>
    <w:rsid w:val="00AC19FE"/>
    <w:rsid w:val="00AC22FE"/>
    <w:rsid w:val="00AC290A"/>
    <w:rsid w:val="00AC3144"/>
    <w:rsid w:val="00AC3414"/>
    <w:rsid w:val="00AC37FC"/>
    <w:rsid w:val="00AC5925"/>
    <w:rsid w:val="00AC5D1F"/>
    <w:rsid w:val="00AC5F56"/>
    <w:rsid w:val="00AC7628"/>
    <w:rsid w:val="00AD22B4"/>
    <w:rsid w:val="00AD3D5C"/>
    <w:rsid w:val="00AD4D7C"/>
    <w:rsid w:val="00AD524B"/>
    <w:rsid w:val="00AD6862"/>
    <w:rsid w:val="00AD74A5"/>
    <w:rsid w:val="00AD7A3F"/>
    <w:rsid w:val="00AE06B4"/>
    <w:rsid w:val="00AE0F10"/>
    <w:rsid w:val="00AE2D0A"/>
    <w:rsid w:val="00AE42B4"/>
    <w:rsid w:val="00AE4999"/>
    <w:rsid w:val="00AE54FF"/>
    <w:rsid w:val="00AE734D"/>
    <w:rsid w:val="00AE7BAC"/>
    <w:rsid w:val="00AF0BEA"/>
    <w:rsid w:val="00AF2BEF"/>
    <w:rsid w:val="00AF2D43"/>
    <w:rsid w:val="00AF3C52"/>
    <w:rsid w:val="00AF536D"/>
    <w:rsid w:val="00AF5BCE"/>
    <w:rsid w:val="00AF7641"/>
    <w:rsid w:val="00AF7878"/>
    <w:rsid w:val="00AF7C3A"/>
    <w:rsid w:val="00B00C2B"/>
    <w:rsid w:val="00B010A6"/>
    <w:rsid w:val="00B012BC"/>
    <w:rsid w:val="00B01D5D"/>
    <w:rsid w:val="00B03DCB"/>
    <w:rsid w:val="00B04B8E"/>
    <w:rsid w:val="00B0502E"/>
    <w:rsid w:val="00B0602C"/>
    <w:rsid w:val="00B0602F"/>
    <w:rsid w:val="00B0605B"/>
    <w:rsid w:val="00B0606C"/>
    <w:rsid w:val="00B07340"/>
    <w:rsid w:val="00B07439"/>
    <w:rsid w:val="00B07A7A"/>
    <w:rsid w:val="00B10312"/>
    <w:rsid w:val="00B10D32"/>
    <w:rsid w:val="00B1364D"/>
    <w:rsid w:val="00B136DA"/>
    <w:rsid w:val="00B1429D"/>
    <w:rsid w:val="00B142FB"/>
    <w:rsid w:val="00B14AAE"/>
    <w:rsid w:val="00B16268"/>
    <w:rsid w:val="00B16458"/>
    <w:rsid w:val="00B2009C"/>
    <w:rsid w:val="00B202B3"/>
    <w:rsid w:val="00B2042E"/>
    <w:rsid w:val="00B2238C"/>
    <w:rsid w:val="00B2526B"/>
    <w:rsid w:val="00B257E5"/>
    <w:rsid w:val="00B3229B"/>
    <w:rsid w:val="00B32493"/>
    <w:rsid w:val="00B3491F"/>
    <w:rsid w:val="00B34D14"/>
    <w:rsid w:val="00B353B8"/>
    <w:rsid w:val="00B35902"/>
    <w:rsid w:val="00B36EFB"/>
    <w:rsid w:val="00B4018A"/>
    <w:rsid w:val="00B40A60"/>
    <w:rsid w:val="00B412EE"/>
    <w:rsid w:val="00B41310"/>
    <w:rsid w:val="00B43246"/>
    <w:rsid w:val="00B45F2A"/>
    <w:rsid w:val="00B46A6B"/>
    <w:rsid w:val="00B47418"/>
    <w:rsid w:val="00B4778D"/>
    <w:rsid w:val="00B50E8F"/>
    <w:rsid w:val="00B51378"/>
    <w:rsid w:val="00B518CD"/>
    <w:rsid w:val="00B53E3E"/>
    <w:rsid w:val="00B53FA4"/>
    <w:rsid w:val="00B5441C"/>
    <w:rsid w:val="00B54983"/>
    <w:rsid w:val="00B568AE"/>
    <w:rsid w:val="00B57F63"/>
    <w:rsid w:val="00B57FC2"/>
    <w:rsid w:val="00B6069A"/>
    <w:rsid w:val="00B60E2F"/>
    <w:rsid w:val="00B611F7"/>
    <w:rsid w:val="00B61C6A"/>
    <w:rsid w:val="00B620AC"/>
    <w:rsid w:val="00B62F53"/>
    <w:rsid w:val="00B633EE"/>
    <w:rsid w:val="00B634FD"/>
    <w:rsid w:val="00B63C33"/>
    <w:rsid w:val="00B6455A"/>
    <w:rsid w:val="00B64806"/>
    <w:rsid w:val="00B655FD"/>
    <w:rsid w:val="00B6584F"/>
    <w:rsid w:val="00B70572"/>
    <w:rsid w:val="00B70A14"/>
    <w:rsid w:val="00B70B10"/>
    <w:rsid w:val="00B719BF"/>
    <w:rsid w:val="00B71B13"/>
    <w:rsid w:val="00B741EB"/>
    <w:rsid w:val="00B764C2"/>
    <w:rsid w:val="00B77557"/>
    <w:rsid w:val="00B77BB8"/>
    <w:rsid w:val="00B80BAB"/>
    <w:rsid w:val="00B80D11"/>
    <w:rsid w:val="00B81214"/>
    <w:rsid w:val="00B813DE"/>
    <w:rsid w:val="00B837B1"/>
    <w:rsid w:val="00B83C14"/>
    <w:rsid w:val="00B84269"/>
    <w:rsid w:val="00B85663"/>
    <w:rsid w:val="00B856EF"/>
    <w:rsid w:val="00B85831"/>
    <w:rsid w:val="00B9017E"/>
    <w:rsid w:val="00B90559"/>
    <w:rsid w:val="00B91121"/>
    <w:rsid w:val="00B919A7"/>
    <w:rsid w:val="00B921EB"/>
    <w:rsid w:val="00B92D72"/>
    <w:rsid w:val="00B93515"/>
    <w:rsid w:val="00B93AEE"/>
    <w:rsid w:val="00B94B81"/>
    <w:rsid w:val="00B952C8"/>
    <w:rsid w:val="00B95DE6"/>
    <w:rsid w:val="00B95E65"/>
    <w:rsid w:val="00B960A5"/>
    <w:rsid w:val="00B9621A"/>
    <w:rsid w:val="00B9700D"/>
    <w:rsid w:val="00B97121"/>
    <w:rsid w:val="00B97B5D"/>
    <w:rsid w:val="00B97D16"/>
    <w:rsid w:val="00B97DC6"/>
    <w:rsid w:val="00BA0142"/>
    <w:rsid w:val="00BA145F"/>
    <w:rsid w:val="00BA23B8"/>
    <w:rsid w:val="00BA2AB1"/>
    <w:rsid w:val="00BA2D6F"/>
    <w:rsid w:val="00BA3F41"/>
    <w:rsid w:val="00BA5000"/>
    <w:rsid w:val="00BA5219"/>
    <w:rsid w:val="00BA5A58"/>
    <w:rsid w:val="00BA7967"/>
    <w:rsid w:val="00BB2BE7"/>
    <w:rsid w:val="00BB2F71"/>
    <w:rsid w:val="00BB343A"/>
    <w:rsid w:val="00BB3E63"/>
    <w:rsid w:val="00BB47B6"/>
    <w:rsid w:val="00BB4854"/>
    <w:rsid w:val="00BB6CC8"/>
    <w:rsid w:val="00BB7C30"/>
    <w:rsid w:val="00BC047B"/>
    <w:rsid w:val="00BC0C9D"/>
    <w:rsid w:val="00BC11D4"/>
    <w:rsid w:val="00BC142A"/>
    <w:rsid w:val="00BC168C"/>
    <w:rsid w:val="00BC2553"/>
    <w:rsid w:val="00BC3236"/>
    <w:rsid w:val="00BC4DBD"/>
    <w:rsid w:val="00BC4F82"/>
    <w:rsid w:val="00BC54A5"/>
    <w:rsid w:val="00BC5783"/>
    <w:rsid w:val="00BC59E9"/>
    <w:rsid w:val="00BC5A76"/>
    <w:rsid w:val="00BC6405"/>
    <w:rsid w:val="00BC6A6B"/>
    <w:rsid w:val="00BC6F94"/>
    <w:rsid w:val="00BC748C"/>
    <w:rsid w:val="00BC76D2"/>
    <w:rsid w:val="00BD0543"/>
    <w:rsid w:val="00BD0810"/>
    <w:rsid w:val="00BD16EB"/>
    <w:rsid w:val="00BD1ED1"/>
    <w:rsid w:val="00BD2046"/>
    <w:rsid w:val="00BD2920"/>
    <w:rsid w:val="00BD3986"/>
    <w:rsid w:val="00BD5C7D"/>
    <w:rsid w:val="00BD630B"/>
    <w:rsid w:val="00BD634F"/>
    <w:rsid w:val="00BD79D5"/>
    <w:rsid w:val="00BD7A42"/>
    <w:rsid w:val="00BD7C21"/>
    <w:rsid w:val="00BE0244"/>
    <w:rsid w:val="00BE0A9E"/>
    <w:rsid w:val="00BE0CE7"/>
    <w:rsid w:val="00BE120B"/>
    <w:rsid w:val="00BE1B39"/>
    <w:rsid w:val="00BE235A"/>
    <w:rsid w:val="00BE2708"/>
    <w:rsid w:val="00BE2D1A"/>
    <w:rsid w:val="00BE3506"/>
    <w:rsid w:val="00BE394A"/>
    <w:rsid w:val="00BE46DE"/>
    <w:rsid w:val="00BE5579"/>
    <w:rsid w:val="00BE5A86"/>
    <w:rsid w:val="00BE73EF"/>
    <w:rsid w:val="00BE7C54"/>
    <w:rsid w:val="00BF108B"/>
    <w:rsid w:val="00BF17E8"/>
    <w:rsid w:val="00BF2520"/>
    <w:rsid w:val="00BF2D0E"/>
    <w:rsid w:val="00BF2E97"/>
    <w:rsid w:val="00BF3605"/>
    <w:rsid w:val="00BF4D17"/>
    <w:rsid w:val="00C013D8"/>
    <w:rsid w:val="00C01B81"/>
    <w:rsid w:val="00C02064"/>
    <w:rsid w:val="00C023FA"/>
    <w:rsid w:val="00C02634"/>
    <w:rsid w:val="00C0400C"/>
    <w:rsid w:val="00C0515E"/>
    <w:rsid w:val="00C0553E"/>
    <w:rsid w:val="00C056B3"/>
    <w:rsid w:val="00C05E65"/>
    <w:rsid w:val="00C065F9"/>
    <w:rsid w:val="00C06BA6"/>
    <w:rsid w:val="00C0703A"/>
    <w:rsid w:val="00C07293"/>
    <w:rsid w:val="00C07636"/>
    <w:rsid w:val="00C07C40"/>
    <w:rsid w:val="00C10140"/>
    <w:rsid w:val="00C1015E"/>
    <w:rsid w:val="00C1075E"/>
    <w:rsid w:val="00C10ABA"/>
    <w:rsid w:val="00C10BC9"/>
    <w:rsid w:val="00C113EB"/>
    <w:rsid w:val="00C12F8D"/>
    <w:rsid w:val="00C13076"/>
    <w:rsid w:val="00C13112"/>
    <w:rsid w:val="00C1340D"/>
    <w:rsid w:val="00C134DC"/>
    <w:rsid w:val="00C13671"/>
    <w:rsid w:val="00C14EE1"/>
    <w:rsid w:val="00C14F85"/>
    <w:rsid w:val="00C15819"/>
    <w:rsid w:val="00C17610"/>
    <w:rsid w:val="00C17838"/>
    <w:rsid w:val="00C2004D"/>
    <w:rsid w:val="00C200B0"/>
    <w:rsid w:val="00C20EAE"/>
    <w:rsid w:val="00C21E91"/>
    <w:rsid w:val="00C221F0"/>
    <w:rsid w:val="00C2313D"/>
    <w:rsid w:val="00C23E16"/>
    <w:rsid w:val="00C2497D"/>
    <w:rsid w:val="00C256E9"/>
    <w:rsid w:val="00C25DE9"/>
    <w:rsid w:val="00C26484"/>
    <w:rsid w:val="00C26735"/>
    <w:rsid w:val="00C26959"/>
    <w:rsid w:val="00C26F57"/>
    <w:rsid w:val="00C27647"/>
    <w:rsid w:val="00C279B8"/>
    <w:rsid w:val="00C309CD"/>
    <w:rsid w:val="00C314FA"/>
    <w:rsid w:val="00C3242E"/>
    <w:rsid w:val="00C3319C"/>
    <w:rsid w:val="00C33CD9"/>
    <w:rsid w:val="00C34D2E"/>
    <w:rsid w:val="00C34D67"/>
    <w:rsid w:val="00C357D6"/>
    <w:rsid w:val="00C35A4D"/>
    <w:rsid w:val="00C35EAA"/>
    <w:rsid w:val="00C3631D"/>
    <w:rsid w:val="00C36AED"/>
    <w:rsid w:val="00C3778C"/>
    <w:rsid w:val="00C40662"/>
    <w:rsid w:val="00C423ED"/>
    <w:rsid w:val="00C42B1D"/>
    <w:rsid w:val="00C43120"/>
    <w:rsid w:val="00C43761"/>
    <w:rsid w:val="00C44B89"/>
    <w:rsid w:val="00C44BEB"/>
    <w:rsid w:val="00C45FF4"/>
    <w:rsid w:val="00C46F68"/>
    <w:rsid w:val="00C46FE6"/>
    <w:rsid w:val="00C47215"/>
    <w:rsid w:val="00C47708"/>
    <w:rsid w:val="00C52118"/>
    <w:rsid w:val="00C52FB9"/>
    <w:rsid w:val="00C53F84"/>
    <w:rsid w:val="00C54EFB"/>
    <w:rsid w:val="00C5586D"/>
    <w:rsid w:val="00C5595B"/>
    <w:rsid w:val="00C568B5"/>
    <w:rsid w:val="00C57645"/>
    <w:rsid w:val="00C57DF4"/>
    <w:rsid w:val="00C60B48"/>
    <w:rsid w:val="00C61313"/>
    <w:rsid w:val="00C61AF2"/>
    <w:rsid w:val="00C61FE0"/>
    <w:rsid w:val="00C621B7"/>
    <w:rsid w:val="00C625DF"/>
    <w:rsid w:val="00C62781"/>
    <w:rsid w:val="00C629D5"/>
    <w:rsid w:val="00C62C2F"/>
    <w:rsid w:val="00C6347A"/>
    <w:rsid w:val="00C645D5"/>
    <w:rsid w:val="00C656B8"/>
    <w:rsid w:val="00C65BEE"/>
    <w:rsid w:val="00C67789"/>
    <w:rsid w:val="00C67B1A"/>
    <w:rsid w:val="00C67ECE"/>
    <w:rsid w:val="00C711CB"/>
    <w:rsid w:val="00C722C7"/>
    <w:rsid w:val="00C72400"/>
    <w:rsid w:val="00C72EB5"/>
    <w:rsid w:val="00C72FCB"/>
    <w:rsid w:val="00C73761"/>
    <w:rsid w:val="00C776F5"/>
    <w:rsid w:val="00C77809"/>
    <w:rsid w:val="00C778A3"/>
    <w:rsid w:val="00C80E62"/>
    <w:rsid w:val="00C80F4A"/>
    <w:rsid w:val="00C817B1"/>
    <w:rsid w:val="00C81C7C"/>
    <w:rsid w:val="00C82AC7"/>
    <w:rsid w:val="00C8423A"/>
    <w:rsid w:val="00C84301"/>
    <w:rsid w:val="00C84EF5"/>
    <w:rsid w:val="00C85ABA"/>
    <w:rsid w:val="00C85B63"/>
    <w:rsid w:val="00C85B80"/>
    <w:rsid w:val="00C85E9C"/>
    <w:rsid w:val="00C9072C"/>
    <w:rsid w:val="00C90796"/>
    <w:rsid w:val="00C91029"/>
    <w:rsid w:val="00C91309"/>
    <w:rsid w:val="00C91681"/>
    <w:rsid w:val="00C94107"/>
    <w:rsid w:val="00C95DBF"/>
    <w:rsid w:val="00C96691"/>
    <w:rsid w:val="00C96F13"/>
    <w:rsid w:val="00CA1162"/>
    <w:rsid w:val="00CA1C2C"/>
    <w:rsid w:val="00CA1F6B"/>
    <w:rsid w:val="00CA2DAF"/>
    <w:rsid w:val="00CA300C"/>
    <w:rsid w:val="00CA31A7"/>
    <w:rsid w:val="00CA37DB"/>
    <w:rsid w:val="00CA3B46"/>
    <w:rsid w:val="00CA4D33"/>
    <w:rsid w:val="00CA5307"/>
    <w:rsid w:val="00CA5F21"/>
    <w:rsid w:val="00CA72D7"/>
    <w:rsid w:val="00CA796E"/>
    <w:rsid w:val="00CB0290"/>
    <w:rsid w:val="00CB03E3"/>
    <w:rsid w:val="00CB210B"/>
    <w:rsid w:val="00CB2135"/>
    <w:rsid w:val="00CB2365"/>
    <w:rsid w:val="00CB3393"/>
    <w:rsid w:val="00CB4133"/>
    <w:rsid w:val="00CB434D"/>
    <w:rsid w:val="00CB4C9A"/>
    <w:rsid w:val="00CB50F8"/>
    <w:rsid w:val="00CB53C7"/>
    <w:rsid w:val="00CB570B"/>
    <w:rsid w:val="00CB5782"/>
    <w:rsid w:val="00CB6315"/>
    <w:rsid w:val="00CB7135"/>
    <w:rsid w:val="00CB733F"/>
    <w:rsid w:val="00CB7A14"/>
    <w:rsid w:val="00CB7ECC"/>
    <w:rsid w:val="00CC1912"/>
    <w:rsid w:val="00CC2541"/>
    <w:rsid w:val="00CC279B"/>
    <w:rsid w:val="00CC4E43"/>
    <w:rsid w:val="00CC5DC7"/>
    <w:rsid w:val="00CC5F46"/>
    <w:rsid w:val="00CC6955"/>
    <w:rsid w:val="00CC7055"/>
    <w:rsid w:val="00CC73C9"/>
    <w:rsid w:val="00CC7E93"/>
    <w:rsid w:val="00CD0019"/>
    <w:rsid w:val="00CD10F7"/>
    <w:rsid w:val="00CD18AB"/>
    <w:rsid w:val="00CD1FEE"/>
    <w:rsid w:val="00CD2595"/>
    <w:rsid w:val="00CD2E09"/>
    <w:rsid w:val="00CD3A45"/>
    <w:rsid w:val="00CD4ABC"/>
    <w:rsid w:val="00CD5DD9"/>
    <w:rsid w:val="00CD5F9D"/>
    <w:rsid w:val="00CD620A"/>
    <w:rsid w:val="00CD6ABA"/>
    <w:rsid w:val="00CD6CF0"/>
    <w:rsid w:val="00CE1686"/>
    <w:rsid w:val="00CE22A2"/>
    <w:rsid w:val="00CE4151"/>
    <w:rsid w:val="00CE427F"/>
    <w:rsid w:val="00CE68E4"/>
    <w:rsid w:val="00CE700E"/>
    <w:rsid w:val="00CE71E2"/>
    <w:rsid w:val="00CF005F"/>
    <w:rsid w:val="00CF104E"/>
    <w:rsid w:val="00CF1687"/>
    <w:rsid w:val="00CF199A"/>
    <w:rsid w:val="00CF2651"/>
    <w:rsid w:val="00CF273E"/>
    <w:rsid w:val="00CF3002"/>
    <w:rsid w:val="00CF4269"/>
    <w:rsid w:val="00CF5159"/>
    <w:rsid w:val="00CF61E6"/>
    <w:rsid w:val="00CF6A9C"/>
    <w:rsid w:val="00CF75E6"/>
    <w:rsid w:val="00CF7BAD"/>
    <w:rsid w:val="00D01104"/>
    <w:rsid w:val="00D01D99"/>
    <w:rsid w:val="00D02540"/>
    <w:rsid w:val="00D0385A"/>
    <w:rsid w:val="00D05ABA"/>
    <w:rsid w:val="00D0613D"/>
    <w:rsid w:val="00D067C6"/>
    <w:rsid w:val="00D069D9"/>
    <w:rsid w:val="00D06A1F"/>
    <w:rsid w:val="00D111CE"/>
    <w:rsid w:val="00D11D56"/>
    <w:rsid w:val="00D11DEC"/>
    <w:rsid w:val="00D1486A"/>
    <w:rsid w:val="00D14D06"/>
    <w:rsid w:val="00D1523F"/>
    <w:rsid w:val="00D1552E"/>
    <w:rsid w:val="00D15A8D"/>
    <w:rsid w:val="00D15C0B"/>
    <w:rsid w:val="00D15C10"/>
    <w:rsid w:val="00D15E30"/>
    <w:rsid w:val="00D17222"/>
    <w:rsid w:val="00D17225"/>
    <w:rsid w:val="00D176C4"/>
    <w:rsid w:val="00D17EFE"/>
    <w:rsid w:val="00D20122"/>
    <w:rsid w:val="00D20C93"/>
    <w:rsid w:val="00D22F69"/>
    <w:rsid w:val="00D23574"/>
    <w:rsid w:val="00D23621"/>
    <w:rsid w:val="00D24223"/>
    <w:rsid w:val="00D30DA1"/>
    <w:rsid w:val="00D324FA"/>
    <w:rsid w:val="00D33686"/>
    <w:rsid w:val="00D3542B"/>
    <w:rsid w:val="00D3667F"/>
    <w:rsid w:val="00D40613"/>
    <w:rsid w:val="00D433E0"/>
    <w:rsid w:val="00D44B5C"/>
    <w:rsid w:val="00D44F88"/>
    <w:rsid w:val="00D5036A"/>
    <w:rsid w:val="00D50D52"/>
    <w:rsid w:val="00D5245D"/>
    <w:rsid w:val="00D53018"/>
    <w:rsid w:val="00D536CE"/>
    <w:rsid w:val="00D5387F"/>
    <w:rsid w:val="00D5548D"/>
    <w:rsid w:val="00D55887"/>
    <w:rsid w:val="00D55D9C"/>
    <w:rsid w:val="00D56249"/>
    <w:rsid w:val="00D57C49"/>
    <w:rsid w:val="00D60451"/>
    <w:rsid w:val="00D604EF"/>
    <w:rsid w:val="00D60573"/>
    <w:rsid w:val="00D608D6"/>
    <w:rsid w:val="00D610B8"/>
    <w:rsid w:val="00D6159B"/>
    <w:rsid w:val="00D61688"/>
    <w:rsid w:val="00D6273F"/>
    <w:rsid w:val="00D62E27"/>
    <w:rsid w:val="00D63AC8"/>
    <w:rsid w:val="00D64690"/>
    <w:rsid w:val="00D700E7"/>
    <w:rsid w:val="00D7034D"/>
    <w:rsid w:val="00D7069F"/>
    <w:rsid w:val="00D72F76"/>
    <w:rsid w:val="00D73660"/>
    <w:rsid w:val="00D73AC3"/>
    <w:rsid w:val="00D73EBD"/>
    <w:rsid w:val="00D7408E"/>
    <w:rsid w:val="00D7543E"/>
    <w:rsid w:val="00D75A32"/>
    <w:rsid w:val="00D762E4"/>
    <w:rsid w:val="00D763AA"/>
    <w:rsid w:val="00D766FA"/>
    <w:rsid w:val="00D77A0C"/>
    <w:rsid w:val="00D815A5"/>
    <w:rsid w:val="00D81B50"/>
    <w:rsid w:val="00D81BE9"/>
    <w:rsid w:val="00D81E30"/>
    <w:rsid w:val="00D81E95"/>
    <w:rsid w:val="00D831E4"/>
    <w:rsid w:val="00D833C3"/>
    <w:rsid w:val="00D83844"/>
    <w:rsid w:val="00D83D38"/>
    <w:rsid w:val="00D83ED1"/>
    <w:rsid w:val="00D85459"/>
    <w:rsid w:val="00D85472"/>
    <w:rsid w:val="00D86A58"/>
    <w:rsid w:val="00D87093"/>
    <w:rsid w:val="00D87984"/>
    <w:rsid w:val="00D87FD6"/>
    <w:rsid w:val="00D90018"/>
    <w:rsid w:val="00D917D5"/>
    <w:rsid w:val="00D91BFA"/>
    <w:rsid w:val="00D95882"/>
    <w:rsid w:val="00D96647"/>
    <w:rsid w:val="00D966D0"/>
    <w:rsid w:val="00D974D9"/>
    <w:rsid w:val="00DA0CEE"/>
    <w:rsid w:val="00DA18B9"/>
    <w:rsid w:val="00DA2E8D"/>
    <w:rsid w:val="00DA3B36"/>
    <w:rsid w:val="00DA453A"/>
    <w:rsid w:val="00DA5379"/>
    <w:rsid w:val="00DA5B4D"/>
    <w:rsid w:val="00DA5F45"/>
    <w:rsid w:val="00DA60C5"/>
    <w:rsid w:val="00DA6340"/>
    <w:rsid w:val="00DA6611"/>
    <w:rsid w:val="00DA7059"/>
    <w:rsid w:val="00DA7B6E"/>
    <w:rsid w:val="00DB1ACD"/>
    <w:rsid w:val="00DB1E0D"/>
    <w:rsid w:val="00DB4F26"/>
    <w:rsid w:val="00DB5159"/>
    <w:rsid w:val="00DB55BA"/>
    <w:rsid w:val="00DB560C"/>
    <w:rsid w:val="00DB5747"/>
    <w:rsid w:val="00DB5E79"/>
    <w:rsid w:val="00DB65BD"/>
    <w:rsid w:val="00DB6BF7"/>
    <w:rsid w:val="00DC1186"/>
    <w:rsid w:val="00DC1464"/>
    <w:rsid w:val="00DC2307"/>
    <w:rsid w:val="00DC2604"/>
    <w:rsid w:val="00DC287E"/>
    <w:rsid w:val="00DC2EAC"/>
    <w:rsid w:val="00DC42B3"/>
    <w:rsid w:val="00DC4783"/>
    <w:rsid w:val="00DC47E2"/>
    <w:rsid w:val="00DC4ACE"/>
    <w:rsid w:val="00DC5159"/>
    <w:rsid w:val="00DC6CCC"/>
    <w:rsid w:val="00DC70F7"/>
    <w:rsid w:val="00DC7839"/>
    <w:rsid w:val="00DD12CE"/>
    <w:rsid w:val="00DD2B28"/>
    <w:rsid w:val="00DD2E4D"/>
    <w:rsid w:val="00DD4E7F"/>
    <w:rsid w:val="00DD531C"/>
    <w:rsid w:val="00DD58D6"/>
    <w:rsid w:val="00DD5C18"/>
    <w:rsid w:val="00DD63A7"/>
    <w:rsid w:val="00DD7E4F"/>
    <w:rsid w:val="00DD7F7F"/>
    <w:rsid w:val="00DE055A"/>
    <w:rsid w:val="00DE0B29"/>
    <w:rsid w:val="00DE0E18"/>
    <w:rsid w:val="00DE0F94"/>
    <w:rsid w:val="00DE11C3"/>
    <w:rsid w:val="00DE22D0"/>
    <w:rsid w:val="00DE3632"/>
    <w:rsid w:val="00DE44E0"/>
    <w:rsid w:val="00DE5367"/>
    <w:rsid w:val="00DE55E1"/>
    <w:rsid w:val="00DE5EFC"/>
    <w:rsid w:val="00DE73FD"/>
    <w:rsid w:val="00DE7AF8"/>
    <w:rsid w:val="00DE7DCC"/>
    <w:rsid w:val="00DF0369"/>
    <w:rsid w:val="00DF1DB8"/>
    <w:rsid w:val="00DF1EC7"/>
    <w:rsid w:val="00DF24BF"/>
    <w:rsid w:val="00DF2B54"/>
    <w:rsid w:val="00DF4D82"/>
    <w:rsid w:val="00DF5C3F"/>
    <w:rsid w:val="00DF6819"/>
    <w:rsid w:val="00DF6E11"/>
    <w:rsid w:val="00DF6E5E"/>
    <w:rsid w:val="00DF6FFC"/>
    <w:rsid w:val="00DF735D"/>
    <w:rsid w:val="00DF73F1"/>
    <w:rsid w:val="00DF7AC1"/>
    <w:rsid w:val="00E01604"/>
    <w:rsid w:val="00E03C51"/>
    <w:rsid w:val="00E040F7"/>
    <w:rsid w:val="00E0498C"/>
    <w:rsid w:val="00E05086"/>
    <w:rsid w:val="00E05FB4"/>
    <w:rsid w:val="00E0643E"/>
    <w:rsid w:val="00E10120"/>
    <w:rsid w:val="00E10B35"/>
    <w:rsid w:val="00E10C4C"/>
    <w:rsid w:val="00E1154F"/>
    <w:rsid w:val="00E11B81"/>
    <w:rsid w:val="00E13D3D"/>
    <w:rsid w:val="00E145A9"/>
    <w:rsid w:val="00E15068"/>
    <w:rsid w:val="00E15A61"/>
    <w:rsid w:val="00E16AE3"/>
    <w:rsid w:val="00E16F8E"/>
    <w:rsid w:val="00E17C97"/>
    <w:rsid w:val="00E17CB5"/>
    <w:rsid w:val="00E17FCA"/>
    <w:rsid w:val="00E21D19"/>
    <w:rsid w:val="00E22015"/>
    <w:rsid w:val="00E22314"/>
    <w:rsid w:val="00E2298C"/>
    <w:rsid w:val="00E22B1F"/>
    <w:rsid w:val="00E22EC3"/>
    <w:rsid w:val="00E23511"/>
    <w:rsid w:val="00E23EFC"/>
    <w:rsid w:val="00E24DCF"/>
    <w:rsid w:val="00E26A3C"/>
    <w:rsid w:val="00E276ED"/>
    <w:rsid w:val="00E27898"/>
    <w:rsid w:val="00E33220"/>
    <w:rsid w:val="00E344F6"/>
    <w:rsid w:val="00E346B2"/>
    <w:rsid w:val="00E34EF2"/>
    <w:rsid w:val="00E363D5"/>
    <w:rsid w:val="00E36937"/>
    <w:rsid w:val="00E4019E"/>
    <w:rsid w:val="00E40744"/>
    <w:rsid w:val="00E41644"/>
    <w:rsid w:val="00E41D14"/>
    <w:rsid w:val="00E426FB"/>
    <w:rsid w:val="00E43A23"/>
    <w:rsid w:val="00E43AD8"/>
    <w:rsid w:val="00E45285"/>
    <w:rsid w:val="00E46208"/>
    <w:rsid w:val="00E50248"/>
    <w:rsid w:val="00E50FA5"/>
    <w:rsid w:val="00E51930"/>
    <w:rsid w:val="00E51F2C"/>
    <w:rsid w:val="00E52F8B"/>
    <w:rsid w:val="00E53030"/>
    <w:rsid w:val="00E53D4A"/>
    <w:rsid w:val="00E53E31"/>
    <w:rsid w:val="00E54710"/>
    <w:rsid w:val="00E55BFF"/>
    <w:rsid w:val="00E56269"/>
    <w:rsid w:val="00E566A4"/>
    <w:rsid w:val="00E6001A"/>
    <w:rsid w:val="00E60DD9"/>
    <w:rsid w:val="00E61206"/>
    <w:rsid w:val="00E6133A"/>
    <w:rsid w:val="00E629DD"/>
    <w:rsid w:val="00E62DEE"/>
    <w:rsid w:val="00E62F45"/>
    <w:rsid w:val="00E63BF2"/>
    <w:rsid w:val="00E640F6"/>
    <w:rsid w:val="00E644F3"/>
    <w:rsid w:val="00E6676E"/>
    <w:rsid w:val="00E67CB5"/>
    <w:rsid w:val="00E71795"/>
    <w:rsid w:val="00E7181E"/>
    <w:rsid w:val="00E71A15"/>
    <w:rsid w:val="00E72D55"/>
    <w:rsid w:val="00E74AD5"/>
    <w:rsid w:val="00E75592"/>
    <w:rsid w:val="00E76F5C"/>
    <w:rsid w:val="00E76FBC"/>
    <w:rsid w:val="00E772E2"/>
    <w:rsid w:val="00E776B3"/>
    <w:rsid w:val="00E77F86"/>
    <w:rsid w:val="00E80322"/>
    <w:rsid w:val="00E8061A"/>
    <w:rsid w:val="00E808EB"/>
    <w:rsid w:val="00E80B9C"/>
    <w:rsid w:val="00E8193E"/>
    <w:rsid w:val="00E81EFE"/>
    <w:rsid w:val="00E82AAB"/>
    <w:rsid w:val="00E844BE"/>
    <w:rsid w:val="00E84877"/>
    <w:rsid w:val="00E84B02"/>
    <w:rsid w:val="00E85722"/>
    <w:rsid w:val="00E86D10"/>
    <w:rsid w:val="00E8703F"/>
    <w:rsid w:val="00E8724F"/>
    <w:rsid w:val="00E87CD8"/>
    <w:rsid w:val="00E920A0"/>
    <w:rsid w:val="00E93E97"/>
    <w:rsid w:val="00E95A9A"/>
    <w:rsid w:val="00E97E81"/>
    <w:rsid w:val="00EA11A5"/>
    <w:rsid w:val="00EA140F"/>
    <w:rsid w:val="00EA1E31"/>
    <w:rsid w:val="00EA298E"/>
    <w:rsid w:val="00EA2DFD"/>
    <w:rsid w:val="00EA3A34"/>
    <w:rsid w:val="00EA3BE6"/>
    <w:rsid w:val="00EA428D"/>
    <w:rsid w:val="00EA6BC8"/>
    <w:rsid w:val="00EA793E"/>
    <w:rsid w:val="00EA7CC4"/>
    <w:rsid w:val="00EB05A8"/>
    <w:rsid w:val="00EB05F6"/>
    <w:rsid w:val="00EB09D6"/>
    <w:rsid w:val="00EB12A4"/>
    <w:rsid w:val="00EB16FC"/>
    <w:rsid w:val="00EB1CE0"/>
    <w:rsid w:val="00EB202A"/>
    <w:rsid w:val="00EB25BF"/>
    <w:rsid w:val="00EB2C62"/>
    <w:rsid w:val="00EB2EB4"/>
    <w:rsid w:val="00EB41FD"/>
    <w:rsid w:val="00EB57D5"/>
    <w:rsid w:val="00EB5CDB"/>
    <w:rsid w:val="00EB6435"/>
    <w:rsid w:val="00EB7956"/>
    <w:rsid w:val="00EC0D24"/>
    <w:rsid w:val="00EC119B"/>
    <w:rsid w:val="00EC41D0"/>
    <w:rsid w:val="00EC4417"/>
    <w:rsid w:val="00EC4C6F"/>
    <w:rsid w:val="00EC68CC"/>
    <w:rsid w:val="00EC6BDC"/>
    <w:rsid w:val="00EC795E"/>
    <w:rsid w:val="00ED0139"/>
    <w:rsid w:val="00ED0495"/>
    <w:rsid w:val="00ED0D48"/>
    <w:rsid w:val="00ED17FC"/>
    <w:rsid w:val="00ED2156"/>
    <w:rsid w:val="00ED3067"/>
    <w:rsid w:val="00ED3275"/>
    <w:rsid w:val="00ED47BF"/>
    <w:rsid w:val="00ED5183"/>
    <w:rsid w:val="00ED5253"/>
    <w:rsid w:val="00ED77E6"/>
    <w:rsid w:val="00ED7A66"/>
    <w:rsid w:val="00EE0008"/>
    <w:rsid w:val="00EE035F"/>
    <w:rsid w:val="00EE12AC"/>
    <w:rsid w:val="00EE161E"/>
    <w:rsid w:val="00EE3A77"/>
    <w:rsid w:val="00EE47B1"/>
    <w:rsid w:val="00EE51F5"/>
    <w:rsid w:val="00EE52B2"/>
    <w:rsid w:val="00EE7376"/>
    <w:rsid w:val="00EF0711"/>
    <w:rsid w:val="00EF07AA"/>
    <w:rsid w:val="00EF0920"/>
    <w:rsid w:val="00EF1264"/>
    <w:rsid w:val="00EF1B30"/>
    <w:rsid w:val="00EF2DF4"/>
    <w:rsid w:val="00EF3276"/>
    <w:rsid w:val="00EF5BC6"/>
    <w:rsid w:val="00EF615B"/>
    <w:rsid w:val="00EF6F0B"/>
    <w:rsid w:val="00EF73BD"/>
    <w:rsid w:val="00EF7D07"/>
    <w:rsid w:val="00F010F7"/>
    <w:rsid w:val="00F0125B"/>
    <w:rsid w:val="00F020CC"/>
    <w:rsid w:val="00F021E7"/>
    <w:rsid w:val="00F024A3"/>
    <w:rsid w:val="00F02D52"/>
    <w:rsid w:val="00F03A33"/>
    <w:rsid w:val="00F03A77"/>
    <w:rsid w:val="00F044BF"/>
    <w:rsid w:val="00F04D05"/>
    <w:rsid w:val="00F05701"/>
    <w:rsid w:val="00F06B37"/>
    <w:rsid w:val="00F11193"/>
    <w:rsid w:val="00F111B6"/>
    <w:rsid w:val="00F11AC6"/>
    <w:rsid w:val="00F1268B"/>
    <w:rsid w:val="00F12E51"/>
    <w:rsid w:val="00F132CB"/>
    <w:rsid w:val="00F13C39"/>
    <w:rsid w:val="00F17F80"/>
    <w:rsid w:val="00F21436"/>
    <w:rsid w:val="00F222E1"/>
    <w:rsid w:val="00F22883"/>
    <w:rsid w:val="00F22C1F"/>
    <w:rsid w:val="00F24719"/>
    <w:rsid w:val="00F2498C"/>
    <w:rsid w:val="00F25035"/>
    <w:rsid w:val="00F257CA"/>
    <w:rsid w:val="00F260E2"/>
    <w:rsid w:val="00F266B0"/>
    <w:rsid w:val="00F30A4B"/>
    <w:rsid w:val="00F30D38"/>
    <w:rsid w:val="00F3187F"/>
    <w:rsid w:val="00F330DD"/>
    <w:rsid w:val="00F334B9"/>
    <w:rsid w:val="00F34D6A"/>
    <w:rsid w:val="00F35ACF"/>
    <w:rsid w:val="00F35FCE"/>
    <w:rsid w:val="00F36FD4"/>
    <w:rsid w:val="00F36FFC"/>
    <w:rsid w:val="00F40196"/>
    <w:rsid w:val="00F41E2B"/>
    <w:rsid w:val="00F42931"/>
    <w:rsid w:val="00F4322F"/>
    <w:rsid w:val="00F43AEC"/>
    <w:rsid w:val="00F43B1A"/>
    <w:rsid w:val="00F461B2"/>
    <w:rsid w:val="00F47831"/>
    <w:rsid w:val="00F502FC"/>
    <w:rsid w:val="00F5143D"/>
    <w:rsid w:val="00F5184F"/>
    <w:rsid w:val="00F51CB1"/>
    <w:rsid w:val="00F527FE"/>
    <w:rsid w:val="00F53C2E"/>
    <w:rsid w:val="00F554B0"/>
    <w:rsid w:val="00F56BF9"/>
    <w:rsid w:val="00F5725B"/>
    <w:rsid w:val="00F575EB"/>
    <w:rsid w:val="00F6058A"/>
    <w:rsid w:val="00F62229"/>
    <w:rsid w:val="00F630D0"/>
    <w:rsid w:val="00F6355D"/>
    <w:rsid w:val="00F635B2"/>
    <w:rsid w:val="00F63B4D"/>
    <w:rsid w:val="00F64301"/>
    <w:rsid w:val="00F64A8A"/>
    <w:rsid w:val="00F64B2E"/>
    <w:rsid w:val="00F64B90"/>
    <w:rsid w:val="00F66616"/>
    <w:rsid w:val="00F6779E"/>
    <w:rsid w:val="00F701A4"/>
    <w:rsid w:val="00F707FC"/>
    <w:rsid w:val="00F70A24"/>
    <w:rsid w:val="00F71A32"/>
    <w:rsid w:val="00F72BF5"/>
    <w:rsid w:val="00F73B86"/>
    <w:rsid w:val="00F73F5D"/>
    <w:rsid w:val="00F74496"/>
    <w:rsid w:val="00F752F4"/>
    <w:rsid w:val="00F7575B"/>
    <w:rsid w:val="00F76242"/>
    <w:rsid w:val="00F77190"/>
    <w:rsid w:val="00F772FD"/>
    <w:rsid w:val="00F77CED"/>
    <w:rsid w:val="00F80BC0"/>
    <w:rsid w:val="00F81B1F"/>
    <w:rsid w:val="00F82911"/>
    <w:rsid w:val="00F8335B"/>
    <w:rsid w:val="00F8376A"/>
    <w:rsid w:val="00F83A2F"/>
    <w:rsid w:val="00F83ADB"/>
    <w:rsid w:val="00F843AC"/>
    <w:rsid w:val="00F843F3"/>
    <w:rsid w:val="00F8459D"/>
    <w:rsid w:val="00F848E1"/>
    <w:rsid w:val="00F8495B"/>
    <w:rsid w:val="00F84EAC"/>
    <w:rsid w:val="00F84F0D"/>
    <w:rsid w:val="00F85747"/>
    <w:rsid w:val="00F865B9"/>
    <w:rsid w:val="00F8774A"/>
    <w:rsid w:val="00F87EB1"/>
    <w:rsid w:val="00F903AA"/>
    <w:rsid w:val="00F93719"/>
    <w:rsid w:val="00F93D44"/>
    <w:rsid w:val="00F95457"/>
    <w:rsid w:val="00F956C8"/>
    <w:rsid w:val="00F957A8"/>
    <w:rsid w:val="00F959BD"/>
    <w:rsid w:val="00F959E4"/>
    <w:rsid w:val="00F96B84"/>
    <w:rsid w:val="00F97238"/>
    <w:rsid w:val="00FA1316"/>
    <w:rsid w:val="00FA3627"/>
    <w:rsid w:val="00FA3BDF"/>
    <w:rsid w:val="00FA3E4C"/>
    <w:rsid w:val="00FA692F"/>
    <w:rsid w:val="00FA6D87"/>
    <w:rsid w:val="00FA7101"/>
    <w:rsid w:val="00FA7767"/>
    <w:rsid w:val="00FB0A42"/>
    <w:rsid w:val="00FB1568"/>
    <w:rsid w:val="00FB163C"/>
    <w:rsid w:val="00FB2811"/>
    <w:rsid w:val="00FB2CAD"/>
    <w:rsid w:val="00FB3803"/>
    <w:rsid w:val="00FB3D2C"/>
    <w:rsid w:val="00FC1AC3"/>
    <w:rsid w:val="00FC2B77"/>
    <w:rsid w:val="00FC5B90"/>
    <w:rsid w:val="00FC6357"/>
    <w:rsid w:val="00FC77BD"/>
    <w:rsid w:val="00FD01C2"/>
    <w:rsid w:val="00FD080B"/>
    <w:rsid w:val="00FD148D"/>
    <w:rsid w:val="00FD1CD7"/>
    <w:rsid w:val="00FD1E9C"/>
    <w:rsid w:val="00FD2478"/>
    <w:rsid w:val="00FD2B3B"/>
    <w:rsid w:val="00FD3D3B"/>
    <w:rsid w:val="00FD410A"/>
    <w:rsid w:val="00FD4196"/>
    <w:rsid w:val="00FD4337"/>
    <w:rsid w:val="00FD45B0"/>
    <w:rsid w:val="00FD4C46"/>
    <w:rsid w:val="00FD4D60"/>
    <w:rsid w:val="00FD4DD0"/>
    <w:rsid w:val="00FD4FCE"/>
    <w:rsid w:val="00FD5220"/>
    <w:rsid w:val="00FD6104"/>
    <w:rsid w:val="00FD7159"/>
    <w:rsid w:val="00FD739F"/>
    <w:rsid w:val="00FD7669"/>
    <w:rsid w:val="00FD7F83"/>
    <w:rsid w:val="00FE0A12"/>
    <w:rsid w:val="00FE0F38"/>
    <w:rsid w:val="00FE1A8F"/>
    <w:rsid w:val="00FE2DEE"/>
    <w:rsid w:val="00FE35FE"/>
    <w:rsid w:val="00FE3671"/>
    <w:rsid w:val="00FE46FC"/>
    <w:rsid w:val="00FE506E"/>
    <w:rsid w:val="00FE5492"/>
    <w:rsid w:val="00FE6421"/>
    <w:rsid w:val="00FE729A"/>
    <w:rsid w:val="00FE78E8"/>
    <w:rsid w:val="00FF05BA"/>
    <w:rsid w:val="00FF1097"/>
    <w:rsid w:val="00FF192E"/>
    <w:rsid w:val="00FF31E7"/>
    <w:rsid w:val="00FF399B"/>
    <w:rsid w:val="00FF4153"/>
    <w:rsid w:val="00FF4635"/>
    <w:rsid w:val="00FF5693"/>
    <w:rsid w:val="00FF6513"/>
    <w:rsid w:val="00FF7186"/>
    <w:rsid w:val="00FF73F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E61AFC"/>
  <w15:docId w15:val="{1BFF7AB4-B50D-4F7D-B438-6238D12A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683D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683D0D"/>
    <w:rPr>
      <w:rFonts w:ascii="Tahoma" w:eastAsia="Times New Roman" w:hAnsi="Tahoma"/>
      <w:sz w:val="24"/>
    </w:rPr>
  </w:style>
  <w:style w:type="paragraph" w:styleId="ListParagraph">
    <w:name w:val="List Paragraph"/>
    <w:basedOn w:val="Normal"/>
    <w:uiPriority w:val="34"/>
    <w:qFormat/>
    <w:rsid w:val="00630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6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4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6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1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cb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g\Application%20Data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LIQ184 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9CCA-7E1A-4190-9DD8-4BC1864F43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084AA8-2DE5-46ED-BADB-EC1C9DEC2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2AC3C-E88F-417F-807A-5C7E3317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193995-52EC-4846-93D0-38B2FAFBD3E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3F5BE17-973C-4AB0-AD6F-085D6B9CCFA2}">
  <ds:schemaRefs>
    <ds:schemaRef ds:uri="http://purl.org/dc/terms/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schemas.microsoft.com/sharepoint/v3"/>
    <ds:schemaRef ds:uri="5bc93a82-2fa7-45c3-a257-2009c96618b9"/>
    <ds:schemaRef ds:uri="146a8eab-09ab-43b5-add1-895265e63c5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73725E3-A241-4E7F-818C-1F4942C3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Murphy, Jodi L (LCB)</cp:lastModifiedBy>
  <cp:revision>2</cp:revision>
  <dcterms:created xsi:type="dcterms:W3CDTF">2019-08-08T17:39:00Z</dcterms:created>
  <dcterms:modified xsi:type="dcterms:W3CDTF">2019-08-08T17:39:00Z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cb1fcb08-edc2-4903-bf85-c21214841c34</vt:lpwstr>
  </property>
  <property fmtid="{D5CDD505-2E9C-101B-9397-08002B2CF9AE}" pid="4" name="_dlc_DocId">
    <vt:lpwstr>JR3YZVZ24WMT-209-4528</vt:lpwstr>
  </property>
  <property fmtid="{D5CDD505-2E9C-101B-9397-08002B2CF9AE}" pid="5" name="_dlc_DocIdUrl">
    <vt:lpwstr>http://intranet/Forms/_layouts/DocIdRedir.aspx?ID=JR3YZVZ24WMT-209-4528, JR3YZVZ24WMT-209-4528</vt:lpwstr>
  </property>
  <property fmtid="{D5CDD505-2E9C-101B-9397-08002B2CF9AE}" pid="6" name="Wiki Page Categories">
    <vt:lpwstr/>
  </property>
</Properties>
</file>